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0"/>
        <w:gridCol w:w="3773"/>
      </w:tblGrid>
      <w:tr w:rsidR="00874CA3" w:rsidRPr="0073747E" w14:paraId="31AD73B8" w14:textId="77777777" w:rsidTr="006B7E77">
        <w:trPr>
          <w:trHeight w:val="981"/>
        </w:trPr>
        <w:tc>
          <w:tcPr>
            <w:tcW w:w="10963" w:type="dxa"/>
            <w:gridSpan w:val="2"/>
          </w:tcPr>
          <w:p w14:paraId="6245FAA5" w14:textId="77777777" w:rsidR="00874CA3" w:rsidRPr="00874CA3" w:rsidRDefault="00846656" w:rsidP="00874CA3">
            <w:pPr>
              <w:rPr>
                <w:noProof/>
              </w:rPr>
            </w:pPr>
            <w:r>
              <w:rPr>
                <w:noProof/>
              </w:rPr>
              <w:drawing>
                <wp:anchor distT="0" distB="0" distL="114300" distR="114300" simplePos="0" relativeHeight="251658242" behindDoc="1" locked="0" layoutInCell="1" allowOverlap="1" wp14:anchorId="64427A3D" wp14:editId="52E9DAAB">
                  <wp:simplePos x="0" y="0"/>
                  <wp:positionH relativeFrom="column">
                    <wp:posOffset>4162425</wp:posOffset>
                  </wp:positionH>
                  <wp:positionV relativeFrom="paragraph">
                    <wp:posOffset>89972</wp:posOffset>
                  </wp:positionV>
                  <wp:extent cx="2667000" cy="16647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_Dinner_HerbWegnerAwardsVertical.jpg"/>
                          <pic:cNvPicPr/>
                        </pic:nvPicPr>
                        <pic:blipFill>
                          <a:blip r:embed="rId11">
                            <a:extLst>
                              <a:ext uri="{28A0092B-C50C-407E-A947-70E740481C1C}">
                                <a14:useLocalDpi xmlns:a14="http://schemas.microsoft.com/office/drawing/2010/main" val="0"/>
                              </a:ext>
                            </a:extLst>
                          </a:blip>
                          <a:stretch>
                            <a:fillRect/>
                          </a:stretch>
                        </pic:blipFill>
                        <pic:spPr>
                          <a:xfrm>
                            <a:off x="0" y="0"/>
                            <a:ext cx="2667000" cy="1664751"/>
                          </a:xfrm>
                          <a:prstGeom prst="rect">
                            <a:avLst/>
                          </a:prstGeom>
                        </pic:spPr>
                      </pic:pic>
                    </a:graphicData>
                  </a:graphic>
                  <wp14:sizeRelH relativeFrom="margin">
                    <wp14:pctWidth>0</wp14:pctWidth>
                  </wp14:sizeRelH>
                  <wp14:sizeRelV relativeFrom="margin">
                    <wp14:pctHeight>0</wp14:pctHeight>
                  </wp14:sizeRelV>
                </wp:anchor>
              </w:drawing>
            </w:r>
          </w:p>
        </w:tc>
      </w:tr>
      <w:tr w:rsidR="00874CA3" w:rsidRPr="0073747E" w14:paraId="58610147" w14:textId="77777777" w:rsidTr="00874CA3">
        <w:tc>
          <w:tcPr>
            <w:tcW w:w="10963" w:type="dxa"/>
            <w:gridSpan w:val="2"/>
          </w:tcPr>
          <w:p w14:paraId="663D2345" w14:textId="77777777" w:rsidR="00874CA3" w:rsidRDefault="005E72EA" w:rsidP="00874CA3">
            <w:r w:rsidRPr="00874CA3">
              <w:rPr>
                <w:noProof/>
              </w:rPr>
              <mc:AlternateContent>
                <mc:Choice Requires="wps">
                  <w:drawing>
                    <wp:anchor distT="0" distB="0" distL="114300" distR="114300" simplePos="0" relativeHeight="251658241" behindDoc="0" locked="0" layoutInCell="1" allowOverlap="1" wp14:anchorId="091B9500" wp14:editId="41ED5A34">
                      <wp:simplePos x="0" y="0"/>
                      <wp:positionH relativeFrom="column">
                        <wp:posOffset>276225</wp:posOffset>
                      </wp:positionH>
                      <wp:positionV relativeFrom="paragraph">
                        <wp:posOffset>129540</wp:posOffset>
                      </wp:positionV>
                      <wp:extent cx="6696710" cy="2665730"/>
                      <wp:effectExtent l="0" t="0" r="0" b="1270"/>
                      <wp:wrapNone/>
                      <wp:docPr id="130" name="Text Box 130"/>
                      <wp:cNvGraphicFramePr/>
                      <a:graphic xmlns:a="http://schemas.openxmlformats.org/drawingml/2006/main">
                        <a:graphicData uri="http://schemas.microsoft.com/office/word/2010/wordprocessingShape">
                          <wps:wsp>
                            <wps:cNvSpPr txBox="1"/>
                            <wps:spPr>
                              <a:xfrm>
                                <a:off x="0" y="0"/>
                                <a:ext cx="6696710" cy="2665730"/>
                              </a:xfrm>
                              <a:prstGeom prst="rect">
                                <a:avLst/>
                              </a:prstGeom>
                              <a:noFill/>
                              <a:ln w="6350">
                                <a:noFill/>
                              </a:ln>
                            </wps:spPr>
                            <wps:txbx>
                              <w:txbxContent>
                                <w:p w14:paraId="4259C19C" w14:textId="49FC159B" w:rsidR="00744936" w:rsidRPr="005E72EA" w:rsidRDefault="00744936" w:rsidP="00874CA3">
                                  <w:pPr>
                                    <w:pStyle w:val="Title"/>
                                    <w:rPr>
                                      <w:rFonts w:ascii="Univers" w:hAnsi="Univers"/>
                                      <w:b/>
                                      <w:color w:val="002060"/>
                                      <w:sz w:val="96"/>
                                      <w:szCs w:val="96"/>
                                    </w:rPr>
                                  </w:pPr>
                                  <w:r w:rsidRPr="005E72EA">
                                    <w:rPr>
                                      <w:rFonts w:ascii="Univers" w:hAnsi="Univers"/>
                                      <w:b/>
                                      <w:color w:val="002060"/>
                                      <w:sz w:val="96"/>
                                      <w:szCs w:val="96"/>
                                    </w:rPr>
                                    <w:t>20</w:t>
                                  </w:r>
                                  <w:r w:rsidR="00514036" w:rsidRPr="005E72EA">
                                    <w:rPr>
                                      <w:rFonts w:ascii="Univers" w:hAnsi="Univers"/>
                                      <w:b/>
                                      <w:color w:val="002060"/>
                                      <w:sz w:val="96"/>
                                      <w:szCs w:val="96"/>
                                    </w:rPr>
                                    <w:t>2</w:t>
                                  </w:r>
                                  <w:r w:rsidR="00681005">
                                    <w:rPr>
                                      <w:rFonts w:ascii="Univers" w:hAnsi="Univers"/>
                                      <w:b/>
                                      <w:color w:val="002060"/>
                                      <w:sz w:val="96"/>
                                      <w:szCs w:val="96"/>
                                    </w:rPr>
                                    <w:t>2</w:t>
                                  </w:r>
                                  <w:r w:rsidRPr="005E72EA">
                                    <w:rPr>
                                      <w:rFonts w:ascii="Univers" w:hAnsi="Univers"/>
                                      <w:b/>
                                      <w:color w:val="002060"/>
                                      <w:sz w:val="96"/>
                                      <w:szCs w:val="96"/>
                                    </w:rPr>
                                    <w:t xml:space="preserve"> </w:t>
                                  </w:r>
                                </w:p>
                                <w:p w14:paraId="0865684C" w14:textId="77777777" w:rsidR="00744936" w:rsidRPr="00514036" w:rsidRDefault="00744936" w:rsidP="00874CA3">
                                  <w:pPr>
                                    <w:pStyle w:val="Title"/>
                                    <w:rPr>
                                      <w:rFonts w:ascii="Univers" w:hAnsi="Univers"/>
                                      <w:i/>
                                      <w:sz w:val="44"/>
                                      <w:szCs w:val="44"/>
                                    </w:rPr>
                                  </w:pPr>
                                </w:p>
                                <w:p w14:paraId="355EF14B" w14:textId="77777777" w:rsidR="00874CA3" w:rsidRPr="00514036" w:rsidRDefault="00744936" w:rsidP="00874CA3">
                                  <w:pPr>
                                    <w:pStyle w:val="Title"/>
                                    <w:rPr>
                                      <w:rFonts w:ascii="Univers" w:hAnsi="Univers"/>
                                      <w:b/>
                                      <w:color w:val="61B3E4"/>
                                      <w:sz w:val="60"/>
                                      <w:szCs w:val="60"/>
                                    </w:rPr>
                                  </w:pPr>
                                  <w:r w:rsidRPr="00514036">
                                    <w:rPr>
                                      <w:rFonts w:ascii="Univers" w:hAnsi="Univers"/>
                                      <w:b/>
                                      <w:color w:val="61B3E4"/>
                                      <w:sz w:val="60"/>
                                      <w:szCs w:val="60"/>
                                    </w:rPr>
                                    <w:t xml:space="preserve">Call for </w:t>
                                  </w:r>
                                  <w:r w:rsidR="0031138C" w:rsidRPr="00514036">
                                    <w:rPr>
                                      <w:rFonts w:ascii="Univers" w:hAnsi="Univers"/>
                                      <w:b/>
                                      <w:color w:val="61B3E4"/>
                                      <w:sz w:val="60"/>
                                      <w:szCs w:val="60"/>
                                    </w:rPr>
                                    <w:t xml:space="preserve">Herb </w:t>
                                  </w:r>
                                  <w:r w:rsidRPr="00514036">
                                    <w:rPr>
                                      <w:rFonts w:ascii="Univers" w:hAnsi="Univers"/>
                                      <w:b/>
                                      <w:color w:val="61B3E4"/>
                                      <w:sz w:val="60"/>
                                      <w:szCs w:val="60"/>
                                    </w:rPr>
                                    <w:t xml:space="preserve">Wegner </w:t>
                                  </w:r>
                                  <w:r w:rsidR="0031138C" w:rsidRPr="00514036">
                                    <w:rPr>
                                      <w:rFonts w:ascii="Univers" w:hAnsi="Univers"/>
                                      <w:b/>
                                      <w:color w:val="61B3E4"/>
                                      <w:sz w:val="60"/>
                                      <w:szCs w:val="60"/>
                                    </w:rPr>
                                    <w:t xml:space="preserve">Memorial </w:t>
                                  </w:r>
                                  <w:r w:rsidRPr="00514036">
                                    <w:rPr>
                                      <w:rFonts w:ascii="Univers" w:hAnsi="Univers"/>
                                      <w:b/>
                                      <w:color w:val="61B3E4"/>
                                      <w:sz w:val="60"/>
                                      <w:szCs w:val="60"/>
                                    </w:rPr>
                                    <w:t>Award Nominations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1B9500" id="_x0000_t202" coordsize="21600,21600" o:spt="202" path="m,l,21600r21600,l21600,xe">
                      <v:stroke joinstyle="miter"/>
                      <v:path gradientshapeok="t" o:connecttype="rect"/>
                    </v:shapetype>
                    <v:shape id="Text Box 130" o:spid="_x0000_s1026" type="#_x0000_t202" style="position:absolute;margin-left:21.75pt;margin-top:10.2pt;width:527.3pt;height:209.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" filled="f" stroked="f" strokeweight=".5pt">
                      <v:textbox inset=",0,,0">
                        <w:txbxContent>
                          <w:p w14:paraId="4259C19C" w14:textId="49FC159B" w:rsidR="00744936" w:rsidRPr="005E72EA" w:rsidRDefault="00744936" w:rsidP="00874CA3">
                            <w:pPr>
                              <w:pStyle w:val="Title"/>
                              <w:rPr>
                                <w:rFonts w:ascii="Univers" w:hAnsi="Univers"/>
                                <w:b/>
                                <w:color w:val="002060"/>
                                <w:sz w:val="96"/>
                                <w:szCs w:val="96"/>
                              </w:rPr>
                            </w:pPr>
                            <w:r w:rsidRPr="005E72EA">
                              <w:rPr>
                                <w:rFonts w:ascii="Univers" w:hAnsi="Univers"/>
                                <w:b/>
                                <w:color w:val="002060"/>
                                <w:sz w:val="96"/>
                                <w:szCs w:val="96"/>
                              </w:rPr>
                              <w:t>20</w:t>
                            </w:r>
                            <w:r w:rsidR="00514036" w:rsidRPr="005E72EA">
                              <w:rPr>
                                <w:rFonts w:ascii="Univers" w:hAnsi="Univers"/>
                                <w:b/>
                                <w:color w:val="002060"/>
                                <w:sz w:val="96"/>
                                <w:szCs w:val="96"/>
                              </w:rPr>
                              <w:t>2</w:t>
                            </w:r>
                            <w:r w:rsidR="00681005">
                              <w:rPr>
                                <w:rFonts w:ascii="Univers" w:hAnsi="Univers"/>
                                <w:b/>
                                <w:color w:val="002060"/>
                                <w:sz w:val="96"/>
                                <w:szCs w:val="96"/>
                              </w:rPr>
                              <w:t>2</w:t>
                            </w:r>
                            <w:r w:rsidRPr="005E72EA">
                              <w:rPr>
                                <w:rFonts w:ascii="Univers" w:hAnsi="Univers"/>
                                <w:b/>
                                <w:color w:val="002060"/>
                                <w:sz w:val="96"/>
                                <w:szCs w:val="96"/>
                              </w:rPr>
                              <w:t xml:space="preserve"> </w:t>
                            </w:r>
                          </w:p>
                          <w:p w14:paraId="0865684C" w14:textId="77777777" w:rsidR="00744936" w:rsidRPr="00514036" w:rsidRDefault="00744936" w:rsidP="00874CA3">
                            <w:pPr>
                              <w:pStyle w:val="Title"/>
                              <w:rPr>
                                <w:rFonts w:ascii="Univers" w:hAnsi="Univers"/>
                                <w:i/>
                                <w:sz w:val="44"/>
                                <w:szCs w:val="44"/>
                              </w:rPr>
                            </w:pPr>
                          </w:p>
                          <w:p w14:paraId="355EF14B" w14:textId="77777777" w:rsidR="00874CA3" w:rsidRPr="00514036" w:rsidRDefault="00744936" w:rsidP="00874CA3">
                            <w:pPr>
                              <w:pStyle w:val="Title"/>
                              <w:rPr>
                                <w:rFonts w:ascii="Univers" w:hAnsi="Univers"/>
                                <w:b/>
                                <w:color w:val="61B3E4"/>
                                <w:sz w:val="60"/>
                                <w:szCs w:val="60"/>
                              </w:rPr>
                            </w:pPr>
                            <w:r w:rsidRPr="00514036">
                              <w:rPr>
                                <w:rFonts w:ascii="Univers" w:hAnsi="Univers"/>
                                <w:b/>
                                <w:color w:val="61B3E4"/>
                                <w:sz w:val="60"/>
                                <w:szCs w:val="60"/>
                              </w:rPr>
                              <w:t xml:space="preserve">Call for </w:t>
                            </w:r>
                            <w:r w:rsidR="0031138C" w:rsidRPr="00514036">
                              <w:rPr>
                                <w:rFonts w:ascii="Univers" w:hAnsi="Univers"/>
                                <w:b/>
                                <w:color w:val="61B3E4"/>
                                <w:sz w:val="60"/>
                                <w:szCs w:val="60"/>
                              </w:rPr>
                              <w:t xml:space="preserve">Herb </w:t>
                            </w:r>
                            <w:r w:rsidRPr="00514036">
                              <w:rPr>
                                <w:rFonts w:ascii="Univers" w:hAnsi="Univers"/>
                                <w:b/>
                                <w:color w:val="61B3E4"/>
                                <w:sz w:val="60"/>
                                <w:szCs w:val="60"/>
                              </w:rPr>
                              <w:t xml:space="preserve">Wegner </w:t>
                            </w:r>
                            <w:r w:rsidR="0031138C" w:rsidRPr="00514036">
                              <w:rPr>
                                <w:rFonts w:ascii="Univers" w:hAnsi="Univers"/>
                                <w:b/>
                                <w:color w:val="61B3E4"/>
                                <w:sz w:val="60"/>
                                <w:szCs w:val="60"/>
                              </w:rPr>
                              <w:t xml:space="preserve">Memorial </w:t>
                            </w:r>
                            <w:r w:rsidRPr="00514036">
                              <w:rPr>
                                <w:rFonts w:ascii="Univers" w:hAnsi="Univers"/>
                                <w:b/>
                                <w:color w:val="61B3E4"/>
                                <w:sz w:val="60"/>
                                <w:szCs w:val="60"/>
                              </w:rPr>
                              <w:t>Award Nominations</w:t>
                            </w:r>
                          </w:p>
                        </w:txbxContent>
                      </v:textbox>
                    </v:shape>
                  </w:pict>
                </mc:Fallback>
              </mc:AlternateContent>
            </w:r>
            <w:r w:rsidR="0078151E" w:rsidRPr="00874CA3">
              <w:rPr>
                <w:noProof/>
              </w:rPr>
              <mc:AlternateContent>
                <mc:Choice Requires="wps">
                  <w:drawing>
                    <wp:anchor distT="0" distB="0" distL="114300" distR="114300" simplePos="0" relativeHeight="251658240" behindDoc="0" locked="0" layoutInCell="1" allowOverlap="1" wp14:anchorId="029D7F7A" wp14:editId="6F3010DC">
                      <wp:simplePos x="0" y="0"/>
                      <wp:positionH relativeFrom="column">
                        <wp:posOffset>0</wp:posOffset>
                      </wp:positionH>
                      <wp:positionV relativeFrom="paragraph">
                        <wp:posOffset>-175260</wp:posOffset>
                      </wp:positionV>
                      <wp:extent cx="257578" cy="4657725"/>
                      <wp:effectExtent l="0" t="0" r="9525" b="9525"/>
                      <wp:wrapNone/>
                      <wp:docPr id="128" name="Rectangle 128" descr="color block"/>
                      <wp:cNvGraphicFramePr/>
                      <a:graphic xmlns:a="http://schemas.openxmlformats.org/drawingml/2006/main">
                        <a:graphicData uri="http://schemas.microsoft.com/office/word/2010/wordprocessingShape">
                          <wps:wsp>
                            <wps:cNvSpPr/>
                            <wps:spPr>
                              <a:xfrm>
                                <a:off x="0" y="0"/>
                                <a:ext cx="257578" cy="4657725"/>
                              </a:xfrm>
                              <a:prstGeom prst="rect">
                                <a:avLst/>
                              </a:prstGeom>
                              <a:solidFill>
                                <a:srgbClr val="61B3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7B001FB8" id="Rectangle 128" o:spid="_x0000_s1026" alt="color block" style="position:absolute;margin-left:0;margin-top:-13.8pt;width:20.3pt;height:36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" fillcolor="#61b3e4" stroked="f" strokeweight="1pt"/>
                  </w:pict>
                </mc:Fallback>
              </mc:AlternateContent>
            </w:r>
          </w:p>
          <w:p w14:paraId="527F0E91" w14:textId="77777777" w:rsidR="0078151E" w:rsidRDefault="0078151E" w:rsidP="00874CA3"/>
          <w:p w14:paraId="6F5EBE38" w14:textId="77777777" w:rsidR="0078151E" w:rsidRDefault="0078151E" w:rsidP="00874CA3"/>
          <w:p w14:paraId="20B4599D" w14:textId="77777777" w:rsidR="0078151E" w:rsidRDefault="0078151E" w:rsidP="00874CA3"/>
          <w:p w14:paraId="41DEABD6" w14:textId="77777777" w:rsidR="0078151E" w:rsidRDefault="0078151E" w:rsidP="00874CA3"/>
          <w:p w14:paraId="1672F561" w14:textId="77777777" w:rsidR="0078151E" w:rsidRDefault="0078151E" w:rsidP="00874CA3"/>
          <w:p w14:paraId="533C4C66" w14:textId="77777777" w:rsidR="0078151E" w:rsidRDefault="0078151E" w:rsidP="00874CA3"/>
          <w:p w14:paraId="4B4BCDCE" w14:textId="77777777" w:rsidR="0078151E" w:rsidRDefault="0078151E" w:rsidP="00874CA3"/>
          <w:p w14:paraId="36232F21" w14:textId="77777777" w:rsidR="0078151E" w:rsidRDefault="0078151E" w:rsidP="00874CA3"/>
          <w:p w14:paraId="7ED3CFEA" w14:textId="77777777" w:rsidR="0078151E" w:rsidRDefault="0078151E" w:rsidP="00874CA3"/>
          <w:p w14:paraId="1EDC366D" w14:textId="77777777" w:rsidR="0078151E" w:rsidRDefault="0078151E" w:rsidP="00874CA3"/>
          <w:p w14:paraId="0120B52A" w14:textId="77777777" w:rsidR="0078151E" w:rsidRDefault="0078151E" w:rsidP="00874CA3"/>
          <w:p w14:paraId="5ED2BD42" w14:textId="77777777" w:rsidR="0078151E" w:rsidRDefault="0078151E" w:rsidP="00874CA3"/>
          <w:p w14:paraId="55B3853D" w14:textId="71692637" w:rsidR="0078151E" w:rsidRDefault="0078151E" w:rsidP="00874CA3"/>
          <w:p w14:paraId="630B488E" w14:textId="69EC0763" w:rsidR="0078151E" w:rsidRDefault="00301671" w:rsidP="00874CA3">
            <w:r>
              <w:rPr>
                <w:noProof/>
              </w:rPr>
              <mc:AlternateContent>
                <mc:Choice Requires="wps">
                  <w:drawing>
                    <wp:anchor distT="0" distB="0" distL="114300" distR="114300" simplePos="0" relativeHeight="251658246" behindDoc="0" locked="0" layoutInCell="1" allowOverlap="1" wp14:anchorId="2203B8D6" wp14:editId="7272D5C0">
                      <wp:simplePos x="0" y="0"/>
                      <wp:positionH relativeFrom="column">
                        <wp:posOffset>4686300</wp:posOffset>
                      </wp:positionH>
                      <wp:positionV relativeFrom="paragraph">
                        <wp:posOffset>128270</wp:posOffset>
                      </wp:positionV>
                      <wp:extent cx="2493645" cy="1982470"/>
                      <wp:effectExtent l="0" t="0" r="1905" b="17780"/>
                      <wp:wrapNone/>
                      <wp:docPr id="1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57694" w14:textId="77777777" w:rsidR="00F506DD" w:rsidRPr="00E40FB4" w:rsidRDefault="0066591C" w:rsidP="001F0449">
                                  <w:pPr>
                                    <w:pStyle w:val="Heading3"/>
                                    <w:spacing w:before="0" w:after="0"/>
                                    <w:rPr>
                                      <w:rFonts w:ascii="Calibri" w:hAnsi="Calibri" w:cs="Calibri"/>
                                      <w:color w:val="000000" w:themeColor="text1"/>
                                      <w:sz w:val="28"/>
                                      <w:szCs w:val="28"/>
                                    </w:rPr>
                                  </w:pPr>
                                  <w:r w:rsidRPr="00E40FB4">
                                    <w:rPr>
                                      <w:rFonts w:ascii="Calibri" w:hAnsi="Calibri" w:cs="Calibri"/>
                                      <w:color w:val="000000" w:themeColor="text1"/>
                                      <w:sz w:val="28"/>
                                      <w:szCs w:val="28"/>
                                    </w:rPr>
                                    <w:t>Inside</w:t>
                                  </w:r>
                                  <w:r w:rsidR="00F506DD" w:rsidRPr="00E40FB4">
                                    <w:rPr>
                                      <w:rFonts w:ascii="Calibri" w:hAnsi="Calibri" w:cs="Calibri"/>
                                      <w:color w:val="000000" w:themeColor="text1"/>
                                      <w:sz w:val="28"/>
                                      <w:szCs w:val="28"/>
                                    </w:rPr>
                                    <w:t>:</w:t>
                                  </w:r>
                                </w:p>
                                <w:p w14:paraId="07E2E84E" w14:textId="77777777" w:rsidR="00A14901" w:rsidRPr="00E40FB4" w:rsidRDefault="00A14901" w:rsidP="00A14901">
                                  <w:pPr>
                                    <w:rPr>
                                      <w:rFonts w:ascii="Calibri" w:hAnsi="Calibri" w:cs="Calibri"/>
                                      <w:color w:val="000000" w:themeColor="text1"/>
                                      <w:sz w:val="12"/>
                                      <w:szCs w:val="12"/>
                                    </w:rPr>
                                  </w:pPr>
                                </w:p>
                                <w:p w14:paraId="3A7916EE" w14:textId="6523FBF9" w:rsidR="00F506DD" w:rsidRPr="00301671" w:rsidRDefault="00F506DD" w:rsidP="001F0449">
                                  <w:pPr>
                                    <w:pStyle w:val="Subtitle"/>
                                    <w:spacing w:after="0"/>
                                    <w:rPr>
                                      <w:rFonts w:ascii="Calibri" w:hAnsi="Calibri" w:cs="Calibri"/>
                                      <w:color w:val="000000" w:themeColor="text1"/>
                                      <w:sz w:val="10"/>
                                      <w:szCs w:val="10"/>
                                    </w:rPr>
                                  </w:pPr>
                                  <w:r w:rsidRPr="00E40FB4">
                                    <w:rPr>
                                      <w:rFonts w:ascii="Calibri" w:hAnsi="Calibri" w:cs="Calibri"/>
                                      <w:color w:val="000000" w:themeColor="text1"/>
                                      <w:szCs w:val="18"/>
                                    </w:rPr>
                                    <w:t xml:space="preserve">• </w:t>
                                  </w:r>
                                  <w:r w:rsidR="00F522E4" w:rsidRPr="00E40FB4">
                                    <w:rPr>
                                      <w:rFonts w:ascii="Calibri" w:hAnsi="Calibri" w:cs="Calibri"/>
                                      <w:color w:val="000000" w:themeColor="text1"/>
                                      <w:szCs w:val="18"/>
                                    </w:rPr>
                                    <w:t>Nomination Information and D</w:t>
                                  </w:r>
                                  <w:r w:rsidR="00B81FE1" w:rsidRPr="00E40FB4">
                                    <w:rPr>
                                      <w:rFonts w:ascii="Calibri" w:hAnsi="Calibri" w:cs="Calibri"/>
                                      <w:color w:val="000000" w:themeColor="text1"/>
                                      <w:szCs w:val="18"/>
                                    </w:rPr>
                                    <w:t>eadline</w:t>
                                  </w:r>
                                </w:p>
                                <w:p w14:paraId="52716886" w14:textId="77777777" w:rsidR="001F0449" w:rsidRPr="00E40FB4" w:rsidRDefault="001F0449" w:rsidP="001F0449">
                                  <w:pPr>
                                    <w:rPr>
                                      <w:rFonts w:ascii="Calibri" w:hAnsi="Calibri" w:cs="Calibri"/>
                                      <w:color w:val="000000" w:themeColor="text1"/>
                                      <w:sz w:val="10"/>
                                      <w:szCs w:val="10"/>
                                    </w:rPr>
                                  </w:pPr>
                                </w:p>
                                <w:p w14:paraId="63C3C221" w14:textId="77777777" w:rsidR="00F506DD" w:rsidRPr="00E40FB4" w:rsidRDefault="00F506DD" w:rsidP="001F0449">
                                  <w:pPr>
                                    <w:pStyle w:val="Subtitle"/>
                                    <w:spacing w:after="0"/>
                                    <w:rPr>
                                      <w:rFonts w:ascii="Calibri" w:hAnsi="Calibri" w:cs="Calibri"/>
                                      <w:color w:val="000000" w:themeColor="text1"/>
                                      <w:szCs w:val="18"/>
                                    </w:rPr>
                                  </w:pPr>
                                  <w:r w:rsidRPr="00E40FB4">
                                    <w:rPr>
                                      <w:rFonts w:ascii="Calibri" w:hAnsi="Calibri" w:cs="Calibri"/>
                                      <w:color w:val="000000" w:themeColor="text1"/>
                                      <w:szCs w:val="18"/>
                                    </w:rPr>
                                    <w:t xml:space="preserve">• </w:t>
                                  </w:r>
                                  <w:r w:rsidR="00B81FE1" w:rsidRPr="00E40FB4">
                                    <w:rPr>
                                      <w:rFonts w:ascii="Calibri" w:hAnsi="Calibri" w:cs="Calibri"/>
                                      <w:color w:val="000000" w:themeColor="text1"/>
                                      <w:szCs w:val="18"/>
                                    </w:rPr>
                                    <w:t>Outstanding Individual Achievement Requirements</w:t>
                                  </w:r>
                                </w:p>
                                <w:p w14:paraId="67FB69F1" w14:textId="77777777" w:rsidR="001F0449" w:rsidRPr="00E40FB4" w:rsidRDefault="001F0449" w:rsidP="001F0449">
                                  <w:pPr>
                                    <w:rPr>
                                      <w:rFonts w:ascii="Calibri" w:hAnsi="Calibri" w:cs="Calibri"/>
                                      <w:color w:val="000000" w:themeColor="text1"/>
                                      <w:sz w:val="10"/>
                                      <w:szCs w:val="10"/>
                                    </w:rPr>
                                  </w:pPr>
                                </w:p>
                                <w:p w14:paraId="331C295A" w14:textId="77777777" w:rsidR="00B81FE1" w:rsidRPr="00E40FB4" w:rsidRDefault="00F506DD" w:rsidP="00A14901">
                                  <w:pPr>
                                    <w:pStyle w:val="Subtitle"/>
                                    <w:spacing w:after="0"/>
                                    <w:rPr>
                                      <w:rFonts w:ascii="Calibri" w:hAnsi="Calibri" w:cs="Calibri"/>
                                      <w:color w:val="000000" w:themeColor="text1"/>
                                      <w:szCs w:val="18"/>
                                    </w:rPr>
                                  </w:pPr>
                                  <w:r w:rsidRPr="00E40FB4">
                                    <w:rPr>
                                      <w:rFonts w:ascii="Calibri" w:hAnsi="Calibri" w:cs="Calibri"/>
                                      <w:color w:val="000000" w:themeColor="text1"/>
                                      <w:szCs w:val="18"/>
                                    </w:rPr>
                                    <w:t xml:space="preserve">• </w:t>
                                  </w:r>
                                  <w:r w:rsidR="00B81FE1" w:rsidRPr="00E40FB4">
                                    <w:rPr>
                                      <w:rFonts w:ascii="Calibri" w:hAnsi="Calibri" w:cs="Calibri"/>
                                      <w:color w:val="000000" w:themeColor="text1"/>
                                      <w:szCs w:val="18"/>
                                    </w:rPr>
                                    <w:t>Outstanding Organization/Program Requirements</w:t>
                                  </w:r>
                                </w:p>
                                <w:p w14:paraId="5A6B43A0" w14:textId="77777777" w:rsidR="001F0449" w:rsidRPr="00E40FB4" w:rsidRDefault="001F0449" w:rsidP="001F0449">
                                  <w:pPr>
                                    <w:rPr>
                                      <w:rFonts w:ascii="Calibri" w:hAnsi="Calibri" w:cs="Calibri"/>
                                      <w:color w:val="000000" w:themeColor="text1"/>
                                      <w:sz w:val="10"/>
                                      <w:szCs w:val="10"/>
                                    </w:rPr>
                                  </w:pPr>
                                </w:p>
                                <w:p w14:paraId="600E3A79" w14:textId="77777777" w:rsidR="00B81FE1" w:rsidRPr="00E40FB4" w:rsidRDefault="00B81FE1" w:rsidP="00153BCA">
                                  <w:pPr>
                                    <w:pStyle w:val="Subtitle"/>
                                    <w:spacing w:after="0"/>
                                    <w:rPr>
                                      <w:rFonts w:ascii="Calibri" w:hAnsi="Calibri" w:cs="Calibri"/>
                                      <w:color w:val="000000" w:themeColor="text1"/>
                                      <w:szCs w:val="18"/>
                                    </w:rPr>
                                  </w:pPr>
                                  <w:r w:rsidRPr="00E40FB4">
                                    <w:rPr>
                                      <w:rFonts w:ascii="Calibri" w:hAnsi="Calibri" w:cs="Calibri"/>
                                      <w:color w:val="000000" w:themeColor="text1"/>
                                      <w:szCs w:val="18"/>
                                    </w:rPr>
                                    <w:t>• Nomination Forms</w:t>
                                  </w:r>
                                </w:p>
                                <w:p w14:paraId="1CE61CA2" w14:textId="77777777" w:rsidR="00B81FE1" w:rsidRPr="00514036" w:rsidRDefault="00B81FE1" w:rsidP="00B81FE1">
                                  <w:pPr>
                                    <w:rPr>
                                      <w:rFonts w:ascii="Calibri" w:hAnsi="Calibri" w:cs="Calibri"/>
                                    </w:rPr>
                                  </w:pPr>
                                </w:p>
                                <w:p w14:paraId="42E5432D" w14:textId="77777777" w:rsidR="00B81FE1" w:rsidRPr="00B81FE1" w:rsidRDefault="00B81FE1" w:rsidP="00B81FE1"/>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3B8D6" id="Text Box 9" o:spid="_x0000_s1027" type="#_x0000_t202" style="position:absolute;margin-left:369pt;margin-top:10.1pt;width:196.35pt;height:156.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" filled="f" stroked="f">
                      <v:textbox inset=",0,0,0">
                        <w:txbxContent>
                          <w:p w14:paraId="54457694" w14:textId="77777777" w:rsidR="00F506DD" w:rsidRPr="00E40FB4" w:rsidRDefault="0066591C" w:rsidP="001F0449">
                            <w:pPr>
                              <w:pStyle w:val="Heading3"/>
                              <w:spacing w:before="0" w:after="0"/>
                              <w:rPr>
                                <w:rFonts w:ascii="Calibri" w:hAnsi="Calibri" w:cs="Calibri"/>
                                <w:color w:val="000000" w:themeColor="text1"/>
                                <w:sz w:val="28"/>
                                <w:szCs w:val="28"/>
                              </w:rPr>
                            </w:pPr>
                            <w:r w:rsidRPr="00E40FB4">
                              <w:rPr>
                                <w:rFonts w:ascii="Calibri" w:hAnsi="Calibri" w:cs="Calibri"/>
                                <w:color w:val="000000" w:themeColor="text1"/>
                                <w:sz w:val="28"/>
                                <w:szCs w:val="28"/>
                              </w:rPr>
                              <w:t>Inside</w:t>
                            </w:r>
                            <w:r w:rsidR="00F506DD" w:rsidRPr="00E40FB4">
                              <w:rPr>
                                <w:rFonts w:ascii="Calibri" w:hAnsi="Calibri" w:cs="Calibri"/>
                                <w:color w:val="000000" w:themeColor="text1"/>
                                <w:sz w:val="28"/>
                                <w:szCs w:val="28"/>
                              </w:rPr>
                              <w:t>:</w:t>
                            </w:r>
                          </w:p>
                          <w:p w14:paraId="07E2E84E" w14:textId="77777777" w:rsidR="00A14901" w:rsidRPr="00E40FB4" w:rsidRDefault="00A14901" w:rsidP="00A14901">
                            <w:pPr>
                              <w:rPr>
                                <w:rFonts w:ascii="Calibri" w:hAnsi="Calibri" w:cs="Calibri"/>
                                <w:color w:val="000000" w:themeColor="text1"/>
                                <w:sz w:val="12"/>
                                <w:szCs w:val="12"/>
                              </w:rPr>
                            </w:pPr>
                          </w:p>
                          <w:p w14:paraId="3A7916EE" w14:textId="6523FBF9" w:rsidR="00F506DD" w:rsidRPr="00301671" w:rsidRDefault="00F506DD" w:rsidP="001F0449">
                            <w:pPr>
                              <w:pStyle w:val="Subtitle"/>
                              <w:spacing w:after="0"/>
                              <w:rPr>
                                <w:rFonts w:ascii="Calibri" w:hAnsi="Calibri" w:cs="Calibri"/>
                                <w:color w:val="000000" w:themeColor="text1"/>
                                <w:sz w:val="10"/>
                                <w:szCs w:val="10"/>
                              </w:rPr>
                            </w:pPr>
                            <w:r w:rsidRPr="00E40FB4">
                              <w:rPr>
                                <w:rFonts w:ascii="Calibri" w:hAnsi="Calibri" w:cs="Calibri"/>
                                <w:color w:val="000000" w:themeColor="text1"/>
                                <w:szCs w:val="18"/>
                              </w:rPr>
                              <w:t xml:space="preserve">• </w:t>
                            </w:r>
                            <w:r w:rsidR="00F522E4" w:rsidRPr="00E40FB4">
                              <w:rPr>
                                <w:rFonts w:ascii="Calibri" w:hAnsi="Calibri" w:cs="Calibri"/>
                                <w:color w:val="000000" w:themeColor="text1"/>
                                <w:szCs w:val="18"/>
                              </w:rPr>
                              <w:t>Nomination Information and D</w:t>
                            </w:r>
                            <w:r w:rsidR="00B81FE1" w:rsidRPr="00E40FB4">
                              <w:rPr>
                                <w:rFonts w:ascii="Calibri" w:hAnsi="Calibri" w:cs="Calibri"/>
                                <w:color w:val="000000" w:themeColor="text1"/>
                                <w:szCs w:val="18"/>
                              </w:rPr>
                              <w:t>eadline</w:t>
                            </w:r>
                          </w:p>
                          <w:p w14:paraId="52716886" w14:textId="77777777" w:rsidR="001F0449" w:rsidRPr="00E40FB4" w:rsidRDefault="001F0449" w:rsidP="001F0449">
                            <w:pPr>
                              <w:rPr>
                                <w:rFonts w:ascii="Calibri" w:hAnsi="Calibri" w:cs="Calibri"/>
                                <w:color w:val="000000" w:themeColor="text1"/>
                                <w:sz w:val="10"/>
                                <w:szCs w:val="10"/>
                              </w:rPr>
                            </w:pPr>
                          </w:p>
                          <w:p w14:paraId="63C3C221" w14:textId="77777777" w:rsidR="00F506DD" w:rsidRPr="00E40FB4" w:rsidRDefault="00F506DD" w:rsidP="001F0449">
                            <w:pPr>
                              <w:pStyle w:val="Subtitle"/>
                              <w:spacing w:after="0"/>
                              <w:rPr>
                                <w:rFonts w:ascii="Calibri" w:hAnsi="Calibri" w:cs="Calibri"/>
                                <w:color w:val="000000" w:themeColor="text1"/>
                                <w:szCs w:val="18"/>
                              </w:rPr>
                            </w:pPr>
                            <w:r w:rsidRPr="00E40FB4">
                              <w:rPr>
                                <w:rFonts w:ascii="Calibri" w:hAnsi="Calibri" w:cs="Calibri"/>
                                <w:color w:val="000000" w:themeColor="text1"/>
                                <w:szCs w:val="18"/>
                              </w:rPr>
                              <w:t xml:space="preserve">• </w:t>
                            </w:r>
                            <w:r w:rsidR="00B81FE1" w:rsidRPr="00E40FB4">
                              <w:rPr>
                                <w:rFonts w:ascii="Calibri" w:hAnsi="Calibri" w:cs="Calibri"/>
                                <w:color w:val="000000" w:themeColor="text1"/>
                                <w:szCs w:val="18"/>
                              </w:rPr>
                              <w:t>Outstanding Individual Achievement Requirements</w:t>
                            </w:r>
                          </w:p>
                          <w:p w14:paraId="67FB69F1" w14:textId="77777777" w:rsidR="001F0449" w:rsidRPr="00E40FB4" w:rsidRDefault="001F0449" w:rsidP="001F0449">
                            <w:pPr>
                              <w:rPr>
                                <w:rFonts w:ascii="Calibri" w:hAnsi="Calibri" w:cs="Calibri"/>
                                <w:color w:val="000000" w:themeColor="text1"/>
                                <w:sz w:val="10"/>
                                <w:szCs w:val="10"/>
                              </w:rPr>
                            </w:pPr>
                          </w:p>
                          <w:p w14:paraId="331C295A" w14:textId="77777777" w:rsidR="00B81FE1" w:rsidRPr="00E40FB4" w:rsidRDefault="00F506DD" w:rsidP="00A14901">
                            <w:pPr>
                              <w:pStyle w:val="Subtitle"/>
                              <w:spacing w:after="0"/>
                              <w:rPr>
                                <w:rFonts w:ascii="Calibri" w:hAnsi="Calibri" w:cs="Calibri"/>
                                <w:color w:val="000000" w:themeColor="text1"/>
                                <w:szCs w:val="18"/>
                              </w:rPr>
                            </w:pPr>
                            <w:r w:rsidRPr="00E40FB4">
                              <w:rPr>
                                <w:rFonts w:ascii="Calibri" w:hAnsi="Calibri" w:cs="Calibri"/>
                                <w:color w:val="000000" w:themeColor="text1"/>
                                <w:szCs w:val="18"/>
                              </w:rPr>
                              <w:t xml:space="preserve">• </w:t>
                            </w:r>
                            <w:r w:rsidR="00B81FE1" w:rsidRPr="00E40FB4">
                              <w:rPr>
                                <w:rFonts w:ascii="Calibri" w:hAnsi="Calibri" w:cs="Calibri"/>
                                <w:color w:val="000000" w:themeColor="text1"/>
                                <w:szCs w:val="18"/>
                              </w:rPr>
                              <w:t>Outstanding Organization/Program Requirements</w:t>
                            </w:r>
                          </w:p>
                          <w:p w14:paraId="5A6B43A0" w14:textId="77777777" w:rsidR="001F0449" w:rsidRPr="00E40FB4" w:rsidRDefault="001F0449" w:rsidP="001F0449">
                            <w:pPr>
                              <w:rPr>
                                <w:rFonts w:ascii="Calibri" w:hAnsi="Calibri" w:cs="Calibri"/>
                                <w:color w:val="000000" w:themeColor="text1"/>
                                <w:sz w:val="10"/>
                                <w:szCs w:val="10"/>
                              </w:rPr>
                            </w:pPr>
                          </w:p>
                          <w:p w14:paraId="600E3A79" w14:textId="77777777" w:rsidR="00B81FE1" w:rsidRPr="00E40FB4" w:rsidRDefault="00B81FE1" w:rsidP="00153BCA">
                            <w:pPr>
                              <w:pStyle w:val="Subtitle"/>
                              <w:spacing w:after="0"/>
                              <w:rPr>
                                <w:rFonts w:ascii="Calibri" w:hAnsi="Calibri" w:cs="Calibri"/>
                                <w:color w:val="000000" w:themeColor="text1"/>
                                <w:szCs w:val="18"/>
                              </w:rPr>
                            </w:pPr>
                            <w:r w:rsidRPr="00E40FB4">
                              <w:rPr>
                                <w:rFonts w:ascii="Calibri" w:hAnsi="Calibri" w:cs="Calibri"/>
                                <w:color w:val="000000" w:themeColor="text1"/>
                                <w:szCs w:val="18"/>
                              </w:rPr>
                              <w:t>• Nomination Forms</w:t>
                            </w:r>
                          </w:p>
                          <w:p w14:paraId="1CE61CA2" w14:textId="77777777" w:rsidR="00B81FE1" w:rsidRPr="00514036" w:rsidRDefault="00B81FE1" w:rsidP="00B81FE1">
                            <w:pPr>
                              <w:rPr>
                                <w:rFonts w:ascii="Calibri" w:hAnsi="Calibri" w:cs="Calibri"/>
                              </w:rPr>
                            </w:pPr>
                          </w:p>
                          <w:p w14:paraId="42E5432D" w14:textId="77777777" w:rsidR="00B81FE1" w:rsidRPr="00B81FE1" w:rsidRDefault="00B81FE1" w:rsidP="00B81FE1"/>
                        </w:txbxContent>
                      </v:textbox>
                    </v:shape>
                  </w:pict>
                </mc:Fallback>
              </mc:AlternateContent>
            </w:r>
          </w:p>
          <w:p w14:paraId="42EB4FCB" w14:textId="41BA8C8D" w:rsidR="0078151E" w:rsidRPr="0073747E" w:rsidRDefault="0078151E" w:rsidP="00874CA3"/>
        </w:tc>
      </w:tr>
      <w:tr w:rsidR="00874CA3" w:rsidRPr="0073747E" w14:paraId="3C7D9E0D" w14:textId="77777777" w:rsidTr="00874CA3">
        <w:trPr>
          <w:trHeight w:val="8640"/>
        </w:trPr>
        <w:tc>
          <w:tcPr>
            <w:tcW w:w="6930" w:type="dxa"/>
            <w:vAlign w:val="bottom"/>
          </w:tcPr>
          <w:p w14:paraId="1C7AD52A" w14:textId="77777777" w:rsidR="00874CA3" w:rsidRPr="00874CA3" w:rsidRDefault="005E72EA" w:rsidP="00874CA3">
            <w:pPr>
              <w:rPr>
                <w:noProof/>
              </w:rPr>
            </w:pPr>
            <w:r>
              <w:rPr>
                <w:noProof/>
              </w:rPr>
              <mc:AlternateContent>
                <mc:Choice Requires="wps">
                  <w:drawing>
                    <wp:anchor distT="45720" distB="45720" distL="114300" distR="114300" simplePos="0" relativeHeight="251658268" behindDoc="0" locked="0" layoutInCell="1" allowOverlap="1" wp14:anchorId="5E6DDB94" wp14:editId="378DABE3">
                      <wp:simplePos x="0" y="0"/>
                      <wp:positionH relativeFrom="column">
                        <wp:posOffset>295910</wp:posOffset>
                      </wp:positionH>
                      <wp:positionV relativeFrom="paragraph">
                        <wp:posOffset>-2026920</wp:posOffset>
                      </wp:positionV>
                      <wp:extent cx="4049395" cy="1667510"/>
                      <wp:effectExtent l="0" t="0" r="825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1667510"/>
                              </a:xfrm>
                              <a:prstGeom prst="rect">
                                <a:avLst/>
                              </a:prstGeom>
                              <a:solidFill>
                                <a:srgbClr val="FFFFFF"/>
                              </a:solidFill>
                              <a:ln w="9525">
                                <a:noFill/>
                                <a:miter lim="800000"/>
                                <a:headEnd/>
                                <a:tailEnd/>
                              </a:ln>
                            </wps:spPr>
                            <wps:txbx>
                              <w:txbxContent>
                                <w:p w14:paraId="1D9CE8BC" w14:textId="20ADF8BB" w:rsidR="005E72EA" w:rsidRPr="00E40FB4" w:rsidRDefault="005E72EA" w:rsidP="005E72EA">
                                  <w:pPr>
                                    <w:rPr>
                                      <w:rFonts w:ascii="Calibri" w:hAnsi="Calibri" w:cs="Calibri"/>
                                      <w:i/>
                                      <w:color w:val="002060"/>
                                    </w:rPr>
                                  </w:pPr>
                                  <w:r w:rsidRPr="00E40FB4">
                                    <w:rPr>
                                      <w:rFonts w:ascii="Calibri" w:hAnsi="Calibri" w:cs="Calibri"/>
                                      <w:i/>
                                      <w:color w:val="002060"/>
                                    </w:rPr>
                                    <w:t>“</w:t>
                                  </w:r>
                                  <w:r w:rsidR="00426731">
                                    <w:rPr>
                                      <w:rFonts w:ascii="Calibri" w:hAnsi="Calibri" w:cs="Calibri"/>
                                      <w:i/>
                                      <w:color w:val="002060"/>
                                    </w:rPr>
                                    <w:t>Over the course of my four decades in the credit union movement, I’ve been blessed to have experienced many highlights, but receiving this Herb Wegner Memorial Award has to count as the brightest. I am truly humbled to be in the company of such an impressive roster of credit union leaders.”</w:t>
                                  </w:r>
                                </w:p>
                                <w:p w14:paraId="27993975" w14:textId="77777777" w:rsidR="005E72EA" w:rsidRPr="00E40FB4" w:rsidRDefault="005E72EA" w:rsidP="005E72EA">
                                  <w:pPr>
                                    <w:rPr>
                                      <w:color w:val="002060"/>
                                    </w:rPr>
                                  </w:pPr>
                                </w:p>
                                <w:p w14:paraId="3C3E0A15" w14:textId="6AF0D390" w:rsidR="005E72EA" w:rsidRPr="00E40FB4" w:rsidRDefault="00426731" w:rsidP="005E72EA">
                                  <w:pPr>
                                    <w:rPr>
                                      <w:rFonts w:ascii="Calibri" w:hAnsi="Calibri" w:cs="Calibri"/>
                                      <w:b/>
                                      <w:color w:val="002060"/>
                                    </w:rPr>
                                  </w:pPr>
                                  <w:r>
                                    <w:rPr>
                                      <w:rFonts w:ascii="Calibri" w:hAnsi="Calibri" w:cs="Calibri"/>
                                      <w:b/>
                                      <w:color w:val="002060"/>
                                    </w:rPr>
                                    <w:t>Teresa Freeborn</w:t>
                                  </w:r>
                                </w:p>
                                <w:p w14:paraId="33159388" w14:textId="25D30F9B" w:rsidR="005E72EA" w:rsidRPr="00E40FB4" w:rsidRDefault="005E72EA" w:rsidP="005E72EA">
                                  <w:pPr>
                                    <w:rPr>
                                      <w:rFonts w:ascii="Calibri" w:hAnsi="Calibri" w:cs="Calibri"/>
                                      <w:color w:val="002060"/>
                                    </w:rPr>
                                  </w:pPr>
                                  <w:r w:rsidRPr="00E40FB4">
                                    <w:rPr>
                                      <w:rFonts w:ascii="Calibri" w:hAnsi="Calibri" w:cs="Calibri"/>
                                      <w:color w:val="002060"/>
                                    </w:rPr>
                                    <w:t>President</w:t>
                                  </w:r>
                                  <w:r w:rsidR="009C4707">
                                    <w:rPr>
                                      <w:rFonts w:ascii="Calibri" w:hAnsi="Calibri" w:cs="Calibri"/>
                                      <w:color w:val="002060"/>
                                    </w:rPr>
                                    <w:t xml:space="preserve"> &amp; Chief Executive, </w:t>
                                  </w:r>
                                  <w:proofErr w:type="spellStart"/>
                                  <w:r w:rsidR="00426731">
                                    <w:rPr>
                                      <w:rFonts w:ascii="Calibri" w:hAnsi="Calibri" w:cs="Calibri"/>
                                      <w:color w:val="002060"/>
                                    </w:rPr>
                                    <w:t>Xceed</w:t>
                                  </w:r>
                                  <w:proofErr w:type="spellEnd"/>
                                  <w:r w:rsidR="00426731">
                                    <w:rPr>
                                      <w:rFonts w:ascii="Calibri" w:hAnsi="Calibri" w:cs="Calibri"/>
                                      <w:color w:val="002060"/>
                                    </w:rPr>
                                    <w:t xml:space="preserve"> Financial Credit Union</w:t>
                                  </w:r>
                                </w:p>
                                <w:p w14:paraId="5DC9A252" w14:textId="0E2C0A89" w:rsidR="005E72EA" w:rsidRPr="00E40FB4" w:rsidRDefault="005E72EA" w:rsidP="005E72EA">
                                  <w:pPr>
                                    <w:rPr>
                                      <w:rFonts w:ascii="Calibri" w:hAnsi="Calibri" w:cs="Calibri"/>
                                      <w:color w:val="002060"/>
                                    </w:rPr>
                                  </w:pPr>
                                  <w:r w:rsidRPr="00E40FB4">
                                    <w:rPr>
                                      <w:rFonts w:ascii="Calibri" w:hAnsi="Calibri" w:cs="Calibri"/>
                                      <w:color w:val="002060"/>
                                    </w:rPr>
                                    <w:t>20</w:t>
                                  </w:r>
                                  <w:r w:rsidR="00426731">
                                    <w:rPr>
                                      <w:rFonts w:ascii="Calibri" w:hAnsi="Calibri" w:cs="Calibri"/>
                                      <w:color w:val="002060"/>
                                    </w:rPr>
                                    <w:t>20</w:t>
                                  </w:r>
                                  <w:r w:rsidRPr="00E40FB4">
                                    <w:rPr>
                                      <w:rFonts w:ascii="Calibri" w:hAnsi="Calibri" w:cs="Calibri"/>
                                      <w:color w:val="002060"/>
                                    </w:rPr>
                                    <w:t xml:space="preserve"> Herb Wegner Memorial Award Recipient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DDB94" id="Text Box 2" o:spid="_x0000_s1028" type="#_x0000_t202" style="position:absolute;margin-left:23.3pt;margin-top:-159.6pt;width:318.85pt;height:131.3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" stroked="f">
                      <v:textbox>
                        <w:txbxContent>
                          <w:p w14:paraId="1D9CE8BC" w14:textId="20ADF8BB" w:rsidR="005E72EA" w:rsidRPr="00E40FB4" w:rsidRDefault="005E72EA" w:rsidP="005E72EA">
                            <w:pPr>
                              <w:rPr>
                                <w:rFonts w:ascii="Calibri" w:hAnsi="Calibri" w:cs="Calibri"/>
                                <w:i/>
                                <w:color w:val="002060"/>
                              </w:rPr>
                            </w:pPr>
                            <w:r w:rsidRPr="00E40FB4">
                              <w:rPr>
                                <w:rFonts w:ascii="Calibri" w:hAnsi="Calibri" w:cs="Calibri"/>
                                <w:i/>
                                <w:color w:val="002060"/>
                              </w:rPr>
                              <w:t>“</w:t>
                            </w:r>
                            <w:r w:rsidR="00426731">
                              <w:rPr>
                                <w:rFonts w:ascii="Calibri" w:hAnsi="Calibri" w:cs="Calibri"/>
                                <w:i/>
                                <w:color w:val="002060"/>
                              </w:rPr>
                              <w:t>Over the course of my four decades in the credit union movement, I’ve been blessed to have experienced many highlights, but receiving this Herb Wegner Memorial Award has to count as the brightest. I am truly humbled to be in the company of such an impressive roster of credit union leaders.”</w:t>
                            </w:r>
                          </w:p>
                          <w:p w14:paraId="27993975" w14:textId="77777777" w:rsidR="005E72EA" w:rsidRPr="00E40FB4" w:rsidRDefault="005E72EA" w:rsidP="005E72EA">
                            <w:pPr>
                              <w:rPr>
                                <w:color w:val="002060"/>
                              </w:rPr>
                            </w:pPr>
                          </w:p>
                          <w:p w14:paraId="3C3E0A15" w14:textId="6AF0D390" w:rsidR="005E72EA" w:rsidRPr="00E40FB4" w:rsidRDefault="00426731" w:rsidP="005E72EA">
                            <w:pPr>
                              <w:rPr>
                                <w:rFonts w:ascii="Calibri" w:hAnsi="Calibri" w:cs="Calibri"/>
                                <w:b/>
                                <w:color w:val="002060"/>
                              </w:rPr>
                            </w:pPr>
                            <w:r>
                              <w:rPr>
                                <w:rFonts w:ascii="Calibri" w:hAnsi="Calibri" w:cs="Calibri"/>
                                <w:b/>
                                <w:color w:val="002060"/>
                              </w:rPr>
                              <w:t>Teresa Freeborn</w:t>
                            </w:r>
                          </w:p>
                          <w:p w14:paraId="33159388" w14:textId="25D30F9B" w:rsidR="005E72EA" w:rsidRPr="00E40FB4" w:rsidRDefault="005E72EA" w:rsidP="005E72EA">
                            <w:pPr>
                              <w:rPr>
                                <w:rFonts w:ascii="Calibri" w:hAnsi="Calibri" w:cs="Calibri"/>
                                <w:color w:val="002060"/>
                              </w:rPr>
                            </w:pPr>
                            <w:r w:rsidRPr="00E40FB4">
                              <w:rPr>
                                <w:rFonts w:ascii="Calibri" w:hAnsi="Calibri" w:cs="Calibri"/>
                                <w:color w:val="002060"/>
                              </w:rPr>
                              <w:t>President</w:t>
                            </w:r>
                            <w:r w:rsidR="009C4707">
                              <w:rPr>
                                <w:rFonts w:ascii="Calibri" w:hAnsi="Calibri" w:cs="Calibri"/>
                                <w:color w:val="002060"/>
                              </w:rPr>
                              <w:t xml:space="preserve"> &amp; Chief Executive, </w:t>
                            </w:r>
                            <w:proofErr w:type="spellStart"/>
                            <w:r w:rsidR="00426731">
                              <w:rPr>
                                <w:rFonts w:ascii="Calibri" w:hAnsi="Calibri" w:cs="Calibri"/>
                                <w:color w:val="002060"/>
                              </w:rPr>
                              <w:t>Xceed</w:t>
                            </w:r>
                            <w:proofErr w:type="spellEnd"/>
                            <w:r w:rsidR="00426731">
                              <w:rPr>
                                <w:rFonts w:ascii="Calibri" w:hAnsi="Calibri" w:cs="Calibri"/>
                                <w:color w:val="002060"/>
                              </w:rPr>
                              <w:t xml:space="preserve"> Financial Credit Union</w:t>
                            </w:r>
                          </w:p>
                          <w:p w14:paraId="5DC9A252" w14:textId="0E2C0A89" w:rsidR="005E72EA" w:rsidRPr="00E40FB4" w:rsidRDefault="005E72EA" w:rsidP="005E72EA">
                            <w:pPr>
                              <w:rPr>
                                <w:rFonts w:ascii="Calibri" w:hAnsi="Calibri" w:cs="Calibri"/>
                                <w:color w:val="002060"/>
                              </w:rPr>
                            </w:pPr>
                            <w:r w:rsidRPr="00E40FB4">
                              <w:rPr>
                                <w:rFonts w:ascii="Calibri" w:hAnsi="Calibri" w:cs="Calibri"/>
                                <w:color w:val="002060"/>
                              </w:rPr>
                              <w:t>20</w:t>
                            </w:r>
                            <w:r w:rsidR="00426731">
                              <w:rPr>
                                <w:rFonts w:ascii="Calibri" w:hAnsi="Calibri" w:cs="Calibri"/>
                                <w:color w:val="002060"/>
                              </w:rPr>
                              <w:t>20</w:t>
                            </w:r>
                            <w:r w:rsidRPr="00E40FB4">
                              <w:rPr>
                                <w:rFonts w:ascii="Calibri" w:hAnsi="Calibri" w:cs="Calibri"/>
                                <w:color w:val="002060"/>
                              </w:rPr>
                              <w:t xml:space="preserve"> Herb Wegner Memorial Award Recipient </w:t>
                            </w:r>
                          </w:p>
                        </w:txbxContent>
                      </v:textbox>
                    </v:shape>
                  </w:pict>
                </mc:Fallback>
              </mc:AlternateContent>
            </w:r>
            <w:r w:rsidR="00874CA3">
              <w:rPr>
                <w:noProof/>
              </w:rPr>
              <w:drawing>
                <wp:inline distT="0" distB="0" distL="0" distR="0" wp14:anchorId="5107E540" wp14:editId="2A3E305A">
                  <wp:extent cx="4382898" cy="2921932"/>
                  <wp:effectExtent l="95250" t="95250" r="93980" b="8826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tf06206291-Newsletter  01-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2898" cy="292193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c>
          <w:tcPr>
            <w:tcW w:w="4033" w:type="dxa"/>
            <w:vAlign w:val="bottom"/>
          </w:tcPr>
          <w:p w14:paraId="2F5073F7" w14:textId="77777777" w:rsidR="00874CA3" w:rsidRPr="00874CA3" w:rsidRDefault="007F454D" w:rsidP="00874CA3">
            <w:pPr>
              <w:jc w:val="right"/>
              <w:rPr>
                <w:noProof/>
              </w:rPr>
            </w:pPr>
            <w:r>
              <w:rPr>
                <w:noProof/>
              </w:rPr>
              <w:drawing>
                <wp:anchor distT="0" distB="0" distL="114300" distR="114300" simplePos="0" relativeHeight="251658245" behindDoc="0" locked="0" layoutInCell="1" allowOverlap="1" wp14:anchorId="18043E37" wp14:editId="75D38D08">
                  <wp:simplePos x="0" y="0"/>
                  <wp:positionH relativeFrom="column">
                    <wp:posOffset>1750695</wp:posOffset>
                  </wp:positionH>
                  <wp:positionV relativeFrom="paragraph">
                    <wp:posOffset>4509135</wp:posOffset>
                  </wp:positionV>
                  <wp:extent cx="619125" cy="886460"/>
                  <wp:effectExtent l="76200" t="76200" r="142875" b="142240"/>
                  <wp:wrapNone/>
                  <wp:docPr id="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19125" cy="886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4" behindDoc="0" locked="0" layoutInCell="1" allowOverlap="1" wp14:anchorId="4FD66FEE" wp14:editId="7090D965">
                      <wp:simplePos x="0" y="0"/>
                      <wp:positionH relativeFrom="margin">
                        <wp:posOffset>104775</wp:posOffset>
                      </wp:positionH>
                      <wp:positionV relativeFrom="paragraph">
                        <wp:posOffset>1941830</wp:posOffset>
                      </wp:positionV>
                      <wp:extent cx="2362835" cy="31527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3152775"/>
                              </a:xfrm>
                              <a:prstGeom prst="rect">
                                <a:avLst/>
                              </a:prstGeom>
                              <a:noFill/>
                              <a:ln w="9525">
                                <a:noFill/>
                                <a:miter lim="800000"/>
                                <a:headEnd/>
                                <a:tailEnd/>
                              </a:ln>
                            </wps:spPr>
                            <wps:txbx>
                              <w:txbxContent>
                                <w:p w14:paraId="0C34DD3C" w14:textId="77777777" w:rsidR="0031138C" w:rsidRPr="00E72FC9" w:rsidRDefault="0031138C" w:rsidP="0031138C">
                                  <w:pPr>
                                    <w:rPr>
                                      <w:rFonts w:ascii="Calibri" w:hAnsi="Calibri" w:cs="Calibri"/>
                                      <w:color w:val="FFFFFF" w:themeColor="background1"/>
                                      <w:sz w:val="28"/>
                                      <w:szCs w:val="28"/>
                                    </w:rPr>
                                  </w:pPr>
                                  <w:r w:rsidRPr="00E72FC9">
                                    <w:rPr>
                                      <w:rFonts w:ascii="Calibri" w:hAnsi="Calibri" w:cs="Calibri"/>
                                      <w:color w:val="FFFFFF" w:themeColor="background1"/>
                                      <w:sz w:val="28"/>
                                      <w:szCs w:val="28"/>
                                    </w:rPr>
                                    <w:t>In 1989, the National Credit Union Foundation created the Herb Wegner Memorial Awards in honor of late CUNA CEO Herb Wegner, whose innovative ideas and deeds revolutionized the ways that credit unions serve their communities. The awards carry on Wegner’s spirit of “innovative, creative, risk-taking” leadership.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66FEE" id="_x0000_s1029" type="#_x0000_t202" style="position:absolute;left:0;text-align:left;margin-left:8.25pt;margin-top:152.9pt;width:186.05pt;height:248.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" filled="f" stroked="f">
                      <v:textbox>
                        <w:txbxContent>
                          <w:p w14:paraId="0C34DD3C" w14:textId="77777777" w:rsidR="0031138C" w:rsidRPr="00E72FC9" w:rsidRDefault="0031138C" w:rsidP="0031138C">
                            <w:pPr>
                              <w:rPr>
                                <w:rFonts w:ascii="Calibri" w:hAnsi="Calibri" w:cs="Calibri"/>
                                <w:color w:val="FFFFFF" w:themeColor="background1"/>
                                <w:sz w:val="28"/>
                                <w:szCs w:val="28"/>
                              </w:rPr>
                            </w:pPr>
                            <w:r w:rsidRPr="00E72FC9">
                              <w:rPr>
                                <w:rFonts w:ascii="Calibri" w:hAnsi="Calibri" w:cs="Calibri"/>
                                <w:color w:val="FFFFFF" w:themeColor="background1"/>
                                <w:sz w:val="28"/>
                                <w:szCs w:val="28"/>
                              </w:rPr>
                              <w:t>In 1989, the National Credit Union Foundation created the Herb Wegner Memorial Awards in honor of late CUNA CEO Herb Wegner, whose innovative ideas and deeds revolutionized the ways that credit unions serve their communities. The awards carry on Wegner’s spirit of “innovative, creative, risk-taking” leadership.</w:t>
                            </w:r>
                          </w:p>
                        </w:txbxContent>
                      </v:textbox>
                      <w10:wrap anchorx="margin"/>
                    </v:shape>
                  </w:pict>
                </mc:Fallback>
              </mc:AlternateContent>
            </w:r>
            <w:r>
              <w:rPr>
                <w:noProof/>
              </w:rPr>
              <mc:AlternateContent>
                <mc:Choice Requires="wps">
                  <w:drawing>
                    <wp:anchor distT="0" distB="0" distL="114300" distR="114300" simplePos="0" relativeHeight="251658243" behindDoc="1" locked="0" layoutInCell="1" allowOverlap="1" wp14:anchorId="7FF0F305" wp14:editId="59A8066B">
                      <wp:simplePos x="0" y="0"/>
                      <wp:positionH relativeFrom="column">
                        <wp:posOffset>104775</wp:posOffset>
                      </wp:positionH>
                      <wp:positionV relativeFrom="paragraph">
                        <wp:posOffset>1843405</wp:posOffset>
                      </wp:positionV>
                      <wp:extent cx="2381885" cy="3630930"/>
                      <wp:effectExtent l="0" t="0" r="0" b="7620"/>
                      <wp:wrapNone/>
                      <wp:docPr id="133" name="Text Box 133"/>
                      <wp:cNvGraphicFramePr/>
                      <a:graphic xmlns:a="http://schemas.openxmlformats.org/drawingml/2006/main">
                        <a:graphicData uri="http://schemas.microsoft.com/office/word/2010/wordprocessingShape">
                          <wps:wsp>
                            <wps:cNvSpPr txBox="1"/>
                            <wps:spPr>
                              <a:xfrm>
                                <a:off x="0" y="0"/>
                                <a:ext cx="2381885" cy="3630930"/>
                              </a:xfrm>
                              <a:prstGeom prst="rect">
                                <a:avLst/>
                              </a:prstGeom>
                              <a:solidFill>
                                <a:srgbClr val="61B3E4"/>
                              </a:solidFill>
                              <a:ln w="6350">
                                <a:noFill/>
                              </a:ln>
                            </wps:spPr>
                            <wps:txbx>
                              <w:txbxContent>
                                <w:p w14:paraId="2839F481" w14:textId="77777777" w:rsidR="00F506DD" w:rsidRPr="00F506DD" w:rsidRDefault="00F506DD" w:rsidP="00F506DD">
                                  <w:pPr>
                                    <w:pStyle w:val="Subtitle"/>
                                    <w:rPr>
                                      <w:b/>
                                      <w:color w:val="FFFFFF" w:themeColor="background1"/>
                                    </w:rPr>
                                  </w:pPr>
                                </w:p>
                              </w:txbxContent>
                            </wps:txbx>
                            <wps:bodyPr rot="0" spcFirstLastPara="0" vertOverflow="overflow" horzOverflow="overflow" vert="horz" wrap="square" lIns="274320" tIns="457200" rIns="0" bIns="4572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0F305" id="Text Box 133" o:spid="_x0000_s1030" type="#_x0000_t202" style="position:absolute;left:0;text-align:left;margin-left:8.25pt;margin-top:145.15pt;width:187.55pt;height:285.9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" fillcolor="#61b3e4" stroked="f" strokeweight=".5pt">
                      <v:textbox inset="21.6pt,36pt,0,36pt">
                        <w:txbxContent>
                          <w:p w14:paraId="2839F481" w14:textId="77777777" w:rsidR="00F506DD" w:rsidRPr="00F506DD" w:rsidRDefault="00F506DD" w:rsidP="00F506DD">
                            <w:pPr>
                              <w:pStyle w:val="Subtitle"/>
                              <w:rPr>
                                <w:b/>
                                <w:color w:val="FFFFFF" w:themeColor="background1"/>
                              </w:rPr>
                            </w:pPr>
                          </w:p>
                        </w:txbxContent>
                      </v:textbox>
                    </v:shape>
                  </w:pict>
                </mc:Fallback>
              </mc:AlternateContent>
            </w:r>
          </w:p>
        </w:tc>
      </w:tr>
    </w:tbl>
    <w:p w14:paraId="3A2531F7" w14:textId="77777777" w:rsidR="00F506DD" w:rsidRDefault="00F506DD" w:rsidP="00874CA3"/>
    <w:p w14:paraId="3FFA9105" w14:textId="77777777" w:rsidR="00F506DD" w:rsidRDefault="00F506DD">
      <w:r>
        <w:br w:type="page"/>
      </w:r>
    </w:p>
    <w:tbl>
      <w:tblPr>
        <w:tblStyle w:val="TableGrid"/>
        <w:tblpPr w:leftFromText="180" w:rightFromText="180" w:vertAnchor="page" w:horzAnchor="margin" w:tblpY="649"/>
        <w:tblW w:w="10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2"/>
        <w:gridCol w:w="3630"/>
        <w:gridCol w:w="3771"/>
      </w:tblGrid>
      <w:tr w:rsidR="00FA5A82" w:rsidRPr="0073747E" w14:paraId="2D9B6D11" w14:textId="77777777" w:rsidTr="00DA055D">
        <w:trPr>
          <w:trHeight w:val="1039"/>
        </w:trPr>
        <w:tc>
          <w:tcPr>
            <w:tcW w:w="7222" w:type="dxa"/>
            <w:gridSpan w:val="2"/>
          </w:tcPr>
          <w:p w14:paraId="0A9A40D1" w14:textId="77777777" w:rsidR="00FA5A82" w:rsidRPr="0073747E" w:rsidRDefault="0024485E" w:rsidP="00FA5A82">
            <w:pPr>
              <w:spacing w:before="240" w:after="240"/>
            </w:pPr>
            <w:r>
              <w:rPr>
                <w:noProof/>
              </w:rPr>
              <w:lastRenderedPageBreak/>
              <mc:AlternateContent>
                <mc:Choice Requires="wps">
                  <w:drawing>
                    <wp:anchor distT="0" distB="0" distL="114300" distR="114300" simplePos="0" relativeHeight="251658247" behindDoc="0" locked="0" layoutInCell="1" allowOverlap="1" wp14:anchorId="1E0B1D9A" wp14:editId="2B7B518C">
                      <wp:simplePos x="0" y="0"/>
                      <wp:positionH relativeFrom="column">
                        <wp:posOffset>0</wp:posOffset>
                      </wp:positionH>
                      <wp:positionV relativeFrom="paragraph">
                        <wp:posOffset>598170</wp:posOffset>
                      </wp:positionV>
                      <wp:extent cx="4352925" cy="1581150"/>
                      <wp:effectExtent l="0" t="0" r="9525" b="0"/>
                      <wp:wrapNone/>
                      <wp:docPr id="1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D08E" w14:textId="1ABA7767" w:rsidR="00153BCA" w:rsidRPr="006E7203" w:rsidRDefault="00153BCA" w:rsidP="00153BCA">
                                  <w:pPr>
                                    <w:rPr>
                                      <w:rFonts w:ascii="Calibri" w:hAnsi="Calibri" w:cs="Calibri"/>
                                      <w:color w:val="000000" w:themeColor="text1"/>
                                      <w:sz w:val="24"/>
                                      <w:szCs w:val="24"/>
                                    </w:rPr>
                                  </w:pPr>
                                  <w:r w:rsidRPr="006E7203">
                                    <w:rPr>
                                      <w:rFonts w:ascii="Calibri" w:hAnsi="Calibri" w:cs="Calibri"/>
                                      <w:color w:val="000000" w:themeColor="text1"/>
                                      <w:sz w:val="24"/>
                                      <w:szCs w:val="24"/>
                                    </w:rPr>
                                    <w:t xml:space="preserve">Nominations can come from individuals and/or organizations. Current members of the Foundation’s board and/or </w:t>
                                  </w:r>
                                  <w:r w:rsidR="00FC524C">
                                    <w:rPr>
                                      <w:rFonts w:ascii="Calibri" w:hAnsi="Calibri" w:cs="Calibri"/>
                                      <w:color w:val="000000" w:themeColor="text1"/>
                                      <w:sz w:val="24"/>
                                      <w:szCs w:val="24"/>
                                    </w:rPr>
                                    <w:t xml:space="preserve">Foundation </w:t>
                                  </w:r>
                                  <w:r w:rsidRPr="006E7203">
                                    <w:rPr>
                                      <w:rFonts w:ascii="Calibri" w:hAnsi="Calibri" w:cs="Calibri"/>
                                      <w:color w:val="000000" w:themeColor="text1"/>
                                      <w:sz w:val="24"/>
                                      <w:szCs w:val="24"/>
                                    </w:rPr>
                                    <w:t xml:space="preserve">staff are not eligible for nomination. Complete the appropriate </w:t>
                                  </w:r>
                                  <w:r w:rsidRPr="006E7203">
                                    <w:rPr>
                                      <w:rFonts w:ascii="Calibri" w:hAnsi="Calibri" w:cs="Calibri"/>
                                      <w:b/>
                                      <w:bCs/>
                                      <w:color w:val="000000" w:themeColor="text1"/>
                                      <w:sz w:val="24"/>
                                      <w:szCs w:val="24"/>
                                    </w:rPr>
                                    <w:t xml:space="preserve">Award Nomination Forms </w:t>
                                  </w:r>
                                  <w:r w:rsidRPr="006E7203">
                                    <w:rPr>
                                      <w:rFonts w:ascii="Calibri" w:hAnsi="Calibri" w:cs="Calibri"/>
                                      <w:color w:val="000000" w:themeColor="text1"/>
                                      <w:sz w:val="24"/>
                                      <w:szCs w:val="24"/>
                                    </w:rPr>
                                    <w:t xml:space="preserve">located on the back of this brochure and submit along with </w:t>
                                  </w:r>
                                  <w:r w:rsidRPr="006E7203">
                                    <w:rPr>
                                      <w:rFonts w:ascii="Calibri" w:hAnsi="Calibri" w:cs="Calibri"/>
                                      <w:b/>
                                      <w:bCs/>
                                      <w:color w:val="000000" w:themeColor="text1"/>
                                      <w:sz w:val="24"/>
                                      <w:szCs w:val="24"/>
                                    </w:rPr>
                                    <w:t>at least five</w:t>
                                  </w:r>
                                  <w:r w:rsidRPr="006E7203">
                                    <w:rPr>
                                      <w:rFonts w:ascii="Calibri" w:hAnsi="Calibri" w:cs="Calibri"/>
                                      <w:color w:val="000000" w:themeColor="text1"/>
                                      <w:sz w:val="24"/>
                                      <w:szCs w:val="24"/>
                                    </w:rPr>
                                    <w:t xml:space="preserve"> </w:t>
                                  </w:r>
                                  <w:r w:rsidRPr="006E7203">
                                    <w:rPr>
                                      <w:rFonts w:ascii="Calibri" w:hAnsi="Calibri" w:cs="Calibri"/>
                                      <w:b/>
                                      <w:bCs/>
                                      <w:color w:val="000000" w:themeColor="text1"/>
                                      <w:sz w:val="24"/>
                                      <w:szCs w:val="24"/>
                                    </w:rPr>
                                    <w:t>but no more than ten personal</w:t>
                                  </w:r>
                                  <w:r w:rsidR="006E7203">
                                    <w:rPr>
                                      <w:rFonts w:ascii="Calibri" w:hAnsi="Calibri" w:cs="Calibri"/>
                                      <w:b/>
                                      <w:bCs/>
                                      <w:color w:val="000000" w:themeColor="text1"/>
                                      <w:sz w:val="24"/>
                                      <w:szCs w:val="24"/>
                                    </w:rPr>
                                    <w:t xml:space="preserve"> </w:t>
                                  </w:r>
                                  <w:r w:rsidRPr="006E7203">
                                    <w:rPr>
                                      <w:rFonts w:ascii="Calibri" w:hAnsi="Calibri" w:cs="Calibri"/>
                                      <w:b/>
                                      <w:bCs/>
                                      <w:color w:val="000000" w:themeColor="text1"/>
                                      <w:sz w:val="24"/>
                                      <w:szCs w:val="24"/>
                                    </w:rPr>
                                    <w:t xml:space="preserve">recommendations </w:t>
                                  </w:r>
                                  <w:r w:rsidRPr="006E7203">
                                    <w:rPr>
                                      <w:rFonts w:ascii="Calibri" w:hAnsi="Calibri" w:cs="Calibri"/>
                                      <w:color w:val="000000" w:themeColor="text1"/>
                                      <w:sz w:val="24"/>
                                      <w:szCs w:val="24"/>
                                    </w:rPr>
                                    <w:t>in support of the nomination. Personal recommendations may be submitted in either letter or video format and must cite at least three descriptive reasons for the nomination.</w:t>
                                  </w:r>
                                </w:p>
                                <w:p w14:paraId="461B9A7F" w14:textId="77777777" w:rsidR="0080282B" w:rsidRDefault="0080282B" w:rsidP="00FA5A82">
                                  <w:pPr>
                                    <w:spacing w:line="240" w:lineRule="atLeast"/>
                                  </w:pPr>
                                </w:p>
                                <w:p w14:paraId="2C02DBD8" w14:textId="77777777" w:rsidR="008454D7" w:rsidRDefault="008454D7"/>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B1D9A" id="Text Box 12" o:spid="_x0000_s1031" type="#_x0000_t202" style="position:absolute;margin-left:0;margin-top:47.1pt;width:342.75pt;height:12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" filled="f" stroked="f">
                      <v:textbox inset=",0,0,0">
                        <w:txbxContent>
                          <w:p w14:paraId="2226D08E" w14:textId="1ABA7767" w:rsidR="00153BCA" w:rsidRPr="006E7203" w:rsidRDefault="00153BCA" w:rsidP="00153BCA">
                            <w:pPr>
                              <w:rPr>
                                <w:rFonts w:ascii="Calibri" w:hAnsi="Calibri" w:cs="Calibri"/>
                                <w:color w:val="000000" w:themeColor="text1"/>
                                <w:sz w:val="24"/>
                                <w:szCs w:val="24"/>
                              </w:rPr>
                            </w:pPr>
                            <w:r w:rsidRPr="006E7203">
                              <w:rPr>
                                <w:rFonts w:ascii="Calibri" w:hAnsi="Calibri" w:cs="Calibri"/>
                                <w:color w:val="000000" w:themeColor="text1"/>
                                <w:sz w:val="24"/>
                                <w:szCs w:val="24"/>
                              </w:rPr>
                              <w:t xml:space="preserve">Nominations can come from individuals and/or organizations. Current members of the Foundation’s board and/or </w:t>
                            </w:r>
                            <w:r w:rsidR="00FC524C">
                              <w:rPr>
                                <w:rFonts w:ascii="Calibri" w:hAnsi="Calibri" w:cs="Calibri"/>
                                <w:color w:val="000000" w:themeColor="text1"/>
                                <w:sz w:val="24"/>
                                <w:szCs w:val="24"/>
                              </w:rPr>
                              <w:t xml:space="preserve">Foundation </w:t>
                            </w:r>
                            <w:r w:rsidRPr="006E7203">
                              <w:rPr>
                                <w:rFonts w:ascii="Calibri" w:hAnsi="Calibri" w:cs="Calibri"/>
                                <w:color w:val="000000" w:themeColor="text1"/>
                                <w:sz w:val="24"/>
                                <w:szCs w:val="24"/>
                              </w:rPr>
                              <w:t xml:space="preserve">staff are not eligible for nomination. Complete the appropriate </w:t>
                            </w:r>
                            <w:r w:rsidRPr="006E7203">
                              <w:rPr>
                                <w:rFonts w:ascii="Calibri" w:hAnsi="Calibri" w:cs="Calibri"/>
                                <w:b/>
                                <w:bCs/>
                                <w:color w:val="000000" w:themeColor="text1"/>
                                <w:sz w:val="24"/>
                                <w:szCs w:val="24"/>
                              </w:rPr>
                              <w:t xml:space="preserve">Award Nomination Forms </w:t>
                            </w:r>
                            <w:r w:rsidRPr="006E7203">
                              <w:rPr>
                                <w:rFonts w:ascii="Calibri" w:hAnsi="Calibri" w:cs="Calibri"/>
                                <w:color w:val="000000" w:themeColor="text1"/>
                                <w:sz w:val="24"/>
                                <w:szCs w:val="24"/>
                              </w:rPr>
                              <w:t xml:space="preserve">located on the back of this brochure and submit along with </w:t>
                            </w:r>
                            <w:r w:rsidRPr="006E7203">
                              <w:rPr>
                                <w:rFonts w:ascii="Calibri" w:hAnsi="Calibri" w:cs="Calibri"/>
                                <w:b/>
                                <w:bCs/>
                                <w:color w:val="000000" w:themeColor="text1"/>
                                <w:sz w:val="24"/>
                                <w:szCs w:val="24"/>
                              </w:rPr>
                              <w:t>at least five</w:t>
                            </w:r>
                            <w:r w:rsidRPr="006E7203">
                              <w:rPr>
                                <w:rFonts w:ascii="Calibri" w:hAnsi="Calibri" w:cs="Calibri"/>
                                <w:color w:val="000000" w:themeColor="text1"/>
                                <w:sz w:val="24"/>
                                <w:szCs w:val="24"/>
                              </w:rPr>
                              <w:t xml:space="preserve"> </w:t>
                            </w:r>
                            <w:r w:rsidRPr="006E7203">
                              <w:rPr>
                                <w:rFonts w:ascii="Calibri" w:hAnsi="Calibri" w:cs="Calibri"/>
                                <w:b/>
                                <w:bCs/>
                                <w:color w:val="000000" w:themeColor="text1"/>
                                <w:sz w:val="24"/>
                                <w:szCs w:val="24"/>
                              </w:rPr>
                              <w:t>but no more than ten personal</w:t>
                            </w:r>
                            <w:r w:rsidR="006E7203">
                              <w:rPr>
                                <w:rFonts w:ascii="Calibri" w:hAnsi="Calibri" w:cs="Calibri"/>
                                <w:b/>
                                <w:bCs/>
                                <w:color w:val="000000" w:themeColor="text1"/>
                                <w:sz w:val="24"/>
                                <w:szCs w:val="24"/>
                              </w:rPr>
                              <w:t xml:space="preserve"> </w:t>
                            </w:r>
                            <w:r w:rsidRPr="006E7203">
                              <w:rPr>
                                <w:rFonts w:ascii="Calibri" w:hAnsi="Calibri" w:cs="Calibri"/>
                                <w:b/>
                                <w:bCs/>
                                <w:color w:val="000000" w:themeColor="text1"/>
                                <w:sz w:val="24"/>
                                <w:szCs w:val="24"/>
                              </w:rPr>
                              <w:t xml:space="preserve">recommendations </w:t>
                            </w:r>
                            <w:r w:rsidRPr="006E7203">
                              <w:rPr>
                                <w:rFonts w:ascii="Calibri" w:hAnsi="Calibri" w:cs="Calibri"/>
                                <w:color w:val="000000" w:themeColor="text1"/>
                                <w:sz w:val="24"/>
                                <w:szCs w:val="24"/>
                              </w:rPr>
                              <w:t>in support of the nomination. Personal recommendations may be submitted in either letter or video format and must cite at least three descriptive reasons for the nomination.</w:t>
                            </w:r>
                          </w:p>
                          <w:p w14:paraId="461B9A7F" w14:textId="77777777" w:rsidR="0080282B" w:rsidRDefault="0080282B" w:rsidP="00FA5A82">
                            <w:pPr>
                              <w:spacing w:line="240" w:lineRule="atLeast"/>
                            </w:pPr>
                          </w:p>
                          <w:p w14:paraId="2C02DBD8" w14:textId="77777777" w:rsidR="008454D7" w:rsidRDefault="008454D7"/>
                        </w:txbxContent>
                      </v:textbox>
                    </v:shape>
                  </w:pict>
                </mc:Fallback>
              </mc:AlternateContent>
            </w:r>
            <w:r w:rsidR="00FA5A82" w:rsidRPr="00874CA3">
              <w:rPr>
                <w:noProof/>
              </w:rPr>
              <mc:AlternateContent>
                <mc:Choice Requires="wps">
                  <w:drawing>
                    <wp:inline distT="0" distB="0" distL="0" distR="0" wp14:anchorId="34F42EF8" wp14:editId="16BAA209">
                      <wp:extent cx="3610098" cy="386366"/>
                      <wp:effectExtent l="0" t="0" r="0" b="13970"/>
                      <wp:docPr id="139" name="Text Box 139"/>
                      <wp:cNvGraphicFramePr/>
                      <a:graphic xmlns:a="http://schemas.openxmlformats.org/drawingml/2006/main">
                        <a:graphicData uri="http://schemas.microsoft.com/office/word/2010/wordprocessingShape">
                          <wps:wsp>
                            <wps:cNvSpPr txBox="1"/>
                            <wps:spPr>
                              <a:xfrm>
                                <a:off x="0" y="0"/>
                                <a:ext cx="3610098" cy="386366"/>
                              </a:xfrm>
                              <a:prstGeom prst="rect">
                                <a:avLst/>
                              </a:prstGeom>
                              <a:noFill/>
                              <a:ln w="6350">
                                <a:noFill/>
                              </a:ln>
                            </wps:spPr>
                            <wps:txbx>
                              <w:txbxContent>
                                <w:p w14:paraId="3EF3FCAF" w14:textId="77777777" w:rsidR="00FA5A82" w:rsidRPr="00E72FC9" w:rsidRDefault="00153BCA" w:rsidP="00FA5A82">
                                  <w:pPr>
                                    <w:pStyle w:val="Heading1"/>
                                    <w:rPr>
                                      <w:rFonts w:ascii="Univers" w:hAnsi="Univers"/>
                                      <w:b/>
                                      <w:color w:val="61B3E4"/>
                                      <w:szCs w:val="44"/>
                                    </w:rPr>
                                  </w:pPr>
                                  <w:r w:rsidRPr="00E72FC9">
                                    <w:rPr>
                                      <w:rFonts w:ascii="Univers" w:hAnsi="Univers"/>
                                      <w:b/>
                                      <w:color w:val="61B3E4"/>
                                      <w:szCs w:val="44"/>
                                    </w:rPr>
                                    <w:t>Call for Nominations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w14:anchorId="34F42EF8" id="Text Box 139" o:spid="_x0000_s1032" type="#_x0000_t202" style="width:284.2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" filled="f" stroked="f" strokeweight=".5pt">
                      <v:textbox inset=",0,,0">
                        <w:txbxContent>
                          <w:p w14:paraId="3EF3FCAF" w14:textId="77777777" w:rsidR="00FA5A82" w:rsidRPr="00E72FC9" w:rsidRDefault="00153BCA" w:rsidP="00FA5A82">
                            <w:pPr>
                              <w:pStyle w:val="Heading1"/>
                              <w:rPr>
                                <w:rFonts w:ascii="Univers" w:hAnsi="Univers"/>
                                <w:b/>
                                <w:color w:val="61B3E4"/>
                                <w:szCs w:val="44"/>
                              </w:rPr>
                            </w:pPr>
                            <w:r w:rsidRPr="00E72FC9">
                              <w:rPr>
                                <w:rFonts w:ascii="Univers" w:hAnsi="Univers"/>
                                <w:b/>
                                <w:color w:val="61B3E4"/>
                                <w:szCs w:val="44"/>
                              </w:rPr>
                              <w:t>Call for Nominations</w:t>
                            </w:r>
                          </w:p>
                        </w:txbxContent>
                      </v:textbox>
                      <w10:anchorlock/>
                    </v:shape>
                  </w:pict>
                </mc:Fallback>
              </mc:AlternateContent>
            </w:r>
          </w:p>
        </w:tc>
        <w:tc>
          <w:tcPr>
            <w:tcW w:w="3771" w:type="dxa"/>
            <w:vMerge w:val="restart"/>
            <w:shd w:val="clear" w:color="auto" w:fill="61B3E4"/>
            <w:vAlign w:val="center"/>
          </w:tcPr>
          <w:p w14:paraId="5AB536CA" w14:textId="77777777" w:rsidR="00FA5A82" w:rsidRDefault="00DC458A" w:rsidP="003A2D05">
            <w:pPr>
              <w:jc w:val="center"/>
            </w:pPr>
            <w:r>
              <w:rPr>
                <w:noProof/>
              </w:rPr>
              <mc:AlternateContent>
                <mc:Choice Requires="wps">
                  <w:drawing>
                    <wp:anchor distT="0" distB="0" distL="114300" distR="114300" simplePos="0" relativeHeight="251658269" behindDoc="0" locked="0" layoutInCell="1" allowOverlap="1" wp14:anchorId="297AFCAB" wp14:editId="1C50BBB0">
                      <wp:simplePos x="0" y="0"/>
                      <wp:positionH relativeFrom="column">
                        <wp:posOffset>172720</wp:posOffset>
                      </wp:positionH>
                      <wp:positionV relativeFrom="paragraph">
                        <wp:posOffset>-111760</wp:posOffset>
                      </wp:positionV>
                      <wp:extent cx="2049780" cy="709993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09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25498B" w14:textId="77777777" w:rsidR="00DC458A" w:rsidRPr="00E72FC9" w:rsidRDefault="00DC458A" w:rsidP="00DC458A">
                                  <w:pPr>
                                    <w:rPr>
                                      <w:rFonts w:ascii="Calibri" w:hAnsi="Calibri" w:cs="Calibri"/>
                                      <w:b/>
                                      <w:color w:val="FFFFFF" w:themeColor="background1"/>
                                      <w:sz w:val="20"/>
                                    </w:rPr>
                                  </w:pPr>
                                  <w:r w:rsidRPr="00E72FC9">
                                    <w:rPr>
                                      <w:rFonts w:ascii="Calibri" w:hAnsi="Calibri" w:cs="Calibri"/>
                                      <w:b/>
                                      <w:color w:val="FFFFFF" w:themeColor="background1"/>
                                      <w:sz w:val="20"/>
                                    </w:rPr>
                                    <w:t>PAST AWARD RECIPIENTS</w:t>
                                  </w:r>
                                </w:p>
                                <w:p w14:paraId="6F833CA0" w14:textId="77777777" w:rsidR="00DC458A" w:rsidRPr="00FC667A" w:rsidRDefault="00DC458A" w:rsidP="00DC458A">
                                  <w:pPr>
                                    <w:autoSpaceDE w:val="0"/>
                                    <w:autoSpaceDN w:val="0"/>
                                    <w:adjustRightInd w:val="0"/>
                                    <w:rPr>
                                      <w:rFonts w:ascii="Arial" w:hAnsi="Arial" w:cs="Arial"/>
                                      <w:color w:val="FFFFFF" w:themeColor="background1"/>
                                      <w:sz w:val="16"/>
                                      <w:szCs w:val="16"/>
                                    </w:rPr>
                                  </w:pPr>
                                </w:p>
                                <w:p w14:paraId="482EECDF" w14:textId="2ED74ADC" w:rsidR="00A91E23" w:rsidRPr="00E72FC9" w:rsidRDefault="00A91E23" w:rsidP="00A91E23">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w:t>
                                  </w:r>
                                  <w:r>
                                    <w:rPr>
                                      <w:rFonts w:ascii="Calibri" w:hAnsi="Calibri" w:cs="Calibri"/>
                                      <w:color w:val="FFFFFF" w:themeColor="background1"/>
                                      <w:sz w:val="16"/>
                                      <w:szCs w:val="16"/>
                                    </w:rPr>
                                    <w:t>20</w:t>
                                  </w:r>
                                  <w:r w:rsidRPr="00E72FC9">
                                    <w:rPr>
                                      <w:rFonts w:ascii="Calibri" w:hAnsi="Calibri" w:cs="Calibri"/>
                                      <w:color w:val="FFFFFF" w:themeColor="background1"/>
                                      <w:sz w:val="16"/>
                                      <w:szCs w:val="16"/>
                                    </w:rPr>
                                    <w:t xml:space="preserve"> </w:t>
                                  </w:r>
                                  <w:r>
                                    <w:rPr>
                                      <w:rFonts w:ascii="Calibri" w:hAnsi="Calibri" w:cs="Calibri"/>
                                      <w:color w:val="FFFFFF" w:themeColor="background1"/>
                                      <w:sz w:val="16"/>
                                      <w:szCs w:val="16"/>
                                    </w:rPr>
                                    <w:t>John Fiore</w:t>
                                  </w:r>
                                </w:p>
                                <w:p w14:paraId="4B420AAA" w14:textId="7344098A" w:rsidR="00A91E23" w:rsidRPr="00E72FC9" w:rsidRDefault="00A91E23" w:rsidP="00A91E23">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w:t>
                                  </w:r>
                                  <w:r>
                                    <w:rPr>
                                      <w:rFonts w:ascii="Calibri" w:hAnsi="Calibri" w:cs="Calibri"/>
                                      <w:color w:val="FFFFFF" w:themeColor="background1"/>
                                      <w:sz w:val="16"/>
                                      <w:szCs w:val="16"/>
                                    </w:rPr>
                                    <w:t>Teresa Freeborn</w:t>
                                  </w:r>
                                </w:p>
                                <w:p w14:paraId="38F034E8" w14:textId="6E982B84" w:rsidR="00A91E23" w:rsidRDefault="00A91E23"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w:t>
                                  </w:r>
                                  <w:r>
                                    <w:rPr>
                                      <w:rFonts w:ascii="Calibri" w:hAnsi="Calibri" w:cs="Calibri"/>
                                      <w:color w:val="FFFFFF" w:themeColor="background1"/>
                                      <w:sz w:val="16"/>
                                      <w:szCs w:val="16"/>
                                    </w:rPr>
                                    <w:t>Maurice R. Smith</w:t>
                                  </w:r>
                                </w:p>
                                <w:p w14:paraId="6563FEB2" w14:textId="77777777" w:rsidR="00A91E23" w:rsidRDefault="00A91E23" w:rsidP="00DC458A">
                                  <w:pPr>
                                    <w:autoSpaceDE w:val="0"/>
                                    <w:autoSpaceDN w:val="0"/>
                                    <w:adjustRightInd w:val="0"/>
                                    <w:rPr>
                                      <w:rFonts w:ascii="Calibri" w:hAnsi="Calibri" w:cs="Calibri"/>
                                      <w:color w:val="FFFFFF" w:themeColor="background1"/>
                                      <w:sz w:val="16"/>
                                      <w:szCs w:val="16"/>
                                    </w:rPr>
                                  </w:pPr>
                                </w:p>
                                <w:p w14:paraId="18B9ABE1" w14:textId="722A8CAF"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2019 Crystal Long</w:t>
                                  </w:r>
                                </w:p>
                                <w:p w14:paraId="2603A3FE"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Diana R. Dykstra</w:t>
                                  </w:r>
                                </w:p>
                                <w:p w14:paraId="74B70529"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w:t>
                                  </w:r>
                                  <w:proofErr w:type="spellStart"/>
                                  <w:r w:rsidRPr="00E72FC9">
                                    <w:rPr>
                                      <w:rFonts w:ascii="Calibri" w:hAnsi="Calibri" w:cs="Calibri"/>
                                      <w:color w:val="FFFFFF" w:themeColor="background1"/>
                                      <w:sz w:val="16"/>
                                      <w:szCs w:val="16"/>
                                    </w:rPr>
                                    <w:t>Nusenda</w:t>
                                  </w:r>
                                  <w:proofErr w:type="spellEnd"/>
                                  <w:r w:rsidRPr="00E72FC9">
                                    <w:rPr>
                                      <w:rFonts w:ascii="Calibri" w:hAnsi="Calibri" w:cs="Calibri"/>
                                      <w:color w:val="FFFFFF" w:themeColor="background1"/>
                                      <w:sz w:val="16"/>
                                      <w:szCs w:val="16"/>
                                    </w:rPr>
                                    <w:t xml:space="preserve"> Credit Union Foundation</w:t>
                                  </w:r>
                                </w:p>
                                <w:p w14:paraId="2C4DF772"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p>
                                <w:p w14:paraId="461AAC80"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2018 Angel V. Castro</w:t>
                                  </w:r>
                                </w:p>
                                <w:p w14:paraId="08588D69"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Bill Hampel</w:t>
                                  </w:r>
                                </w:p>
                                <w:p w14:paraId="48359FA1"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Chuck Purvis</w:t>
                                  </w:r>
                                </w:p>
                                <w:p w14:paraId="4C39BCF4"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Susan Mitchell</w:t>
                                  </w:r>
                                </w:p>
                                <w:p w14:paraId="5E12B1D5"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p>
                                <w:p w14:paraId="0E3D2661"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2017 Stan </w:t>
                                  </w:r>
                                  <w:proofErr w:type="spellStart"/>
                                  <w:r w:rsidRPr="00E72FC9">
                                    <w:rPr>
                                      <w:rFonts w:ascii="Calibri" w:hAnsi="Calibri" w:cs="Calibri"/>
                                      <w:color w:val="FFFFFF" w:themeColor="background1"/>
                                      <w:sz w:val="16"/>
                                      <w:szCs w:val="16"/>
                                    </w:rPr>
                                    <w:t>Hollen</w:t>
                                  </w:r>
                                  <w:proofErr w:type="spellEnd"/>
                                </w:p>
                                <w:p w14:paraId="5AF5FD3A"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Maria Martinez</w:t>
                                  </w:r>
                                </w:p>
                                <w:p w14:paraId="2A00776F"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The Cooperative Trust from Filene </w:t>
                                  </w:r>
                                </w:p>
                                <w:p w14:paraId="6EF29D3C"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w:t>
                                  </w:r>
                                  <w:r w:rsidRPr="00E72FC9">
                                    <w:rPr>
                                      <w:rFonts w:ascii="Calibri" w:hAnsi="Calibri" w:cs="Calibri"/>
                                      <w:color w:val="FFFFFF" w:themeColor="background1"/>
                                      <w:sz w:val="16"/>
                                      <w:szCs w:val="16"/>
                                    </w:rPr>
                                    <w:tab/>
                                    <w:t>Research Institute</w:t>
                                  </w:r>
                                  <w:r w:rsidRPr="00E72FC9">
                                    <w:rPr>
                                      <w:rFonts w:ascii="Calibri" w:hAnsi="Calibri" w:cs="Calibri"/>
                                      <w:color w:val="FFFFFF" w:themeColor="background1"/>
                                      <w:sz w:val="10"/>
                                      <w:szCs w:val="10"/>
                                    </w:rPr>
                                    <w:t xml:space="preserve">         </w:t>
                                  </w:r>
                                </w:p>
                                <w:p w14:paraId="6C8704AD" w14:textId="77777777" w:rsidR="00DC458A" w:rsidRPr="00E72FC9" w:rsidRDefault="00DC458A" w:rsidP="00DC458A">
                                  <w:pPr>
                                    <w:autoSpaceDE w:val="0"/>
                                    <w:autoSpaceDN w:val="0"/>
                                    <w:adjustRightInd w:val="0"/>
                                    <w:rPr>
                                      <w:rFonts w:ascii="Calibri" w:hAnsi="Calibri" w:cs="Calibri"/>
                                      <w:color w:val="FFFFFF" w:themeColor="background1"/>
                                      <w:sz w:val="8"/>
                                      <w:szCs w:val="8"/>
                                    </w:rPr>
                                  </w:pPr>
                                </w:p>
                                <w:p w14:paraId="12CB40AF"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2016 William J. Bynum</w:t>
                                  </w:r>
                                </w:p>
                                <w:p w14:paraId="1A7D3957"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C. Alan Peppers</w:t>
                                  </w:r>
                                </w:p>
                                <w:p w14:paraId="510D882F"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Daniel Egan</w:t>
                                  </w:r>
                                </w:p>
                                <w:p w14:paraId="0F2E5B27" w14:textId="77777777" w:rsidR="00DC458A" w:rsidRPr="00E72FC9" w:rsidRDefault="00DC458A" w:rsidP="00DC458A">
                                  <w:pPr>
                                    <w:autoSpaceDE w:val="0"/>
                                    <w:autoSpaceDN w:val="0"/>
                                    <w:adjustRightInd w:val="0"/>
                                    <w:rPr>
                                      <w:rFonts w:ascii="Calibri" w:hAnsi="Calibri" w:cs="Calibri"/>
                                      <w:color w:val="FFFFFF" w:themeColor="background1"/>
                                      <w:sz w:val="8"/>
                                      <w:szCs w:val="8"/>
                                    </w:rPr>
                                  </w:pPr>
                                  <w:r w:rsidRPr="00E72FC9">
                                    <w:rPr>
                                      <w:rFonts w:ascii="Calibri" w:hAnsi="Calibri" w:cs="Calibri"/>
                                      <w:color w:val="FFFFFF" w:themeColor="background1"/>
                                      <w:sz w:val="10"/>
                                      <w:szCs w:val="10"/>
                                    </w:rPr>
                                    <w:t xml:space="preserve">              </w:t>
                                  </w:r>
                                  <w:r w:rsidRPr="00E72FC9">
                                    <w:rPr>
                                      <w:rFonts w:ascii="Calibri" w:hAnsi="Calibri" w:cs="Calibri"/>
                                      <w:color w:val="FFFFFF" w:themeColor="background1"/>
                                      <w:sz w:val="16"/>
                                      <w:szCs w:val="16"/>
                                    </w:rPr>
                                    <w:t>CU 4 Reality</w:t>
                                  </w:r>
                                </w:p>
                                <w:p w14:paraId="006BA61D" w14:textId="77777777" w:rsidR="00DC458A" w:rsidRPr="00E72FC9" w:rsidRDefault="00DC458A" w:rsidP="00DC458A">
                                  <w:pPr>
                                    <w:autoSpaceDE w:val="0"/>
                                    <w:autoSpaceDN w:val="0"/>
                                    <w:adjustRightInd w:val="0"/>
                                    <w:rPr>
                                      <w:rFonts w:ascii="Calibri" w:hAnsi="Calibri" w:cs="Calibri"/>
                                      <w:color w:val="FFFFFF" w:themeColor="background1"/>
                                      <w:sz w:val="8"/>
                                      <w:szCs w:val="8"/>
                                    </w:rPr>
                                  </w:pPr>
                                </w:p>
                                <w:p w14:paraId="3CD049D4"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2015 Mike Mercer</w:t>
                                  </w:r>
                                </w:p>
                                <w:p w14:paraId="1DAD12B3"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Bob Schumacher</w:t>
                                  </w:r>
                                </w:p>
                                <w:p w14:paraId="13B32350"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Clarence Hall, Jr.</w:t>
                                  </w:r>
                                </w:p>
                                <w:p w14:paraId="5A5E7613"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0"/>
                                      <w:szCs w:val="10"/>
                                    </w:rPr>
                                    <w:t xml:space="preserve">              </w:t>
                                  </w:r>
                                  <w:r w:rsidRPr="00E72FC9">
                                    <w:rPr>
                                      <w:rFonts w:ascii="Calibri" w:hAnsi="Calibri" w:cs="Calibri"/>
                                      <w:color w:val="FFFFFF" w:themeColor="background1"/>
                                      <w:sz w:val="16"/>
                                      <w:szCs w:val="16"/>
                                    </w:rPr>
                                    <w:t>Iowa Credit Union League</w:t>
                                  </w:r>
                                </w:p>
                                <w:p w14:paraId="74E491B6" w14:textId="77777777" w:rsidR="00DC458A" w:rsidRPr="00E72FC9" w:rsidRDefault="00DC458A" w:rsidP="00DC458A">
                                  <w:pPr>
                                    <w:autoSpaceDE w:val="0"/>
                                    <w:autoSpaceDN w:val="0"/>
                                    <w:adjustRightInd w:val="0"/>
                                    <w:rPr>
                                      <w:rFonts w:ascii="Calibri" w:hAnsi="Calibri" w:cs="Calibri"/>
                                      <w:color w:val="FFFFFF" w:themeColor="background1"/>
                                      <w:sz w:val="6"/>
                                      <w:szCs w:val="6"/>
                                    </w:rPr>
                                  </w:pPr>
                                </w:p>
                                <w:p w14:paraId="7FB6F903"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2014 Gary Oakland</w:t>
                                  </w:r>
                                </w:p>
                                <w:p w14:paraId="297BD8B5"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Jim McCormack</w:t>
                                  </w:r>
                                </w:p>
                                <w:p w14:paraId="0F3571E5"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Tim </w:t>
                                  </w:r>
                                  <w:proofErr w:type="spellStart"/>
                                  <w:r w:rsidRPr="00E72FC9">
                                    <w:rPr>
                                      <w:rFonts w:ascii="Calibri" w:hAnsi="Calibri" w:cs="Calibri"/>
                                      <w:color w:val="FFFFFF" w:themeColor="background1"/>
                                      <w:sz w:val="16"/>
                                      <w:szCs w:val="16"/>
                                    </w:rPr>
                                    <w:t>Haegelin</w:t>
                                  </w:r>
                                  <w:proofErr w:type="spellEnd"/>
                                </w:p>
                                <w:p w14:paraId="105F2560" w14:textId="77777777" w:rsidR="00DC458A" w:rsidRPr="00E72FC9" w:rsidRDefault="00DC458A" w:rsidP="00DC458A">
                                  <w:pPr>
                                    <w:autoSpaceDE w:val="0"/>
                                    <w:autoSpaceDN w:val="0"/>
                                    <w:adjustRightInd w:val="0"/>
                                    <w:spacing w:after="6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Sarah </w:t>
                                  </w:r>
                                  <w:proofErr w:type="spellStart"/>
                                  <w:r w:rsidRPr="00E72FC9">
                                    <w:rPr>
                                      <w:rFonts w:ascii="Calibri" w:hAnsi="Calibri" w:cs="Calibri"/>
                                      <w:color w:val="FFFFFF" w:themeColor="background1"/>
                                      <w:sz w:val="16"/>
                                      <w:szCs w:val="16"/>
                                    </w:rPr>
                                    <w:t>Canepa</w:t>
                                  </w:r>
                                  <w:proofErr w:type="spellEnd"/>
                                  <w:r w:rsidRPr="00E72FC9">
                                    <w:rPr>
                                      <w:rFonts w:ascii="Calibri" w:hAnsi="Calibri" w:cs="Calibri"/>
                                      <w:color w:val="FFFFFF" w:themeColor="background1"/>
                                      <w:sz w:val="16"/>
                                      <w:szCs w:val="16"/>
                                    </w:rPr>
                                    <w:t xml:space="preserve"> Bang</w:t>
                                  </w:r>
                                </w:p>
                                <w:p w14:paraId="2D299CC8"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2013 Rick Craig</w:t>
                                  </w:r>
                                </w:p>
                                <w:p w14:paraId="30707462"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Hubert </w:t>
                                  </w:r>
                                  <w:proofErr w:type="spellStart"/>
                                  <w:r w:rsidRPr="00E72FC9">
                                    <w:rPr>
                                      <w:rFonts w:ascii="Calibri" w:hAnsi="Calibri" w:cs="Calibri"/>
                                      <w:color w:val="FFFFFF" w:themeColor="background1"/>
                                      <w:sz w:val="16"/>
                                      <w:szCs w:val="16"/>
                                    </w:rPr>
                                    <w:t>Hoosman</w:t>
                                  </w:r>
                                  <w:proofErr w:type="spellEnd"/>
                                </w:p>
                                <w:p w14:paraId="652D9144" w14:textId="77777777" w:rsidR="00DC458A" w:rsidRPr="00E72FC9" w:rsidRDefault="00DC458A" w:rsidP="00DC458A">
                                  <w:pPr>
                                    <w:autoSpaceDE w:val="0"/>
                                    <w:autoSpaceDN w:val="0"/>
                                    <w:adjustRightInd w:val="0"/>
                                    <w:spacing w:after="6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Credit Union Miracle Day</w:t>
                                  </w:r>
                                </w:p>
                                <w:p w14:paraId="202ACA5A"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2012 Tom </w:t>
                                  </w:r>
                                  <w:proofErr w:type="spellStart"/>
                                  <w:r w:rsidRPr="00E72FC9">
                                    <w:rPr>
                                      <w:rFonts w:ascii="Calibri" w:hAnsi="Calibri" w:cs="Calibri"/>
                                      <w:color w:val="FFFFFF" w:themeColor="background1"/>
                                      <w:sz w:val="16"/>
                                      <w:szCs w:val="16"/>
                                    </w:rPr>
                                    <w:t>Dorety</w:t>
                                  </w:r>
                                  <w:proofErr w:type="spellEnd"/>
                                </w:p>
                                <w:p w14:paraId="24A1A0B6"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Bill Eckhardt</w:t>
                                  </w:r>
                                </w:p>
                                <w:p w14:paraId="679F1A91" w14:textId="77777777" w:rsidR="00DC458A" w:rsidRPr="00E72FC9" w:rsidRDefault="00DC458A" w:rsidP="00DC458A">
                                  <w:pPr>
                                    <w:autoSpaceDE w:val="0"/>
                                    <w:autoSpaceDN w:val="0"/>
                                    <w:adjustRightInd w:val="0"/>
                                    <w:spacing w:after="6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Invest in America</w:t>
                                  </w:r>
                                </w:p>
                                <w:p w14:paraId="5DCB0C35"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2011 Rudy Hanley</w:t>
                                  </w:r>
                                </w:p>
                                <w:p w14:paraId="51A03DCC"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Dan Mica</w:t>
                                  </w:r>
                                </w:p>
                                <w:p w14:paraId="0B6F8E35" w14:textId="77777777" w:rsidR="00DC458A" w:rsidRPr="00E72FC9" w:rsidRDefault="00DC458A" w:rsidP="00DC458A">
                                  <w:pPr>
                                    <w:autoSpaceDE w:val="0"/>
                                    <w:autoSpaceDN w:val="0"/>
                                    <w:adjustRightInd w:val="0"/>
                                    <w:spacing w:after="6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National Youth Involvement Board </w:t>
                                  </w:r>
                                </w:p>
                                <w:p w14:paraId="51AF4B96"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2010 Dick </w:t>
                                  </w:r>
                                  <w:proofErr w:type="spellStart"/>
                                  <w:r w:rsidRPr="00E72FC9">
                                    <w:rPr>
                                      <w:rFonts w:ascii="Calibri" w:hAnsi="Calibri" w:cs="Calibri"/>
                                      <w:color w:val="FFFFFF" w:themeColor="background1"/>
                                      <w:sz w:val="16"/>
                                      <w:szCs w:val="16"/>
                                    </w:rPr>
                                    <w:t>Heins</w:t>
                                  </w:r>
                                  <w:proofErr w:type="spellEnd"/>
                                </w:p>
                                <w:p w14:paraId="4CF3AC82"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Dick </w:t>
                                  </w:r>
                                  <w:proofErr w:type="spellStart"/>
                                  <w:r w:rsidRPr="00E72FC9">
                                    <w:rPr>
                                      <w:rFonts w:ascii="Calibri" w:hAnsi="Calibri" w:cs="Calibri"/>
                                      <w:color w:val="FFFFFF" w:themeColor="background1"/>
                                      <w:sz w:val="16"/>
                                      <w:szCs w:val="16"/>
                                    </w:rPr>
                                    <w:t>Ensweiler</w:t>
                                  </w:r>
                                  <w:proofErr w:type="spellEnd"/>
                                </w:p>
                                <w:p w14:paraId="3B2DCA19"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w:t>
                                  </w:r>
                                  <w:r w:rsidRPr="00E72FC9">
                                    <w:rPr>
                                      <w:rFonts w:ascii="Calibri" w:hAnsi="Calibri" w:cs="Calibri"/>
                                      <w:iCs/>
                                      <w:color w:val="FFFFFF" w:themeColor="background1"/>
                                      <w:sz w:val="16"/>
                                      <w:szCs w:val="16"/>
                                    </w:rPr>
                                    <w:t>Biz Kid$</w:t>
                                  </w:r>
                                </w:p>
                                <w:p w14:paraId="66AEF6DF"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w:t>
                                  </w:r>
                                  <w:proofErr w:type="spellStart"/>
                                  <w:r w:rsidRPr="00E72FC9">
                                    <w:rPr>
                                      <w:rFonts w:ascii="Calibri" w:hAnsi="Calibri" w:cs="Calibri"/>
                                      <w:color w:val="FFFFFF" w:themeColor="background1"/>
                                      <w:sz w:val="16"/>
                                      <w:szCs w:val="16"/>
                                    </w:rPr>
                                    <w:t>HarborOne</w:t>
                                  </w:r>
                                  <w:proofErr w:type="spellEnd"/>
                                  <w:r w:rsidRPr="00E72FC9">
                                    <w:rPr>
                                      <w:rFonts w:ascii="Calibri" w:hAnsi="Calibri" w:cs="Calibri"/>
                                      <w:color w:val="FFFFFF" w:themeColor="background1"/>
                                      <w:sz w:val="16"/>
                                      <w:szCs w:val="16"/>
                                    </w:rPr>
                                    <w:t xml:space="preserve"> Credit Union,    </w:t>
                                  </w:r>
                                </w:p>
                                <w:p w14:paraId="6141C863" w14:textId="77777777" w:rsidR="00DC458A" w:rsidRPr="00E72FC9" w:rsidRDefault="00DC458A" w:rsidP="00DC458A">
                                  <w:pPr>
                                    <w:autoSpaceDE w:val="0"/>
                                    <w:autoSpaceDN w:val="0"/>
                                    <w:adjustRightInd w:val="0"/>
                                    <w:spacing w:after="60"/>
                                    <w:ind w:firstLine="720"/>
                                    <w:rPr>
                                      <w:rFonts w:ascii="Calibri" w:hAnsi="Calibri" w:cs="Calibri"/>
                                      <w:color w:val="FFFFFF" w:themeColor="background1"/>
                                      <w:sz w:val="16"/>
                                      <w:szCs w:val="16"/>
                                    </w:rPr>
                                  </w:pPr>
                                  <w:proofErr w:type="spellStart"/>
                                  <w:r w:rsidRPr="00E72FC9">
                                    <w:rPr>
                                      <w:rFonts w:ascii="Calibri" w:hAnsi="Calibri" w:cs="Calibri"/>
                                      <w:color w:val="FFFFFF" w:themeColor="background1"/>
                                      <w:sz w:val="16"/>
                                      <w:szCs w:val="16"/>
                                    </w:rPr>
                                    <w:t>MultiCultural</w:t>
                                  </w:r>
                                  <w:proofErr w:type="spellEnd"/>
                                  <w:r w:rsidRPr="00E72FC9">
                                    <w:rPr>
                                      <w:rFonts w:ascii="Calibri" w:hAnsi="Calibri" w:cs="Calibri"/>
                                      <w:color w:val="FFFFFF" w:themeColor="background1"/>
                                      <w:sz w:val="16"/>
                                      <w:szCs w:val="16"/>
                                    </w:rPr>
                                    <w:t xml:space="preserve"> Banking Center</w:t>
                                  </w:r>
                                </w:p>
                                <w:p w14:paraId="33B17613"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2009 Bill Sterner</w:t>
                                  </w:r>
                                </w:p>
                                <w:p w14:paraId="3A0B9743"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Rita Haynes</w:t>
                                  </w:r>
                                </w:p>
                                <w:p w14:paraId="69B6AF71"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Tom Sargent</w:t>
                                  </w:r>
                                </w:p>
                                <w:p w14:paraId="2075748B"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Montana Credit Unions for Community </w:t>
                                  </w:r>
                                </w:p>
                                <w:p w14:paraId="5504C0F3" w14:textId="77777777" w:rsidR="00DC458A" w:rsidRPr="00E72FC9" w:rsidRDefault="00DC458A" w:rsidP="00DC458A">
                                  <w:pPr>
                                    <w:autoSpaceDE w:val="0"/>
                                    <w:autoSpaceDN w:val="0"/>
                                    <w:adjustRightInd w:val="0"/>
                                    <w:spacing w:after="60"/>
                                    <w:ind w:firstLine="720"/>
                                    <w:rPr>
                                      <w:rFonts w:ascii="Calibri" w:hAnsi="Calibri" w:cs="Calibri"/>
                                      <w:color w:val="FFFFFF" w:themeColor="background1"/>
                                      <w:sz w:val="16"/>
                                      <w:szCs w:val="16"/>
                                    </w:rPr>
                                  </w:pPr>
                                  <w:r w:rsidRPr="00E72FC9">
                                    <w:rPr>
                                      <w:rFonts w:ascii="Calibri" w:hAnsi="Calibri" w:cs="Calibri"/>
                                      <w:color w:val="FFFFFF" w:themeColor="background1"/>
                                      <w:sz w:val="16"/>
                                      <w:szCs w:val="16"/>
                                    </w:rPr>
                                    <w:t>Development</w:t>
                                  </w:r>
                                </w:p>
                                <w:p w14:paraId="7DE1734C" w14:textId="77777777" w:rsidR="00DC458A" w:rsidRDefault="00DC458A" w:rsidP="00DC458A">
                                  <w:pPr>
                                    <w:rPr>
                                      <w:rFonts w:ascii="Calibri" w:hAnsi="Calibri" w:cs="Calibri"/>
                                      <w:color w:val="FFFFFF" w:themeColor="background1"/>
                                      <w:sz w:val="16"/>
                                      <w:szCs w:val="16"/>
                                    </w:rPr>
                                  </w:pPr>
                                </w:p>
                                <w:p w14:paraId="4D113454" w14:textId="77777777" w:rsidR="00DC458A" w:rsidRPr="00E72FC9" w:rsidRDefault="00DC458A" w:rsidP="00DC458A">
                                  <w:pPr>
                                    <w:rPr>
                                      <w:rFonts w:ascii="Calibri" w:hAnsi="Calibri" w:cs="Calibri"/>
                                      <w:b/>
                                      <w:color w:val="FFFFFF" w:themeColor="background1"/>
                                      <w:sz w:val="16"/>
                                      <w:szCs w:val="16"/>
                                    </w:rPr>
                                  </w:pPr>
                                  <w:r w:rsidRPr="00E72FC9">
                                    <w:rPr>
                                      <w:rFonts w:ascii="Calibri" w:hAnsi="Calibri" w:cs="Calibri"/>
                                      <w:color w:val="FFFFFF" w:themeColor="background1"/>
                                      <w:sz w:val="16"/>
                                      <w:szCs w:val="16"/>
                                    </w:rPr>
                                    <w:t xml:space="preserve">To see the complete list of past recipients, visit </w:t>
                                  </w:r>
                                  <w:hyperlink r:id="rId14" w:history="1">
                                    <w:r w:rsidRPr="00E72FC9">
                                      <w:rPr>
                                        <w:rStyle w:val="Hyperlink"/>
                                        <w:rFonts w:ascii="Calibri" w:hAnsi="Calibri" w:cs="Calibri"/>
                                        <w:color w:val="FFFFFF" w:themeColor="background1"/>
                                        <w:sz w:val="16"/>
                                        <w:szCs w:val="16"/>
                                      </w:rPr>
                                      <w:t>ncuf.coop</w:t>
                                    </w:r>
                                  </w:hyperlink>
                                  <w:r w:rsidRPr="00E72FC9">
                                    <w:rPr>
                                      <w:rFonts w:ascii="Calibri" w:hAnsi="Calibri" w:cs="Calibri"/>
                                      <w:color w:val="FFFFFF" w:themeColor="background1"/>
                                      <w:sz w:val="16"/>
                                      <w:szCs w:val="16"/>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AFCAB" id="Text Box 3" o:spid="_x0000_s1033" type="#_x0000_t202" style="position:absolute;left:0;text-align:left;margin-left:13.6pt;margin-top:-8.8pt;width:161.4pt;height:559.0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" filled="f" stroked="f" strokeweight=".5pt">
                      <v:textbox>
                        <w:txbxContent>
                          <w:p w14:paraId="5625498B" w14:textId="77777777" w:rsidR="00DC458A" w:rsidRPr="00E72FC9" w:rsidRDefault="00DC458A" w:rsidP="00DC458A">
                            <w:pPr>
                              <w:rPr>
                                <w:rFonts w:ascii="Calibri" w:hAnsi="Calibri" w:cs="Calibri"/>
                                <w:b/>
                                <w:color w:val="FFFFFF" w:themeColor="background1"/>
                                <w:sz w:val="20"/>
                              </w:rPr>
                            </w:pPr>
                            <w:r w:rsidRPr="00E72FC9">
                              <w:rPr>
                                <w:rFonts w:ascii="Calibri" w:hAnsi="Calibri" w:cs="Calibri"/>
                                <w:b/>
                                <w:color w:val="FFFFFF" w:themeColor="background1"/>
                                <w:sz w:val="20"/>
                              </w:rPr>
                              <w:t>PAST AWARD RECIPIENTS</w:t>
                            </w:r>
                          </w:p>
                          <w:p w14:paraId="6F833CA0" w14:textId="77777777" w:rsidR="00DC458A" w:rsidRPr="00FC667A" w:rsidRDefault="00DC458A" w:rsidP="00DC458A">
                            <w:pPr>
                              <w:autoSpaceDE w:val="0"/>
                              <w:autoSpaceDN w:val="0"/>
                              <w:adjustRightInd w:val="0"/>
                              <w:rPr>
                                <w:rFonts w:ascii="Arial" w:hAnsi="Arial" w:cs="Arial"/>
                                <w:color w:val="FFFFFF" w:themeColor="background1"/>
                                <w:sz w:val="16"/>
                                <w:szCs w:val="16"/>
                              </w:rPr>
                            </w:pPr>
                          </w:p>
                          <w:p w14:paraId="482EECDF" w14:textId="2ED74ADC" w:rsidR="00A91E23" w:rsidRPr="00E72FC9" w:rsidRDefault="00A91E23" w:rsidP="00A91E23">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w:t>
                            </w:r>
                            <w:r>
                              <w:rPr>
                                <w:rFonts w:ascii="Calibri" w:hAnsi="Calibri" w:cs="Calibri"/>
                                <w:color w:val="FFFFFF" w:themeColor="background1"/>
                                <w:sz w:val="16"/>
                                <w:szCs w:val="16"/>
                              </w:rPr>
                              <w:t>20</w:t>
                            </w:r>
                            <w:r w:rsidRPr="00E72FC9">
                              <w:rPr>
                                <w:rFonts w:ascii="Calibri" w:hAnsi="Calibri" w:cs="Calibri"/>
                                <w:color w:val="FFFFFF" w:themeColor="background1"/>
                                <w:sz w:val="16"/>
                                <w:szCs w:val="16"/>
                              </w:rPr>
                              <w:t xml:space="preserve"> </w:t>
                            </w:r>
                            <w:r>
                              <w:rPr>
                                <w:rFonts w:ascii="Calibri" w:hAnsi="Calibri" w:cs="Calibri"/>
                                <w:color w:val="FFFFFF" w:themeColor="background1"/>
                                <w:sz w:val="16"/>
                                <w:szCs w:val="16"/>
                              </w:rPr>
                              <w:t>John Fiore</w:t>
                            </w:r>
                          </w:p>
                          <w:p w14:paraId="4B420AAA" w14:textId="7344098A" w:rsidR="00A91E23" w:rsidRPr="00E72FC9" w:rsidRDefault="00A91E23" w:rsidP="00A91E23">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w:t>
                            </w:r>
                            <w:r>
                              <w:rPr>
                                <w:rFonts w:ascii="Calibri" w:hAnsi="Calibri" w:cs="Calibri"/>
                                <w:color w:val="FFFFFF" w:themeColor="background1"/>
                                <w:sz w:val="16"/>
                                <w:szCs w:val="16"/>
                              </w:rPr>
                              <w:t>Teresa Freeborn</w:t>
                            </w:r>
                          </w:p>
                          <w:p w14:paraId="38F034E8" w14:textId="6E982B84" w:rsidR="00A91E23" w:rsidRDefault="00A91E23"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w:t>
                            </w:r>
                            <w:r>
                              <w:rPr>
                                <w:rFonts w:ascii="Calibri" w:hAnsi="Calibri" w:cs="Calibri"/>
                                <w:color w:val="FFFFFF" w:themeColor="background1"/>
                                <w:sz w:val="16"/>
                                <w:szCs w:val="16"/>
                              </w:rPr>
                              <w:t>Maurice R. Smith</w:t>
                            </w:r>
                          </w:p>
                          <w:p w14:paraId="6563FEB2" w14:textId="77777777" w:rsidR="00A91E23" w:rsidRDefault="00A91E23" w:rsidP="00DC458A">
                            <w:pPr>
                              <w:autoSpaceDE w:val="0"/>
                              <w:autoSpaceDN w:val="0"/>
                              <w:adjustRightInd w:val="0"/>
                              <w:rPr>
                                <w:rFonts w:ascii="Calibri" w:hAnsi="Calibri" w:cs="Calibri"/>
                                <w:color w:val="FFFFFF" w:themeColor="background1"/>
                                <w:sz w:val="16"/>
                                <w:szCs w:val="16"/>
                              </w:rPr>
                            </w:pPr>
                          </w:p>
                          <w:p w14:paraId="18B9ABE1" w14:textId="722A8CAF"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2019 Crystal Long</w:t>
                            </w:r>
                          </w:p>
                          <w:p w14:paraId="2603A3FE"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Diana R. Dykstra</w:t>
                            </w:r>
                          </w:p>
                          <w:p w14:paraId="74B70529"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w:t>
                            </w:r>
                            <w:proofErr w:type="spellStart"/>
                            <w:r w:rsidRPr="00E72FC9">
                              <w:rPr>
                                <w:rFonts w:ascii="Calibri" w:hAnsi="Calibri" w:cs="Calibri"/>
                                <w:color w:val="FFFFFF" w:themeColor="background1"/>
                                <w:sz w:val="16"/>
                                <w:szCs w:val="16"/>
                              </w:rPr>
                              <w:t>Nusenda</w:t>
                            </w:r>
                            <w:proofErr w:type="spellEnd"/>
                            <w:r w:rsidRPr="00E72FC9">
                              <w:rPr>
                                <w:rFonts w:ascii="Calibri" w:hAnsi="Calibri" w:cs="Calibri"/>
                                <w:color w:val="FFFFFF" w:themeColor="background1"/>
                                <w:sz w:val="16"/>
                                <w:szCs w:val="16"/>
                              </w:rPr>
                              <w:t xml:space="preserve"> Credit Union Foundation</w:t>
                            </w:r>
                          </w:p>
                          <w:p w14:paraId="2C4DF772"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p>
                          <w:p w14:paraId="461AAC80"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2018 Angel V. Castro</w:t>
                            </w:r>
                          </w:p>
                          <w:p w14:paraId="08588D69"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Bill Hampel</w:t>
                            </w:r>
                          </w:p>
                          <w:p w14:paraId="48359FA1"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Chuck Purvis</w:t>
                            </w:r>
                          </w:p>
                          <w:p w14:paraId="4C39BCF4"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Susan Mitchell</w:t>
                            </w:r>
                          </w:p>
                          <w:p w14:paraId="5E12B1D5"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p>
                          <w:p w14:paraId="0E3D2661"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2017 Stan </w:t>
                            </w:r>
                            <w:proofErr w:type="spellStart"/>
                            <w:r w:rsidRPr="00E72FC9">
                              <w:rPr>
                                <w:rFonts w:ascii="Calibri" w:hAnsi="Calibri" w:cs="Calibri"/>
                                <w:color w:val="FFFFFF" w:themeColor="background1"/>
                                <w:sz w:val="16"/>
                                <w:szCs w:val="16"/>
                              </w:rPr>
                              <w:t>Hollen</w:t>
                            </w:r>
                            <w:proofErr w:type="spellEnd"/>
                          </w:p>
                          <w:p w14:paraId="5AF5FD3A"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Maria Martinez</w:t>
                            </w:r>
                          </w:p>
                          <w:p w14:paraId="2A00776F"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The Cooperative Trust from Filene </w:t>
                            </w:r>
                          </w:p>
                          <w:p w14:paraId="6EF29D3C"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w:t>
                            </w:r>
                            <w:r w:rsidRPr="00E72FC9">
                              <w:rPr>
                                <w:rFonts w:ascii="Calibri" w:hAnsi="Calibri" w:cs="Calibri"/>
                                <w:color w:val="FFFFFF" w:themeColor="background1"/>
                                <w:sz w:val="16"/>
                                <w:szCs w:val="16"/>
                              </w:rPr>
                              <w:tab/>
                              <w:t>Research Institute</w:t>
                            </w:r>
                            <w:r w:rsidRPr="00E72FC9">
                              <w:rPr>
                                <w:rFonts w:ascii="Calibri" w:hAnsi="Calibri" w:cs="Calibri"/>
                                <w:color w:val="FFFFFF" w:themeColor="background1"/>
                                <w:sz w:val="10"/>
                                <w:szCs w:val="10"/>
                              </w:rPr>
                              <w:t xml:space="preserve">         </w:t>
                            </w:r>
                          </w:p>
                          <w:p w14:paraId="6C8704AD" w14:textId="77777777" w:rsidR="00DC458A" w:rsidRPr="00E72FC9" w:rsidRDefault="00DC458A" w:rsidP="00DC458A">
                            <w:pPr>
                              <w:autoSpaceDE w:val="0"/>
                              <w:autoSpaceDN w:val="0"/>
                              <w:adjustRightInd w:val="0"/>
                              <w:rPr>
                                <w:rFonts w:ascii="Calibri" w:hAnsi="Calibri" w:cs="Calibri"/>
                                <w:color w:val="FFFFFF" w:themeColor="background1"/>
                                <w:sz w:val="8"/>
                                <w:szCs w:val="8"/>
                              </w:rPr>
                            </w:pPr>
                          </w:p>
                          <w:p w14:paraId="12CB40AF"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2016 William J. Bynum</w:t>
                            </w:r>
                          </w:p>
                          <w:p w14:paraId="1A7D3957"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C. Alan Peppers</w:t>
                            </w:r>
                          </w:p>
                          <w:p w14:paraId="510D882F"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Daniel Egan</w:t>
                            </w:r>
                          </w:p>
                          <w:p w14:paraId="0F2E5B27" w14:textId="77777777" w:rsidR="00DC458A" w:rsidRPr="00E72FC9" w:rsidRDefault="00DC458A" w:rsidP="00DC458A">
                            <w:pPr>
                              <w:autoSpaceDE w:val="0"/>
                              <w:autoSpaceDN w:val="0"/>
                              <w:adjustRightInd w:val="0"/>
                              <w:rPr>
                                <w:rFonts w:ascii="Calibri" w:hAnsi="Calibri" w:cs="Calibri"/>
                                <w:color w:val="FFFFFF" w:themeColor="background1"/>
                                <w:sz w:val="8"/>
                                <w:szCs w:val="8"/>
                              </w:rPr>
                            </w:pPr>
                            <w:r w:rsidRPr="00E72FC9">
                              <w:rPr>
                                <w:rFonts w:ascii="Calibri" w:hAnsi="Calibri" w:cs="Calibri"/>
                                <w:color w:val="FFFFFF" w:themeColor="background1"/>
                                <w:sz w:val="10"/>
                                <w:szCs w:val="10"/>
                              </w:rPr>
                              <w:t xml:space="preserve">              </w:t>
                            </w:r>
                            <w:r w:rsidRPr="00E72FC9">
                              <w:rPr>
                                <w:rFonts w:ascii="Calibri" w:hAnsi="Calibri" w:cs="Calibri"/>
                                <w:color w:val="FFFFFF" w:themeColor="background1"/>
                                <w:sz w:val="16"/>
                                <w:szCs w:val="16"/>
                              </w:rPr>
                              <w:t>CU 4 Reality</w:t>
                            </w:r>
                          </w:p>
                          <w:p w14:paraId="006BA61D" w14:textId="77777777" w:rsidR="00DC458A" w:rsidRPr="00E72FC9" w:rsidRDefault="00DC458A" w:rsidP="00DC458A">
                            <w:pPr>
                              <w:autoSpaceDE w:val="0"/>
                              <w:autoSpaceDN w:val="0"/>
                              <w:adjustRightInd w:val="0"/>
                              <w:rPr>
                                <w:rFonts w:ascii="Calibri" w:hAnsi="Calibri" w:cs="Calibri"/>
                                <w:color w:val="FFFFFF" w:themeColor="background1"/>
                                <w:sz w:val="8"/>
                                <w:szCs w:val="8"/>
                              </w:rPr>
                            </w:pPr>
                          </w:p>
                          <w:p w14:paraId="3CD049D4"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2015 Mike Mercer</w:t>
                            </w:r>
                          </w:p>
                          <w:p w14:paraId="1DAD12B3"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Bob Schumacher</w:t>
                            </w:r>
                          </w:p>
                          <w:p w14:paraId="13B32350"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Clarence Hall, Jr.</w:t>
                            </w:r>
                          </w:p>
                          <w:p w14:paraId="5A5E7613"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0"/>
                                <w:szCs w:val="10"/>
                              </w:rPr>
                              <w:t xml:space="preserve">              </w:t>
                            </w:r>
                            <w:r w:rsidRPr="00E72FC9">
                              <w:rPr>
                                <w:rFonts w:ascii="Calibri" w:hAnsi="Calibri" w:cs="Calibri"/>
                                <w:color w:val="FFFFFF" w:themeColor="background1"/>
                                <w:sz w:val="16"/>
                                <w:szCs w:val="16"/>
                              </w:rPr>
                              <w:t>Iowa Credit Union League</w:t>
                            </w:r>
                          </w:p>
                          <w:p w14:paraId="74E491B6" w14:textId="77777777" w:rsidR="00DC458A" w:rsidRPr="00E72FC9" w:rsidRDefault="00DC458A" w:rsidP="00DC458A">
                            <w:pPr>
                              <w:autoSpaceDE w:val="0"/>
                              <w:autoSpaceDN w:val="0"/>
                              <w:adjustRightInd w:val="0"/>
                              <w:rPr>
                                <w:rFonts w:ascii="Calibri" w:hAnsi="Calibri" w:cs="Calibri"/>
                                <w:color w:val="FFFFFF" w:themeColor="background1"/>
                                <w:sz w:val="6"/>
                                <w:szCs w:val="6"/>
                              </w:rPr>
                            </w:pPr>
                          </w:p>
                          <w:p w14:paraId="7FB6F903"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2014 Gary Oakland</w:t>
                            </w:r>
                          </w:p>
                          <w:p w14:paraId="297BD8B5"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Jim McCormack</w:t>
                            </w:r>
                          </w:p>
                          <w:p w14:paraId="0F3571E5"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Tim </w:t>
                            </w:r>
                            <w:proofErr w:type="spellStart"/>
                            <w:r w:rsidRPr="00E72FC9">
                              <w:rPr>
                                <w:rFonts w:ascii="Calibri" w:hAnsi="Calibri" w:cs="Calibri"/>
                                <w:color w:val="FFFFFF" w:themeColor="background1"/>
                                <w:sz w:val="16"/>
                                <w:szCs w:val="16"/>
                              </w:rPr>
                              <w:t>Haegelin</w:t>
                            </w:r>
                            <w:proofErr w:type="spellEnd"/>
                          </w:p>
                          <w:p w14:paraId="105F2560" w14:textId="77777777" w:rsidR="00DC458A" w:rsidRPr="00E72FC9" w:rsidRDefault="00DC458A" w:rsidP="00DC458A">
                            <w:pPr>
                              <w:autoSpaceDE w:val="0"/>
                              <w:autoSpaceDN w:val="0"/>
                              <w:adjustRightInd w:val="0"/>
                              <w:spacing w:after="6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Sarah </w:t>
                            </w:r>
                            <w:proofErr w:type="spellStart"/>
                            <w:r w:rsidRPr="00E72FC9">
                              <w:rPr>
                                <w:rFonts w:ascii="Calibri" w:hAnsi="Calibri" w:cs="Calibri"/>
                                <w:color w:val="FFFFFF" w:themeColor="background1"/>
                                <w:sz w:val="16"/>
                                <w:szCs w:val="16"/>
                              </w:rPr>
                              <w:t>Canepa</w:t>
                            </w:r>
                            <w:proofErr w:type="spellEnd"/>
                            <w:r w:rsidRPr="00E72FC9">
                              <w:rPr>
                                <w:rFonts w:ascii="Calibri" w:hAnsi="Calibri" w:cs="Calibri"/>
                                <w:color w:val="FFFFFF" w:themeColor="background1"/>
                                <w:sz w:val="16"/>
                                <w:szCs w:val="16"/>
                              </w:rPr>
                              <w:t xml:space="preserve"> Bang</w:t>
                            </w:r>
                          </w:p>
                          <w:p w14:paraId="2D299CC8"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2013 Rick Craig</w:t>
                            </w:r>
                          </w:p>
                          <w:p w14:paraId="30707462"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Hubert </w:t>
                            </w:r>
                            <w:proofErr w:type="spellStart"/>
                            <w:r w:rsidRPr="00E72FC9">
                              <w:rPr>
                                <w:rFonts w:ascii="Calibri" w:hAnsi="Calibri" w:cs="Calibri"/>
                                <w:color w:val="FFFFFF" w:themeColor="background1"/>
                                <w:sz w:val="16"/>
                                <w:szCs w:val="16"/>
                              </w:rPr>
                              <w:t>Hoosman</w:t>
                            </w:r>
                            <w:proofErr w:type="spellEnd"/>
                          </w:p>
                          <w:p w14:paraId="652D9144" w14:textId="77777777" w:rsidR="00DC458A" w:rsidRPr="00E72FC9" w:rsidRDefault="00DC458A" w:rsidP="00DC458A">
                            <w:pPr>
                              <w:autoSpaceDE w:val="0"/>
                              <w:autoSpaceDN w:val="0"/>
                              <w:adjustRightInd w:val="0"/>
                              <w:spacing w:after="6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Credit Union Miracle Day</w:t>
                            </w:r>
                          </w:p>
                          <w:p w14:paraId="202ACA5A"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2012 Tom </w:t>
                            </w:r>
                            <w:proofErr w:type="spellStart"/>
                            <w:r w:rsidRPr="00E72FC9">
                              <w:rPr>
                                <w:rFonts w:ascii="Calibri" w:hAnsi="Calibri" w:cs="Calibri"/>
                                <w:color w:val="FFFFFF" w:themeColor="background1"/>
                                <w:sz w:val="16"/>
                                <w:szCs w:val="16"/>
                              </w:rPr>
                              <w:t>Dorety</w:t>
                            </w:r>
                            <w:proofErr w:type="spellEnd"/>
                          </w:p>
                          <w:p w14:paraId="24A1A0B6"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Bill Eckhardt</w:t>
                            </w:r>
                          </w:p>
                          <w:p w14:paraId="679F1A91" w14:textId="77777777" w:rsidR="00DC458A" w:rsidRPr="00E72FC9" w:rsidRDefault="00DC458A" w:rsidP="00DC458A">
                            <w:pPr>
                              <w:autoSpaceDE w:val="0"/>
                              <w:autoSpaceDN w:val="0"/>
                              <w:adjustRightInd w:val="0"/>
                              <w:spacing w:after="6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Invest in America</w:t>
                            </w:r>
                          </w:p>
                          <w:p w14:paraId="5DCB0C35"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2011 Rudy Hanley</w:t>
                            </w:r>
                          </w:p>
                          <w:p w14:paraId="51A03DCC"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Dan Mica</w:t>
                            </w:r>
                          </w:p>
                          <w:p w14:paraId="0B6F8E35" w14:textId="77777777" w:rsidR="00DC458A" w:rsidRPr="00E72FC9" w:rsidRDefault="00DC458A" w:rsidP="00DC458A">
                            <w:pPr>
                              <w:autoSpaceDE w:val="0"/>
                              <w:autoSpaceDN w:val="0"/>
                              <w:adjustRightInd w:val="0"/>
                              <w:spacing w:after="6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National Youth Involvement Board </w:t>
                            </w:r>
                          </w:p>
                          <w:p w14:paraId="51AF4B96"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2010 Dick </w:t>
                            </w:r>
                            <w:proofErr w:type="spellStart"/>
                            <w:r w:rsidRPr="00E72FC9">
                              <w:rPr>
                                <w:rFonts w:ascii="Calibri" w:hAnsi="Calibri" w:cs="Calibri"/>
                                <w:color w:val="FFFFFF" w:themeColor="background1"/>
                                <w:sz w:val="16"/>
                                <w:szCs w:val="16"/>
                              </w:rPr>
                              <w:t>Heins</w:t>
                            </w:r>
                            <w:proofErr w:type="spellEnd"/>
                          </w:p>
                          <w:p w14:paraId="4CF3AC82"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Dick </w:t>
                            </w:r>
                            <w:proofErr w:type="spellStart"/>
                            <w:r w:rsidRPr="00E72FC9">
                              <w:rPr>
                                <w:rFonts w:ascii="Calibri" w:hAnsi="Calibri" w:cs="Calibri"/>
                                <w:color w:val="FFFFFF" w:themeColor="background1"/>
                                <w:sz w:val="16"/>
                                <w:szCs w:val="16"/>
                              </w:rPr>
                              <w:t>Ensweiler</w:t>
                            </w:r>
                            <w:proofErr w:type="spellEnd"/>
                          </w:p>
                          <w:p w14:paraId="3B2DCA19"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w:t>
                            </w:r>
                            <w:r w:rsidRPr="00E72FC9">
                              <w:rPr>
                                <w:rFonts w:ascii="Calibri" w:hAnsi="Calibri" w:cs="Calibri"/>
                                <w:iCs/>
                                <w:color w:val="FFFFFF" w:themeColor="background1"/>
                                <w:sz w:val="16"/>
                                <w:szCs w:val="16"/>
                              </w:rPr>
                              <w:t>Biz Kid$</w:t>
                            </w:r>
                          </w:p>
                          <w:p w14:paraId="66AEF6DF"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w:t>
                            </w:r>
                            <w:proofErr w:type="spellStart"/>
                            <w:r w:rsidRPr="00E72FC9">
                              <w:rPr>
                                <w:rFonts w:ascii="Calibri" w:hAnsi="Calibri" w:cs="Calibri"/>
                                <w:color w:val="FFFFFF" w:themeColor="background1"/>
                                <w:sz w:val="16"/>
                                <w:szCs w:val="16"/>
                              </w:rPr>
                              <w:t>HarborOne</w:t>
                            </w:r>
                            <w:proofErr w:type="spellEnd"/>
                            <w:r w:rsidRPr="00E72FC9">
                              <w:rPr>
                                <w:rFonts w:ascii="Calibri" w:hAnsi="Calibri" w:cs="Calibri"/>
                                <w:color w:val="FFFFFF" w:themeColor="background1"/>
                                <w:sz w:val="16"/>
                                <w:szCs w:val="16"/>
                              </w:rPr>
                              <w:t xml:space="preserve"> Credit Union,    </w:t>
                            </w:r>
                          </w:p>
                          <w:p w14:paraId="6141C863" w14:textId="77777777" w:rsidR="00DC458A" w:rsidRPr="00E72FC9" w:rsidRDefault="00DC458A" w:rsidP="00DC458A">
                            <w:pPr>
                              <w:autoSpaceDE w:val="0"/>
                              <w:autoSpaceDN w:val="0"/>
                              <w:adjustRightInd w:val="0"/>
                              <w:spacing w:after="60"/>
                              <w:ind w:firstLine="720"/>
                              <w:rPr>
                                <w:rFonts w:ascii="Calibri" w:hAnsi="Calibri" w:cs="Calibri"/>
                                <w:color w:val="FFFFFF" w:themeColor="background1"/>
                                <w:sz w:val="16"/>
                                <w:szCs w:val="16"/>
                              </w:rPr>
                            </w:pPr>
                            <w:proofErr w:type="spellStart"/>
                            <w:r w:rsidRPr="00E72FC9">
                              <w:rPr>
                                <w:rFonts w:ascii="Calibri" w:hAnsi="Calibri" w:cs="Calibri"/>
                                <w:color w:val="FFFFFF" w:themeColor="background1"/>
                                <w:sz w:val="16"/>
                                <w:szCs w:val="16"/>
                              </w:rPr>
                              <w:t>MultiCultural</w:t>
                            </w:r>
                            <w:proofErr w:type="spellEnd"/>
                            <w:r w:rsidRPr="00E72FC9">
                              <w:rPr>
                                <w:rFonts w:ascii="Calibri" w:hAnsi="Calibri" w:cs="Calibri"/>
                                <w:color w:val="FFFFFF" w:themeColor="background1"/>
                                <w:sz w:val="16"/>
                                <w:szCs w:val="16"/>
                              </w:rPr>
                              <w:t xml:space="preserve"> Banking Center</w:t>
                            </w:r>
                          </w:p>
                          <w:p w14:paraId="33B17613"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2009 Bill Sterner</w:t>
                            </w:r>
                          </w:p>
                          <w:p w14:paraId="3A0B9743"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Rita Haynes</w:t>
                            </w:r>
                          </w:p>
                          <w:p w14:paraId="69B6AF71"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Tom Sargent</w:t>
                            </w:r>
                          </w:p>
                          <w:p w14:paraId="2075748B" w14:textId="77777777" w:rsidR="00DC458A" w:rsidRPr="00E72FC9" w:rsidRDefault="00DC458A" w:rsidP="00DC458A">
                            <w:pPr>
                              <w:autoSpaceDE w:val="0"/>
                              <w:autoSpaceDN w:val="0"/>
                              <w:adjustRightInd w:val="0"/>
                              <w:rPr>
                                <w:rFonts w:ascii="Calibri" w:hAnsi="Calibri" w:cs="Calibri"/>
                                <w:color w:val="FFFFFF" w:themeColor="background1"/>
                                <w:sz w:val="16"/>
                                <w:szCs w:val="16"/>
                              </w:rPr>
                            </w:pPr>
                            <w:r w:rsidRPr="00E72FC9">
                              <w:rPr>
                                <w:rFonts w:ascii="Calibri" w:hAnsi="Calibri" w:cs="Calibri"/>
                                <w:color w:val="FFFFFF" w:themeColor="background1"/>
                                <w:sz w:val="16"/>
                                <w:szCs w:val="16"/>
                              </w:rPr>
                              <w:t xml:space="preserve">         Montana Credit Unions for Community </w:t>
                            </w:r>
                          </w:p>
                          <w:p w14:paraId="5504C0F3" w14:textId="77777777" w:rsidR="00DC458A" w:rsidRPr="00E72FC9" w:rsidRDefault="00DC458A" w:rsidP="00DC458A">
                            <w:pPr>
                              <w:autoSpaceDE w:val="0"/>
                              <w:autoSpaceDN w:val="0"/>
                              <w:adjustRightInd w:val="0"/>
                              <w:spacing w:after="60"/>
                              <w:ind w:firstLine="720"/>
                              <w:rPr>
                                <w:rFonts w:ascii="Calibri" w:hAnsi="Calibri" w:cs="Calibri"/>
                                <w:color w:val="FFFFFF" w:themeColor="background1"/>
                                <w:sz w:val="16"/>
                                <w:szCs w:val="16"/>
                              </w:rPr>
                            </w:pPr>
                            <w:r w:rsidRPr="00E72FC9">
                              <w:rPr>
                                <w:rFonts w:ascii="Calibri" w:hAnsi="Calibri" w:cs="Calibri"/>
                                <w:color w:val="FFFFFF" w:themeColor="background1"/>
                                <w:sz w:val="16"/>
                                <w:szCs w:val="16"/>
                              </w:rPr>
                              <w:t>Development</w:t>
                            </w:r>
                          </w:p>
                          <w:p w14:paraId="7DE1734C" w14:textId="77777777" w:rsidR="00DC458A" w:rsidRDefault="00DC458A" w:rsidP="00DC458A">
                            <w:pPr>
                              <w:rPr>
                                <w:rFonts w:ascii="Calibri" w:hAnsi="Calibri" w:cs="Calibri"/>
                                <w:color w:val="FFFFFF" w:themeColor="background1"/>
                                <w:sz w:val="16"/>
                                <w:szCs w:val="16"/>
                              </w:rPr>
                            </w:pPr>
                          </w:p>
                          <w:p w14:paraId="4D113454" w14:textId="77777777" w:rsidR="00DC458A" w:rsidRPr="00E72FC9" w:rsidRDefault="00DC458A" w:rsidP="00DC458A">
                            <w:pPr>
                              <w:rPr>
                                <w:rFonts w:ascii="Calibri" w:hAnsi="Calibri" w:cs="Calibri"/>
                                <w:b/>
                                <w:color w:val="FFFFFF" w:themeColor="background1"/>
                                <w:sz w:val="16"/>
                                <w:szCs w:val="16"/>
                              </w:rPr>
                            </w:pPr>
                            <w:r w:rsidRPr="00E72FC9">
                              <w:rPr>
                                <w:rFonts w:ascii="Calibri" w:hAnsi="Calibri" w:cs="Calibri"/>
                                <w:color w:val="FFFFFF" w:themeColor="background1"/>
                                <w:sz w:val="16"/>
                                <w:szCs w:val="16"/>
                              </w:rPr>
                              <w:t xml:space="preserve">To see the complete list of past recipients, visit </w:t>
                            </w:r>
                            <w:hyperlink r:id="rId15" w:history="1">
                              <w:r w:rsidRPr="00E72FC9">
                                <w:rPr>
                                  <w:rStyle w:val="Hyperlink"/>
                                  <w:rFonts w:ascii="Calibri" w:hAnsi="Calibri" w:cs="Calibri"/>
                                  <w:color w:val="FFFFFF" w:themeColor="background1"/>
                                  <w:sz w:val="16"/>
                                  <w:szCs w:val="16"/>
                                </w:rPr>
                                <w:t>ncuf.coop</w:t>
                              </w:r>
                            </w:hyperlink>
                            <w:r w:rsidRPr="00E72FC9">
                              <w:rPr>
                                <w:rFonts w:ascii="Calibri" w:hAnsi="Calibri" w:cs="Calibri"/>
                                <w:color w:val="FFFFFF" w:themeColor="background1"/>
                                <w:sz w:val="16"/>
                                <w:szCs w:val="16"/>
                                <w:u w:val="single"/>
                              </w:rPr>
                              <w:t>.</w:t>
                            </w:r>
                          </w:p>
                        </w:txbxContent>
                      </v:textbox>
                    </v:shape>
                  </w:pict>
                </mc:Fallback>
              </mc:AlternateContent>
            </w:r>
          </w:p>
          <w:p w14:paraId="7503CB4E" w14:textId="77777777" w:rsidR="003A2D05" w:rsidRPr="0073747E" w:rsidRDefault="00DC458A" w:rsidP="003A2D05">
            <w:pPr>
              <w:jc w:val="center"/>
            </w:pPr>
            <w:r>
              <w:rPr>
                <w:noProof/>
              </w:rPr>
              <w:drawing>
                <wp:anchor distT="0" distB="0" distL="114300" distR="114300" simplePos="0" relativeHeight="251658252" behindDoc="0" locked="0" layoutInCell="1" allowOverlap="1" wp14:anchorId="478BD1B3" wp14:editId="66FDD669">
                  <wp:simplePos x="0" y="0"/>
                  <wp:positionH relativeFrom="column">
                    <wp:posOffset>759460</wp:posOffset>
                  </wp:positionH>
                  <wp:positionV relativeFrom="paragraph">
                    <wp:posOffset>7043420</wp:posOffset>
                  </wp:positionV>
                  <wp:extent cx="920750" cy="1319530"/>
                  <wp:effectExtent l="95250" t="95250" r="88900" b="9017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tf06206291-Newsletter  01-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0750" cy="131953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tc>
      </w:tr>
      <w:tr w:rsidR="00FA5A82" w:rsidRPr="00874CA3" w14:paraId="3837C197" w14:textId="77777777" w:rsidTr="00DA055D">
        <w:trPr>
          <w:trHeight w:val="3957"/>
        </w:trPr>
        <w:tc>
          <w:tcPr>
            <w:tcW w:w="3592" w:type="dxa"/>
          </w:tcPr>
          <w:p w14:paraId="3EB3F739" w14:textId="77777777" w:rsidR="00FA5A82" w:rsidRPr="00874CA3" w:rsidRDefault="00F678AC" w:rsidP="00FA5A82">
            <w:pPr>
              <w:rPr>
                <w:noProof/>
              </w:rPr>
            </w:pPr>
            <w:r>
              <w:rPr>
                <w:noProof/>
              </w:rPr>
              <w:drawing>
                <wp:anchor distT="0" distB="0" distL="114300" distR="114300" simplePos="0" relativeHeight="251658248" behindDoc="0" locked="0" layoutInCell="1" allowOverlap="1" wp14:anchorId="60CA3C1C" wp14:editId="58631A5E">
                  <wp:simplePos x="0" y="0"/>
                  <wp:positionH relativeFrom="column">
                    <wp:posOffset>121129</wp:posOffset>
                  </wp:positionH>
                  <wp:positionV relativeFrom="paragraph">
                    <wp:posOffset>1974081</wp:posOffset>
                  </wp:positionV>
                  <wp:extent cx="4049407" cy="2699604"/>
                  <wp:effectExtent l="95250" t="95250" r="103505" b="10096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tf06206291-Newsletter  01-0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49407" cy="2699604"/>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tc>
        <w:tc>
          <w:tcPr>
            <w:tcW w:w="3629" w:type="dxa"/>
          </w:tcPr>
          <w:p w14:paraId="19201B94" w14:textId="77777777" w:rsidR="00FA5A82" w:rsidRPr="00874CA3" w:rsidRDefault="00FA5A82" w:rsidP="00FA5A82">
            <w:pPr>
              <w:rPr>
                <w:noProof/>
              </w:rPr>
            </w:pPr>
          </w:p>
        </w:tc>
        <w:tc>
          <w:tcPr>
            <w:tcW w:w="3771" w:type="dxa"/>
            <w:vMerge/>
            <w:shd w:val="clear" w:color="auto" w:fill="61B3E4"/>
            <w:vAlign w:val="bottom"/>
          </w:tcPr>
          <w:p w14:paraId="7FCEB662" w14:textId="77777777" w:rsidR="00FA5A82" w:rsidRPr="00874CA3" w:rsidRDefault="00FA5A82" w:rsidP="00FA5A82">
            <w:pPr>
              <w:jc w:val="right"/>
              <w:rPr>
                <w:noProof/>
              </w:rPr>
            </w:pPr>
          </w:p>
        </w:tc>
      </w:tr>
      <w:tr w:rsidR="00FA5A82" w:rsidRPr="00874CA3" w14:paraId="37401F93" w14:textId="77777777" w:rsidTr="00DA055D">
        <w:trPr>
          <w:trHeight w:val="3622"/>
        </w:trPr>
        <w:tc>
          <w:tcPr>
            <w:tcW w:w="7222" w:type="dxa"/>
            <w:gridSpan w:val="2"/>
            <w:vAlign w:val="center"/>
          </w:tcPr>
          <w:p w14:paraId="4E0A9E96" w14:textId="77777777" w:rsidR="00FA5A82" w:rsidRPr="00874CA3" w:rsidRDefault="00FA5A82" w:rsidP="00FA5A82">
            <w:pPr>
              <w:rPr>
                <w:noProof/>
              </w:rPr>
            </w:pPr>
          </w:p>
        </w:tc>
        <w:tc>
          <w:tcPr>
            <w:tcW w:w="3771" w:type="dxa"/>
            <w:vMerge/>
            <w:shd w:val="clear" w:color="auto" w:fill="61B3E4"/>
            <w:vAlign w:val="bottom"/>
          </w:tcPr>
          <w:p w14:paraId="0872CD71" w14:textId="77777777" w:rsidR="00FA5A82" w:rsidRPr="00874CA3" w:rsidRDefault="00FA5A82" w:rsidP="00FA5A82">
            <w:pPr>
              <w:jc w:val="right"/>
              <w:rPr>
                <w:noProof/>
              </w:rPr>
            </w:pPr>
          </w:p>
        </w:tc>
      </w:tr>
      <w:tr w:rsidR="00FA5A82" w:rsidRPr="00874CA3" w14:paraId="364D2830" w14:textId="77777777" w:rsidTr="00DA055D">
        <w:trPr>
          <w:trHeight w:val="1104"/>
        </w:trPr>
        <w:tc>
          <w:tcPr>
            <w:tcW w:w="7222" w:type="dxa"/>
            <w:gridSpan w:val="2"/>
            <w:vAlign w:val="center"/>
          </w:tcPr>
          <w:p w14:paraId="320814BB" w14:textId="77777777" w:rsidR="00FA5A82" w:rsidRDefault="00533FE6" w:rsidP="00FA5A82">
            <w:pPr>
              <w:rPr>
                <w:noProof/>
              </w:rPr>
            </w:pPr>
            <w:r w:rsidRPr="00874CA3">
              <w:rPr>
                <w:noProof/>
              </w:rPr>
              <mc:AlternateContent>
                <mc:Choice Requires="wps">
                  <w:drawing>
                    <wp:anchor distT="0" distB="0" distL="114300" distR="114300" simplePos="0" relativeHeight="251658251" behindDoc="0" locked="0" layoutInCell="1" allowOverlap="1" wp14:anchorId="0E52F0A8" wp14:editId="1EE71082">
                      <wp:simplePos x="0" y="0"/>
                      <wp:positionH relativeFrom="column">
                        <wp:posOffset>5715</wp:posOffset>
                      </wp:positionH>
                      <wp:positionV relativeFrom="paragraph">
                        <wp:posOffset>372110</wp:posOffset>
                      </wp:positionV>
                      <wp:extent cx="1790700" cy="593725"/>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1790700" cy="593725"/>
                              </a:xfrm>
                              <a:prstGeom prst="rect">
                                <a:avLst/>
                              </a:prstGeom>
                              <a:noFill/>
                              <a:ln w="6350">
                                <a:noFill/>
                              </a:ln>
                            </wps:spPr>
                            <wps:txbx>
                              <w:txbxContent>
                                <w:p w14:paraId="3B0F020B" w14:textId="77777777" w:rsidR="00FB22C2" w:rsidRPr="00F678AC" w:rsidRDefault="0024485E" w:rsidP="00FB22C2">
                                  <w:pPr>
                                    <w:pStyle w:val="Heading1"/>
                                    <w:rPr>
                                      <w:rFonts w:ascii="Univers" w:hAnsi="Univers" w:cs="Calibri"/>
                                      <w:b/>
                                      <w:color w:val="61B3E4"/>
                                      <w:sz w:val="36"/>
                                      <w:szCs w:val="36"/>
                                    </w:rPr>
                                  </w:pPr>
                                  <w:r w:rsidRPr="00F678AC">
                                    <w:rPr>
                                      <w:rFonts w:ascii="Univers" w:hAnsi="Univers" w:cs="Calibri"/>
                                      <w:b/>
                                      <w:color w:val="61B3E4"/>
                                      <w:sz w:val="36"/>
                                      <w:szCs w:val="36"/>
                                    </w:rPr>
                                    <w:t>S</w:t>
                                  </w:r>
                                  <w:r w:rsidR="00FB22C2" w:rsidRPr="00F678AC">
                                    <w:rPr>
                                      <w:rFonts w:ascii="Univers" w:hAnsi="Univers" w:cs="Calibri"/>
                                      <w:b/>
                                      <w:color w:val="61B3E4"/>
                                      <w:sz w:val="36"/>
                                      <w:szCs w:val="36"/>
                                    </w:rPr>
                                    <w:t>election Information</w:t>
                                  </w:r>
                                </w:p>
                                <w:p w14:paraId="49CE2F32" w14:textId="77777777" w:rsidR="00FA5A82" w:rsidRPr="00874CA3" w:rsidRDefault="00FA5A82" w:rsidP="00FA5A82">
                                  <w:pPr>
                                    <w:pStyle w:val="Heading1"/>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F0A8" id="Text Box 145" o:spid="_x0000_s1034" type="#_x0000_t202" style="position:absolute;margin-left:.45pt;margin-top:29.3pt;width:141pt;height:46.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" filled="f" stroked="f" strokeweight=".5pt">
                      <v:textbox inset=",0,,0">
                        <w:txbxContent>
                          <w:p w14:paraId="3B0F020B" w14:textId="77777777" w:rsidR="00FB22C2" w:rsidRPr="00F678AC" w:rsidRDefault="0024485E" w:rsidP="00FB22C2">
                            <w:pPr>
                              <w:pStyle w:val="Heading1"/>
                              <w:rPr>
                                <w:rFonts w:ascii="Univers" w:hAnsi="Univers" w:cs="Calibri"/>
                                <w:b/>
                                <w:color w:val="61B3E4"/>
                                <w:sz w:val="36"/>
                                <w:szCs w:val="36"/>
                              </w:rPr>
                            </w:pPr>
                            <w:r w:rsidRPr="00F678AC">
                              <w:rPr>
                                <w:rFonts w:ascii="Univers" w:hAnsi="Univers" w:cs="Calibri"/>
                                <w:b/>
                                <w:color w:val="61B3E4"/>
                                <w:sz w:val="36"/>
                                <w:szCs w:val="36"/>
                              </w:rPr>
                              <w:t>S</w:t>
                            </w:r>
                            <w:r w:rsidR="00FB22C2" w:rsidRPr="00F678AC">
                              <w:rPr>
                                <w:rFonts w:ascii="Univers" w:hAnsi="Univers" w:cs="Calibri"/>
                                <w:b/>
                                <w:color w:val="61B3E4"/>
                                <w:sz w:val="36"/>
                                <w:szCs w:val="36"/>
                              </w:rPr>
                              <w:t>election Information</w:t>
                            </w:r>
                          </w:p>
                          <w:p w14:paraId="49CE2F32" w14:textId="77777777" w:rsidR="00FA5A82" w:rsidRPr="00874CA3" w:rsidRDefault="00FA5A82" w:rsidP="00FA5A82">
                            <w:pPr>
                              <w:pStyle w:val="Heading1"/>
                            </w:pPr>
                          </w:p>
                        </w:txbxContent>
                      </v:textbox>
                    </v:shape>
                  </w:pict>
                </mc:Fallback>
              </mc:AlternateContent>
            </w:r>
          </w:p>
        </w:tc>
        <w:tc>
          <w:tcPr>
            <w:tcW w:w="3771" w:type="dxa"/>
            <w:vMerge/>
            <w:shd w:val="clear" w:color="auto" w:fill="61B3E4"/>
            <w:vAlign w:val="bottom"/>
          </w:tcPr>
          <w:p w14:paraId="7B102AF6" w14:textId="77777777" w:rsidR="00FA5A82" w:rsidRPr="00874CA3" w:rsidRDefault="00FA5A82" w:rsidP="00FA5A82">
            <w:pPr>
              <w:jc w:val="right"/>
              <w:rPr>
                <w:noProof/>
              </w:rPr>
            </w:pPr>
          </w:p>
        </w:tc>
      </w:tr>
      <w:tr w:rsidR="00FA5A82" w:rsidRPr="00874CA3" w14:paraId="691832BB" w14:textId="77777777" w:rsidTr="00DA055D">
        <w:trPr>
          <w:trHeight w:val="4292"/>
        </w:trPr>
        <w:tc>
          <w:tcPr>
            <w:tcW w:w="3592" w:type="dxa"/>
          </w:tcPr>
          <w:p w14:paraId="490B86FD" w14:textId="77777777" w:rsidR="00FA5A82" w:rsidRDefault="00533FE6" w:rsidP="00FA5A82">
            <w:pPr>
              <w:rPr>
                <w:noProof/>
              </w:rPr>
            </w:pPr>
            <w:r>
              <w:rPr>
                <w:noProof/>
              </w:rPr>
              <mc:AlternateContent>
                <mc:Choice Requires="wps">
                  <w:drawing>
                    <wp:anchor distT="0" distB="0" distL="114300" distR="114300" simplePos="0" relativeHeight="251658249" behindDoc="0" locked="0" layoutInCell="1" allowOverlap="1" wp14:anchorId="21711CE7" wp14:editId="0B6E7CF3">
                      <wp:simplePos x="0" y="0"/>
                      <wp:positionH relativeFrom="column">
                        <wp:posOffset>5715</wp:posOffset>
                      </wp:positionH>
                      <wp:positionV relativeFrom="paragraph">
                        <wp:posOffset>389255</wp:posOffset>
                      </wp:positionV>
                      <wp:extent cx="2176145" cy="2101850"/>
                      <wp:effectExtent l="0" t="0" r="14605" b="12700"/>
                      <wp:wrapNone/>
                      <wp:docPr id="1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210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14:paraId="330E376D" w14:textId="77777777" w:rsidR="0024485E" w:rsidRPr="006E7203" w:rsidRDefault="0024485E" w:rsidP="0024485E">
                                  <w:pPr>
                                    <w:pStyle w:val="NoSpacing"/>
                                    <w:rPr>
                                      <w:rFonts w:ascii="Calibri" w:hAnsi="Calibri" w:cs="Calibri"/>
                                      <w:color w:val="000000" w:themeColor="text1"/>
                                    </w:rPr>
                                  </w:pPr>
                                  <w:r w:rsidRPr="006E7203">
                                    <w:rPr>
                                      <w:rFonts w:ascii="Calibri" w:hAnsi="Calibri" w:cs="Calibri"/>
                                      <w:color w:val="000000" w:themeColor="text1"/>
                                    </w:rPr>
                                    <w:t>Selection will be made by the Foundation’s Wegner Awards Selection Committee comprised of representatives from the Foundation and other credit union related organizations. Scoring will be based on information provided on the nomination form and in the letters of recommendation. Award rec</w:t>
                                  </w:r>
                                  <w:r w:rsidR="00CD1CC8" w:rsidRPr="006E7203">
                                    <w:rPr>
                                      <w:rFonts w:ascii="Calibri" w:hAnsi="Calibri" w:cs="Calibri"/>
                                      <w:color w:val="000000" w:themeColor="text1"/>
                                    </w:rPr>
                                    <w:t xml:space="preserve">ipients will be notified in </w:t>
                                  </w:r>
                                  <w:r w:rsidR="003A08C3">
                                    <w:rPr>
                                      <w:rFonts w:ascii="Calibri" w:hAnsi="Calibri" w:cs="Calibri"/>
                                      <w:color w:val="000000" w:themeColor="text1"/>
                                    </w:rPr>
                                    <w:t>September</w:t>
                                  </w:r>
                                  <w:r w:rsidR="00CD1CC8" w:rsidRPr="006E7203">
                                    <w:rPr>
                                      <w:rFonts w:ascii="Calibri" w:hAnsi="Calibri" w:cs="Calibri"/>
                                      <w:color w:val="000000" w:themeColor="text1"/>
                                    </w:rPr>
                                    <w:t>.</w:t>
                                  </w:r>
                                </w:p>
                                <w:p w14:paraId="43710FFD" w14:textId="77777777" w:rsidR="005D3077" w:rsidRDefault="005D3077" w:rsidP="005D3077">
                                  <w:pPr>
                                    <w:autoSpaceDE w:val="0"/>
                                    <w:autoSpaceDN w:val="0"/>
                                    <w:adjustRightInd w:val="0"/>
                                  </w:pPr>
                                </w:p>
                                <w:p w14:paraId="637F2A02" w14:textId="1F02F928" w:rsidR="005D3077" w:rsidRPr="006E7203" w:rsidRDefault="0025054A" w:rsidP="005D3077">
                                  <w:pPr>
                                    <w:autoSpaceDE w:val="0"/>
                                    <w:autoSpaceDN w:val="0"/>
                                    <w:adjustRightInd w:val="0"/>
                                    <w:rPr>
                                      <w:rFonts w:ascii="Calibri" w:hAnsi="Calibri" w:cs="Calibri"/>
                                      <w:color w:val="000000" w:themeColor="text1"/>
                                    </w:rPr>
                                  </w:pPr>
                                  <w:r w:rsidRPr="006E7203">
                                    <w:rPr>
                                      <w:rFonts w:ascii="Calibri" w:hAnsi="Calibri" w:cs="Calibri"/>
                                      <w:color w:val="000000" w:themeColor="text1"/>
                                    </w:rPr>
                                    <w:t xml:space="preserve">Awards will be presented at the </w:t>
                                  </w:r>
                                  <w:r w:rsidR="005D3077" w:rsidRPr="006E7203">
                                    <w:rPr>
                                      <w:rFonts w:ascii="Calibri" w:hAnsi="Calibri" w:cs="Calibri"/>
                                      <w:color w:val="000000" w:themeColor="text1"/>
                                    </w:rPr>
                                    <w:t>3</w:t>
                                  </w:r>
                                  <w:r w:rsidR="00D236AE">
                                    <w:rPr>
                                      <w:rFonts w:ascii="Calibri" w:hAnsi="Calibri" w:cs="Calibri"/>
                                      <w:color w:val="000000" w:themeColor="text1"/>
                                    </w:rPr>
                                    <w:t>3r</w:t>
                                  </w:r>
                                  <w:r w:rsidR="007532A4">
                                    <w:rPr>
                                      <w:rFonts w:ascii="Calibri" w:hAnsi="Calibri" w:cs="Calibri"/>
                                      <w:color w:val="000000" w:themeColor="text1"/>
                                    </w:rPr>
                                    <w:t>d</w:t>
                                  </w:r>
                                  <w:r w:rsidR="005D3077" w:rsidRPr="006E7203">
                                    <w:rPr>
                                      <w:rFonts w:ascii="Calibri" w:hAnsi="Calibri" w:cs="Calibri"/>
                                      <w:i/>
                                      <w:color w:val="000000" w:themeColor="text1"/>
                                    </w:rPr>
                                    <w:t xml:space="preserve"> </w:t>
                                  </w:r>
                                  <w:r w:rsidR="005D3077" w:rsidRPr="006E7203">
                                    <w:rPr>
                                      <w:rFonts w:ascii="Calibri" w:hAnsi="Calibri" w:cs="Calibri"/>
                                      <w:color w:val="000000" w:themeColor="text1"/>
                                    </w:rPr>
                                    <w:t xml:space="preserve">Annual National Credit Union Foundation Dinner Presenting the Herb Wegner Memorial Awards on </w:t>
                                  </w:r>
                                  <w:r w:rsidR="00D61FBE">
                                    <w:rPr>
                                      <w:rFonts w:ascii="Calibri" w:hAnsi="Calibri" w:cs="Calibri"/>
                                      <w:color w:val="000000" w:themeColor="text1"/>
                                    </w:rPr>
                                    <w:t xml:space="preserve">February 28, </w:t>
                                  </w:r>
                                  <w:r w:rsidR="00D61FBE">
                                    <w:rPr>
                                      <w:rFonts w:ascii="Calibri" w:hAnsi="Calibri" w:cs="Calibri"/>
                                      <w:color w:val="000000" w:themeColor="text1"/>
                                    </w:rPr>
                                    <w:t>2022</w:t>
                                  </w:r>
                                  <w:r w:rsidR="009E167A">
                                    <w:rPr>
                                      <w:rFonts w:ascii="Calibri" w:hAnsi="Calibri" w:cs="Calibri"/>
                                      <w:color w:val="000000" w:themeColor="text1"/>
                                    </w:rPr>
                                    <w:t>,</w:t>
                                  </w:r>
                                  <w:r w:rsidR="005D3077" w:rsidRPr="006E7203">
                                    <w:rPr>
                                      <w:rFonts w:ascii="Calibri" w:hAnsi="Calibri" w:cs="Calibri"/>
                                      <w:color w:val="000000" w:themeColor="text1"/>
                                    </w:rPr>
                                    <w:t xml:space="preserve"> in conjunction with the Credit Union National Association’s Governmental Affairs Conference (GAC) in Washington, D.C.</w:t>
                                  </w:r>
                                </w:p>
                                <w:p w14:paraId="207B8B69" w14:textId="77777777" w:rsidR="00FA5A82" w:rsidRDefault="00FA5A82" w:rsidP="005D3077">
                                  <w:pPr>
                                    <w:pStyle w:val="BodyText"/>
                                    <w:rPr>
                                      <w:i/>
                                      <w:sz w:val="16"/>
                                    </w:rPr>
                                  </w:pPr>
                                </w:p>
                                <w:p w14:paraId="3E9FF836" w14:textId="77777777" w:rsidR="00FA5A82" w:rsidRDefault="00FA5A82" w:rsidP="00FA5A82">
                                  <w:pPr>
                                    <w:pStyle w:val="BodyText"/>
                                    <w:rPr>
                                      <w:i/>
                                      <w:sz w:val="16"/>
                                    </w:rPr>
                                  </w:pPr>
                                </w:p>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11CE7" id="_x0000_t202" coordsize="21600,21600" o:spt="202" path="m,l,21600r21600,l21600,xe">
                      <v:stroke joinstyle="miter"/>
                      <v:path gradientshapeok="t" o:connecttype="rect"/>
                    </v:shapetype>
                    <v:shape id="_x0000_s1035" type="#_x0000_t202" style="position:absolute;margin-left:.45pt;margin-top:30.65pt;width:171.35pt;height:16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" filled="f" stroked="f">
                      <v:textbox style="mso-next-textbox:#_x0000_s1037" inset=",0,0,0">
                        <w:txbxContent>
                          <w:p w14:paraId="330E376D" w14:textId="77777777" w:rsidR="0024485E" w:rsidRPr="006E7203" w:rsidRDefault="0024485E" w:rsidP="0024485E">
                            <w:pPr>
                              <w:pStyle w:val="NoSpacing"/>
                              <w:rPr>
                                <w:rFonts w:ascii="Calibri" w:hAnsi="Calibri" w:cs="Calibri"/>
                                <w:color w:val="000000" w:themeColor="text1"/>
                              </w:rPr>
                            </w:pPr>
                            <w:r w:rsidRPr="006E7203">
                              <w:rPr>
                                <w:rFonts w:ascii="Calibri" w:hAnsi="Calibri" w:cs="Calibri"/>
                                <w:color w:val="000000" w:themeColor="text1"/>
                              </w:rPr>
                              <w:t>Selection will be made by the Foundation’s Wegner Awards Selection Committee comprised of representatives from the Foundation and other credit union related organizations. Scoring will be based on information provided on the nomination form and in the letters of recommendation. Award rec</w:t>
                            </w:r>
                            <w:r w:rsidR="00CD1CC8" w:rsidRPr="006E7203">
                              <w:rPr>
                                <w:rFonts w:ascii="Calibri" w:hAnsi="Calibri" w:cs="Calibri"/>
                                <w:color w:val="000000" w:themeColor="text1"/>
                              </w:rPr>
                              <w:t xml:space="preserve">ipients will be notified in </w:t>
                            </w:r>
                            <w:r w:rsidR="003A08C3">
                              <w:rPr>
                                <w:rFonts w:ascii="Calibri" w:hAnsi="Calibri" w:cs="Calibri"/>
                                <w:color w:val="000000" w:themeColor="text1"/>
                              </w:rPr>
                              <w:t>September</w:t>
                            </w:r>
                            <w:r w:rsidR="00CD1CC8" w:rsidRPr="006E7203">
                              <w:rPr>
                                <w:rFonts w:ascii="Calibri" w:hAnsi="Calibri" w:cs="Calibri"/>
                                <w:color w:val="000000" w:themeColor="text1"/>
                              </w:rPr>
                              <w:t>.</w:t>
                            </w:r>
                          </w:p>
                          <w:p w14:paraId="43710FFD" w14:textId="77777777" w:rsidR="005D3077" w:rsidRDefault="005D3077" w:rsidP="005D3077">
                            <w:pPr>
                              <w:autoSpaceDE w:val="0"/>
                              <w:autoSpaceDN w:val="0"/>
                              <w:adjustRightInd w:val="0"/>
                            </w:pPr>
                          </w:p>
                          <w:p w14:paraId="637F2A02" w14:textId="1F02F928" w:rsidR="005D3077" w:rsidRPr="006E7203" w:rsidRDefault="0025054A" w:rsidP="005D3077">
                            <w:pPr>
                              <w:autoSpaceDE w:val="0"/>
                              <w:autoSpaceDN w:val="0"/>
                              <w:adjustRightInd w:val="0"/>
                              <w:rPr>
                                <w:rFonts w:ascii="Calibri" w:hAnsi="Calibri" w:cs="Calibri"/>
                                <w:color w:val="000000" w:themeColor="text1"/>
                              </w:rPr>
                            </w:pPr>
                            <w:r w:rsidRPr="006E7203">
                              <w:rPr>
                                <w:rFonts w:ascii="Calibri" w:hAnsi="Calibri" w:cs="Calibri"/>
                                <w:color w:val="000000" w:themeColor="text1"/>
                              </w:rPr>
                              <w:t xml:space="preserve">Awards will be presented at the </w:t>
                            </w:r>
                            <w:r w:rsidR="005D3077" w:rsidRPr="006E7203">
                              <w:rPr>
                                <w:rFonts w:ascii="Calibri" w:hAnsi="Calibri" w:cs="Calibri"/>
                                <w:color w:val="000000" w:themeColor="text1"/>
                              </w:rPr>
                              <w:t>3</w:t>
                            </w:r>
                            <w:r w:rsidR="00D236AE">
                              <w:rPr>
                                <w:rFonts w:ascii="Calibri" w:hAnsi="Calibri" w:cs="Calibri"/>
                                <w:color w:val="000000" w:themeColor="text1"/>
                              </w:rPr>
                              <w:t>3r</w:t>
                            </w:r>
                            <w:r w:rsidR="007532A4">
                              <w:rPr>
                                <w:rFonts w:ascii="Calibri" w:hAnsi="Calibri" w:cs="Calibri"/>
                                <w:color w:val="000000" w:themeColor="text1"/>
                              </w:rPr>
                              <w:t>d</w:t>
                            </w:r>
                            <w:r w:rsidR="005D3077" w:rsidRPr="006E7203">
                              <w:rPr>
                                <w:rFonts w:ascii="Calibri" w:hAnsi="Calibri" w:cs="Calibri"/>
                                <w:i/>
                                <w:color w:val="000000" w:themeColor="text1"/>
                              </w:rPr>
                              <w:t xml:space="preserve"> </w:t>
                            </w:r>
                            <w:r w:rsidR="005D3077" w:rsidRPr="006E7203">
                              <w:rPr>
                                <w:rFonts w:ascii="Calibri" w:hAnsi="Calibri" w:cs="Calibri"/>
                                <w:color w:val="000000" w:themeColor="text1"/>
                              </w:rPr>
                              <w:t xml:space="preserve">Annual National Credit Union Foundation Dinner Presenting the Herb Wegner Memorial Awards on </w:t>
                            </w:r>
                            <w:r w:rsidR="00D61FBE">
                              <w:rPr>
                                <w:rFonts w:ascii="Calibri" w:hAnsi="Calibri" w:cs="Calibri"/>
                                <w:color w:val="000000" w:themeColor="text1"/>
                              </w:rPr>
                              <w:t xml:space="preserve">February 28, </w:t>
                            </w:r>
                            <w:r w:rsidR="00D61FBE">
                              <w:rPr>
                                <w:rFonts w:ascii="Calibri" w:hAnsi="Calibri" w:cs="Calibri"/>
                                <w:color w:val="000000" w:themeColor="text1"/>
                              </w:rPr>
                              <w:t>2022</w:t>
                            </w:r>
                            <w:r w:rsidR="009E167A">
                              <w:rPr>
                                <w:rFonts w:ascii="Calibri" w:hAnsi="Calibri" w:cs="Calibri"/>
                                <w:color w:val="000000" w:themeColor="text1"/>
                              </w:rPr>
                              <w:t>,</w:t>
                            </w:r>
                            <w:r w:rsidR="005D3077" w:rsidRPr="006E7203">
                              <w:rPr>
                                <w:rFonts w:ascii="Calibri" w:hAnsi="Calibri" w:cs="Calibri"/>
                                <w:color w:val="000000" w:themeColor="text1"/>
                              </w:rPr>
                              <w:t xml:space="preserve"> in conjunction with the Credit Union National Association’s Governmental Affairs Conference (GAC) in Washington, D.C.</w:t>
                            </w:r>
                          </w:p>
                          <w:p w14:paraId="207B8B69" w14:textId="77777777" w:rsidR="00FA5A82" w:rsidRDefault="00FA5A82" w:rsidP="005D3077">
                            <w:pPr>
                              <w:pStyle w:val="BodyText"/>
                              <w:rPr>
                                <w:i/>
                                <w:sz w:val="16"/>
                              </w:rPr>
                            </w:pPr>
                          </w:p>
                          <w:p w14:paraId="3E9FF836" w14:textId="77777777" w:rsidR="00FA5A82" w:rsidRDefault="00FA5A82" w:rsidP="00FA5A82">
                            <w:pPr>
                              <w:pStyle w:val="BodyText"/>
                              <w:rPr>
                                <w:i/>
                                <w:sz w:val="16"/>
                              </w:rPr>
                            </w:pPr>
                          </w:p>
                        </w:txbxContent>
                      </v:textbox>
                    </v:shape>
                  </w:pict>
                </mc:Fallback>
              </mc:AlternateContent>
            </w:r>
          </w:p>
        </w:tc>
        <w:tc>
          <w:tcPr>
            <w:tcW w:w="3629" w:type="dxa"/>
          </w:tcPr>
          <w:p w14:paraId="5A4671AC" w14:textId="77777777" w:rsidR="003A2D05" w:rsidRDefault="00DC458A" w:rsidP="00FA5A82">
            <w:pPr>
              <w:rPr>
                <w:noProof/>
              </w:rPr>
            </w:pPr>
            <w:r w:rsidRPr="00874CA3">
              <w:rPr>
                <w:noProof/>
              </w:rPr>
              <mc:AlternateContent>
                <mc:Choice Requires="wps">
                  <w:drawing>
                    <wp:anchor distT="0" distB="0" distL="114300" distR="114300" simplePos="0" relativeHeight="251658250" behindDoc="0" locked="0" layoutInCell="1" allowOverlap="1" wp14:anchorId="7EA8320F" wp14:editId="15956E00">
                      <wp:simplePos x="0" y="0"/>
                      <wp:positionH relativeFrom="column">
                        <wp:posOffset>5080</wp:posOffset>
                      </wp:positionH>
                      <wp:positionV relativeFrom="paragraph">
                        <wp:posOffset>-295910</wp:posOffset>
                      </wp:positionV>
                      <wp:extent cx="2009775" cy="657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009775" cy="657225"/>
                              </a:xfrm>
                              <a:prstGeom prst="rect">
                                <a:avLst/>
                              </a:prstGeom>
                              <a:noFill/>
                              <a:ln w="6350">
                                <a:noFill/>
                              </a:ln>
                            </wps:spPr>
                            <wps:txbx>
                              <w:txbxContent>
                                <w:p w14:paraId="5B683CB8" w14:textId="77777777" w:rsidR="005D3077" w:rsidRPr="00E72FC9" w:rsidRDefault="005D3077" w:rsidP="005D3077">
                                  <w:pPr>
                                    <w:pStyle w:val="Heading1"/>
                                    <w:rPr>
                                      <w:rFonts w:ascii="Univers" w:hAnsi="Univers"/>
                                      <w:b/>
                                      <w:color w:val="61B3E4"/>
                                      <w:sz w:val="36"/>
                                      <w:szCs w:val="36"/>
                                    </w:rPr>
                                  </w:pPr>
                                  <w:r w:rsidRPr="00E72FC9">
                                    <w:rPr>
                                      <w:rFonts w:ascii="Univers" w:hAnsi="Univers"/>
                                      <w:b/>
                                      <w:color w:val="61B3E4"/>
                                      <w:sz w:val="36"/>
                                      <w:szCs w:val="36"/>
                                    </w:rPr>
                                    <w:t>Awards Presentation</w:t>
                                  </w:r>
                                </w:p>
                                <w:p w14:paraId="48EE36A9" w14:textId="77777777" w:rsidR="005D3077" w:rsidRPr="00874CA3" w:rsidRDefault="005D3077" w:rsidP="005D3077">
                                  <w:pPr>
                                    <w:pStyle w:val="Heading1"/>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8320F" id="Text Box 5" o:spid="_x0000_s1036" type="#_x0000_t202" style="position:absolute;margin-left:.4pt;margin-top:-23.3pt;width:158.25pt;height:51.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" filled="f" stroked="f" strokeweight=".5pt">
                      <v:textbox inset=",0,,0">
                        <w:txbxContent>
                          <w:p w14:paraId="5B683CB8" w14:textId="77777777" w:rsidR="005D3077" w:rsidRPr="00E72FC9" w:rsidRDefault="005D3077" w:rsidP="005D3077">
                            <w:pPr>
                              <w:pStyle w:val="Heading1"/>
                              <w:rPr>
                                <w:rFonts w:ascii="Univers" w:hAnsi="Univers"/>
                                <w:b/>
                                <w:color w:val="61B3E4"/>
                                <w:sz w:val="36"/>
                                <w:szCs w:val="36"/>
                              </w:rPr>
                            </w:pPr>
                            <w:r w:rsidRPr="00E72FC9">
                              <w:rPr>
                                <w:rFonts w:ascii="Univers" w:hAnsi="Univers"/>
                                <w:b/>
                                <w:color w:val="61B3E4"/>
                                <w:sz w:val="36"/>
                                <w:szCs w:val="36"/>
                              </w:rPr>
                              <w:t>Awards Presentation</w:t>
                            </w:r>
                          </w:p>
                          <w:p w14:paraId="48EE36A9" w14:textId="77777777" w:rsidR="005D3077" w:rsidRPr="00874CA3" w:rsidRDefault="005D3077" w:rsidP="005D3077">
                            <w:pPr>
                              <w:pStyle w:val="Heading1"/>
                            </w:pPr>
                          </w:p>
                        </w:txbxContent>
                      </v:textbox>
                    </v:shape>
                  </w:pict>
                </mc:Fallback>
              </mc:AlternateContent>
            </w:r>
            <w:r>
              <w:rPr>
                <w:noProof/>
              </w:rPr>
              <mc:AlternateContent>
                <mc:Choice Requires="wps">
                  <w:drawing>
                    <wp:anchor distT="0" distB="0" distL="114300" distR="114300" simplePos="0" relativeHeight="251658253" behindDoc="0" locked="0" layoutInCell="1" allowOverlap="1" wp14:anchorId="4A060710" wp14:editId="6449CF72">
                      <wp:simplePos x="0" y="0"/>
                      <wp:positionH relativeFrom="column">
                        <wp:posOffset>-46990</wp:posOffset>
                      </wp:positionH>
                      <wp:positionV relativeFrom="paragraph">
                        <wp:posOffset>389890</wp:posOffset>
                      </wp:positionV>
                      <wp:extent cx="2176145" cy="1935348"/>
                      <wp:effectExtent l="0" t="0" r="14605" b="8255"/>
                      <wp:wrapNone/>
                      <wp:docPr id="1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935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A060710" id="_x0000_s1037" type="#_x0000_t202" style="position:absolute;margin-left:-3.7pt;margin-top:30.7pt;width:171.35pt;height:15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" filled="f" stroked="f">
                      <v:textbox inset=",0,0,0">
                        <w:txbxContent/>
                      </v:textbox>
                    </v:shape>
                  </w:pict>
                </mc:Fallback>
              </mc:AlternateContent>
            </w:r>
          </w:p>
        </w:tc>
        <w:tc>
          <w:tcPr>
            <w:tcW w:w="3771" w:type="dxa"/>
            <w:vMerge/>
            <w:shd w:val="clear" w:color="auto" w:fill="61B3E4"/>
            <w:vAlign w:val="bottom"/>
          </w:tcPr>
          <w:p w14:paraId="5B83C48D" w14:textId="77777777" w:rsidR="00FA5A82" w:rsidRPr="00874CA3" w:rsidRDefault="00FA5A82" w:rsidP="00FA5A82">
            <w:pPr>
              <w:jc w:val="right"/>
              <w:rPr>
                <w:noProof/>
              </w:rPr>
            </w:pPr>
          </w:p>
        </w:tc>
      </w:tr>
    </w:tbl>
    <w:p w14:paraId="605F2425" w14:textId="77777777" w:rsidR="00472180" w:rsidRPr="0073747E" w:rsidRDefault="00472180" w:rsidP="00874CA3"/>
    <w:tbl>
      <w:tblPr>
        <w:tblStyle w:val="TableGrid"/>
        <w:tblpPr w:leftFromText="180" w:rightFromText="180" w:vertAnchor="page" w:horzAnchor="margin" w:tblpY="649"/>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97"/>
        <w:gridCol w:w="4826"/>
        <w:gridCol w:w="1267"/>
        <w:gridCol w:w="638"/>
      </w:tblGrid>
      <w:tr w:rsidR="00EE301B" w:rsidRPr="0073747E" w14:paraId="57B56860" w14:textId="77777777" w:rsidTr="00BC2B05">
        <w:trPr>
          <w:gridAfter w:val="1"/>
          <w:wAfter w:w="638" w:type="dxa"/>
          <w:trHeight w:val="1131"/>
        </w:trPr>
        <w:tc>
          <w:tcPr>
            <w:tcW w:w="9623" w:type="dxa"/>
            <w:gridSpan w:val="2"/>
          </w:tcPr>
          <w:p w14:paraId="3CFA9514" w14:textId="3DBAF757" w:rsidR="00472180" w:rsidRPr="0073747E" w:rsidRDefault="00AB7963" w:rsidP="0048334C">
            <w:pPr>
              <w:spacing w:before="240" w:after="240"/>
            </w:pPr>
            <w:r>
              <w:rPr>
                <w:noProof/>
              </w:rPr>
              <w:lastRenderedPageBreak/>
              <w:drawing>
                <wp:anchor distT="0" distB="0" distL="114300" distR="114300" simplePos="0" relativeHeight="251658256" behindDoc="0" locked="0" layoutInCell="1" allowOverlap="1" wp14:anchorId="43FCA612" wp14:editId="1427AF8C">
                  <wp:simplePos x="0" y="0"/>
                  <wp:positionH relativeFrom="column">
                    <wp:posOffset>4554855</wp:posOffset>
                  </wp:positionH>
                  <wp:positionV relativeFrom="paragraph">
                    <wp:posOffset>3323590</wp:posOffset>
                  </wp:positionV>
                  <wp:extent cx="2272665" cy="1515110"/>
                  <wp:effectExtent l="95250" t="95250" r="89535" b="1041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P812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72665" cy="151511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4" behindDoc="0" locked="0" layoutInCell="1" allowOverlap="1" wp14:anchorId="7FD49426" wp14:editId="48AF9D05">
                  <wp:simplePos x="0" y="0"/>
                  <wp:positionH relativeFrom="column">
                    <wp:posOffset>4563110</wp:posOffset>
                  </wp:positionH>
                  <wp:positionV relativeFrom="paragraph">
                    <wp:posOffset>935355</wp:posOffset>
                  </wp:positionV>
                  <wp:extent cx="2239645" cy="1492885"/>
                  <wp:effectExtent l="95250" t="95250" r="103505" b="882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P802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39645" cy="149288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5C5720">
              <w:rPr>
                <w:noProof/>
              </w:rPr>
              <mc:AlternateContent>
                <mc:Choice Requires="wps">
                  <w:drawing>
                    <wp:anchor distT="0" distB="0" distL="114300" distR="114300" simplePos="0" relativeHeight="251658260" behindDoc="0" locked="0" layoutInCell="1" allowOverlap="1" wp14:anchorId="7275BC36" wp14:editId="29C26219">
                      <wp:simplePos x="0" y="0"/>
                      <wp:positionH relativeFrom="column">
                        <wp:posOffset>100941</wp:posOffset>
                      </wp:positionH>
                      <wp:positionV relativeFrom="paragraph">
                        <wp:posOffset>574172</wp:posOffset>
                      </wp:positionV>
                      <wp:extent cx="5462650" cy="0"/>
                      <wp:effectExtent l="0" t="19050" r="24130" b="19050"/>
                      <wp:wrapNone/>
                      <wp:docPr id="16" name="Straight Connector 16"/>
                      <wp:cNvGraphicFramePr/>
                      <a:graphic xmlns:a="http://schemas.openxmlformats.org/drawingml/2006/main">
                        <a:graphicData uri="http://schemas.microsoft.com/office/word/2010/wordprocessingShape">
                          <wps:wsp>
                            <wps:cNvCnPr/>
                            <wps:spPr>
                              <a:xfrm flipV="1">
                                <a:off x="0" y="0"/>
                                <a:ext cx="546265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8A1271C" id="Straight Connector 16"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45.2pt" to="438.1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" strokecolor="#002060" strokeweight="2.25pt">
                      <v:stroke joinstyle="miter"/>
                    </v:line>
                  </w:pict>
                </mc:Fallback>
              </mc:AlternateContent>
            </w:r>
            <w:r w:rsidR="00985E71">
              <w:rPr>
                <w:noProof/>
              </w:rPr>
              <mc:AlternateContent>
                <mc:Choice Requires="wps">
                  <w:drawing>
                    <wp:anchor distT="0" distB="0" distL="114300" distR="114300" simplePos="0" relativeHeight="251658255" behindDoc="1" locked="0" layoutInCell="1" allowOverlap="1" wp14:anchorId="213A23F0" wp14:editId="4E817345">
                      <wp:simplePos x="0" y="0"/>
                      <wp:positionH relativeFrom="column">
                        <wp:posOffset>0</wp:posOffset>
                      </wp:positionH>
                      <wp:positionV relativeFrom="paragraph">
                        <wp:posOffset>862330</wp:posOffset>
                      </wp:positionV>
                      <wp:extent cx="4162425" cy="4333875"/>
                      <wp:effectExtent l="0" t="0" r="9525" b="9525"/>
                      <wp:wrapTight wrapText="bothSides">
                        <wp:wrapPolygon edited="0">
                          <wp:start x="198" y="0"/>
                          <wp:lineTo x="198" y="21553"/>
                          <wp:lineTo x="21551" y="21553"/>
                          <wp:lineTo x="21551" y="0"/>
                          <wp:lineTo x="198" y="0"/>
                        </wp:wrapPolygon>
                      </wp:wrapTight>
                      <wp:docPr id="1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33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DDD50" w14:textId="77777777" w:rsidR="00985E71" w:rsidRPr="00E40FB4" w:rsidRDefault="00985E71" w:rsidP="00985E71">
                                  <w:pPr>
                                    <w:rPr>
                                      <w:rFonts w:ascii="Calibri" w:hAnsi="Calibri" w:cs="Calibri"/>
                                      <w:i/>
                                      <w:iCs/>
                                      <w:color w:val="000000" w:themeColor="text1"/>
                                      <w:sz w:val="20"/>
                                    </w:rPr>
                                  </w:pPr>
                                  <w:r w:rsidRPr="00E40FB4">
                                    <w:rPr>
                                      <w:rFonts w:ascii="Calibri" w:hAnsi="Calibri" w:cs="Calibri"/>
                                      <w:i/>
                                      <w:color w:val="000000" w:themeColor="text1"/>
                                      <w:sz w:val="20"/>
                                    </w:rPr>
                                    <w:t xml:space="preserve">To </w:t>
                                  </w:r>
                                  <w:r w:rsidRPr="00E40FB4">
                                    <w:rPr>
                                      <w:rFonts w:ascii="Calibri" w:hAnsi="Calibri" w:cs="Calibri"/>
                                      <w:i/>
                                      <w:iCs/>
                                      <w:color w:val="000000" w:themeColor="text1"/>
                                      <w:sz w:val="20"/>
                                    </w:rPr>
                                    <w:t>honor an individual who is dedicated to promoting the credit union philosophy, has created innovative concepts, and provided leadership that has had a significant and lasting impact on the local, regional, national and/or international credit union movement with measured results. Criteria:</w:t>
                                  </w:r>
                                </w:p>
                                <w:p w14:paraId="36A01A5C" w14:textId="77777777" w:rsidR="00985E71" w:rsidRPr="00E40FB4" w:rsidRDefault="00985E71" w:rsidP="00985E71">
                                  <w:pPr>
                                    <w:rPr>
                                      <w:rFonts w:ascii="Calibri" w:hAnsi="Calibri" w:cs="Calibri"/>
                                      <w:color w:val="000000" w:themeColor="text1"/>
                                      <w:sz w:val="20"/>
                                    </w:rPr>
                                  </w:pPr>
                                </w:p>
                                <w:p w14:paraId="3720132A" w14:textId="77777777" w:rsidR="00985E71" w:rsidRPr="00E40FB4" w:rsidRDefault="00985E71" w:rsidP="00985E71">
                                  <w:pPr>
                                    <w:pStyle w:val="ListParagraph"/>
                                    <w:numPr>
                                      <w:ilvl w:val="0"/>
                                      <w:numId w:val="2"/>
                                    </w:numPr>
                                    <w:spacing w:after="200" w:line="276" w:lineRule="auto"/>
                                    <w:rPr>
                                      <w:rFonts w:ascii="Calibri" w:hAnsi="Calibri" w:cs="Calibri"/>
                                      <w:color w:val="000000" w:themeColor="text1"/>
                                      <w:szCs w:val="22"/>
                                    </w:rPr>
                                  </w:pPr>
                                  <w:r w:rsidRPr="00E40FB4">
                                    <w:rPr>
                                      <w:rFonts w:ascii="Calibri" w:hAnsi="Calibri" w:cs="Calibri"/>
                                      <w:color w:val="000000" w:themeColor="text1"/>
                                      <w:szCs w:val="22"/>
                                    </w:rPr>
                                    <w:t>Accomplishment(s) must relate to the Foundation’s mission to be a catalyst to improve people’s financial lives through credit unions;</w:t>
                                  </w:r>
                                </w:p>
                                <w:p w14:paraId="648C00A2" w14:textId="77777777" w:rsidR="00985E71" w:rsidRPr="00E40FB4" w:rsidRDefault="00985E71" w:rsidP="00985E71">
                                  <w:pPr>
                                    <w:pStyle w:val="ListParagraph"/>
                                    <w:numPr>
                                      <w:ilvl w:val="0"/>
                                      <w:numId w:val="2"/>
                                    </w:numPr>
                                    <w:spacing w:after="200" w:line="276" w:lineRule="auto"/>
                                    <w:rPr>
                                      <w:rFonts w:ascii="Calibri" w:hAnsi="Calibri" w:cs="Calibri"/>
                                      <w:color w:val="000000" w:themeColor="text1"/>
                                      <w:szCs w:val="22"/>
                                    </w:rPr>
                                  </w:pPr>
                                  <w:r w:rsidRPr="00E40FB4">
                                    <w:rPr>
                                      <w:rFonts w:ascii="Calibri" w:hAnsi="Calibri" w:cs="Calibri"/>
                                      <w:color w:val="000000" w:themeColor="text1"/>
                                      <w:szCs w:val="22"/>
                                    </w:rPr>
                                    <w:t>Demonstrated leadership and guidance in maintaining the credit union philosophy of people helping people;</w:t>
                                  </w:r>
                                </w:p>
                                <w:p w14:paraId="6A01208A" w14:textId="77777777" w:rsidR="00985E71" w:rsidRPr="00E40FB4" w:rsidRDefault="00985E71" w:rsidP="00985E71">
                                  <w:pPr>
                                    <w:pStyle w:val="ListParagraph"/>
                                    <w:numPr>
                                      <w:ilvl w:val="0"/>
                                      <w:numId w:val="2"/>
                                    </w:numPr>
                                    <w:spacing w:after="200" w:line="276" w:lineRule="auto"/>
                                    <w:rPr>
                                      <w:rFonts w:ascii="Calibri" w:hAnsi="Calibri" w:cs="Calibri"/>
                                      <w:color w:val="000000" w:themeColor="text1"/>
                                      <w:szCs w:val="22"/>
                                    </w:rPr>
                                  </w:pPr>
                                  <w:r w:rsidRPr="00E40FB4">
                                    <w:rPr>
                                      <w:rFonts w:ascii="Calibri" w:hAnsi="Calibri" w:cs="Calibri"/>
                                      <w:color w:val="000000" w:themeColor="text1"/>
                                      <w:szCs w:val="22"/>
                                    </w:rPr>
                                    <w:t xml:space="preserve">Demonstrated visionary leadership, personal commitment and innovation beyond professional competence and requirements of the position employed to serve; </w:t>
                                  </w:r>
                                </w:p>
                                <w:p w14:paraId="484A383B" w14:textId="77777777" w:rsidR="00985E71" w:rsidRPr="00E40FB4" w:rsidRDefault="00985E71" w:rsidP="00985E71">
                                  <w:pPr>
                                    <w:pStyle w:val="ListParagraph"/>
                                    <w:numPr>
                                      <w:ilvl w:val="0"/>
                                      <w:numId w:val="2"/>
                                    </w:numPr>
                                    <w:spacing w:after="200" w:line="276" w:lineRule="auto"/>
                                    <w:rPr>
                                      <w:rFonts w:ascii="Calibri" w:hAnsi="Calibri" w:cs="Calibri"/>
                                      <w:color w:val="000000" w:themeColor="text1"/>
                                      <w:szCs w:val="22"/>
                                    </w:rPr>
                                  </w:pPr>
                                  <w:r w:rsidRPr="00E40FB4">
                                    <w:rPr>
                                      <w:rStyle w:val="apple-style-span"/>
                                      <w:rFonts w:ascii="Calibri" w:hAnsi="Calibri" w:cs="Calibri"/>
                                      <w:color w:val="000000" w:themeColor="text1"/>
                                      <w:szCs w:val="22"/>
                                    </w:rPr>
                                    <w:t>Measurements that quantify how their accomplishment(s) are having and/or have impacted the local, regional, national and/or international credit union movement;</w:t>
                                  </w:r>
                                </w:p>
                                <w:p w14:paraId="625C1110" w14:textId="77777777" w:rsidR="00985E71" w:rsidRPr="00E40FB4" w:rsidRDefault="00985E71" w:rsidP="00985E71">
                                  <w:pPr>
                                    <w:pStyle w:val="ListParagraph"/>
                                    <w:numPr>
                                      <w:ilvl w:val="0"/>
                                      <w:numId w:val="2"/>
                                    </w:numPr>
                                    <w:spacing w:after="200" w:line="276" w:lineRule="auto"/>
                                    <w:rPr>
                                      <w:rFonts w:ascii="Calibri" w:hAnsi="Calibri" w:cs="Calibri"/>
                                      <w:color w:val="000000" w:themeColor="text1"/>
                                      <w:szCs w:val="22"/>
                                    </w:rPr>
                                  </w:pPr>
                                  <w:r w:rsidRPr="00E40FB4">
                                    <w:rPr>
                                      <w:rFonts w:ascii="Calibri" w:hAnsi="Calibri" w:cs="Calibri"/>
                                      <w:color w:val="000000" w:themeColor="text1"/>
                                      <w:szCs w:val="22"/>
                                    </w:rPr>
                                    <w:t>Demonstrated identifiable and lasting changes to improve/promote credit unions;</w:t>
                                  </w:r>
                                </w:p>
                                <w:p w14:paraId="010786A8" w14:textId="77777777" w:rsidR="00985E71" w:rsidRPr="00E40FB4" w:rsidRDefault="00985E71" w:rsidP="00985E71">
                                  <w:pPr>
                                    <w:pStyle w:val="ListParagraph"/>
                                    <w:numPr>
                                      <w:ilvl w:val="0"/>
                                      <w:numId w:val="2"/>
                                    </w:numPr>
                                    <w:spacing w:after="200" w:line="276" w:lineRule="auto"/>
                                    <w:rPr>
                                      <w:rFonts w:ascii="Calibri" w:hAnsi="Calibri" w:cs="Calibri"/>
                                      <w:color w:val="000000" w:themeColor="text1"/>
                                      <w:szCs w:val="22"/>
                                    </w:rPr>
                                  </w:pPr>
                                  <w:r w:rsidRPr="00E40FB4">
                                    <w:rPr>
                                      <w:rFonts w:ascii="Calibri" w:hAnsi="Calibri" w:cs="Calibri"/>
                                      <w:color w:val="000000" w:themeColor="text1"/>
                                      <w:szCs w:val="22"/>
                                    </w:rPr>
                                    <w:t>Demonstrated embodiment of the credit union cooperative principles; and</w:t>
                                  </w:r>
                                </w:p>
                                <w:p w14:paraId="18C58777" w14:textId="77777777" w:rsidR="00985E71" w:rsidRPr="00E40FB4" w:rsidRDefault="00985E71" w:rsidP="00985E71">
                                  <w:pPr>
                                    <w:pStyle w:val="ListParagraph"/>
                                    <w:numPr>
                                      <w:ilvl w:val="0"/>
                                      <w:numId w:val="2"/>
                                    </w:numPr>
                                    <w:spacing w:after="200" w:line="276" w:lineRule="auto"/>
                                    <w:rPr>
                                      <w:rFonts w:ascii="Calibri" w:hAnsi="Calibri" w:cs="Calibri"/>
                                      <w:color w:val="000000" w:themeColor="text1"/>
                                      <w:szCs w:val="22"/>
                                    </w:rPr>
                                  </w:pPr>
                                  <w:r w:rsidRPr="00E40FB4">
                                    <w:rPr>
                                      <w:rFonts w:ascii="Calibri" w:hAnsi="Calibri" w:cs="Calibri"/>
                                      <w:color w:val="000000" w:themeColor="text1"/>
                                      <w:szCs w:val="22"/>
                                    </w:rPr>
                                    <w:t>Recognized for mentoring and inspiring others in advancement of the credit union system.</w:t>
                                  </w:r>
                                </w:p>
                                <w:p w14:paraId="6CEAAF0E" w14:textId="77777777" w:rsidR="00DA45E5" w:rsidRDefault="00DA45E5" w:rsidP="00472180">
                                  <w:pPr>
                                    <w:spacing w:line="240" w:lineRule="atLeast"/>
                                  </w:pPr>
                                </w:p>
                                <w:p w14:paraId="024A94BA" w14:textId="77777777" w:rsidR="00472180" w:rsidRDefault="00472180" w:rsidP="00472180">
                                  <w:pPr>
                                    <w:spacing w:line="240" w:lineRule="atLeast"/>
                                    <w:rPr>
                                      <w:i/>
                                      <w:sz w:val="16"/>
                                    </w:rPr>
                                  </w:pPr>
                                </w:p>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A23F0" id="_x0000_s1038" type="#_x0000_t202" style="position:absolute;margin-left:0;margin-top:67.9pt;width:327.75pt;height:341.2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" filled="f" stroked="f">
                      <v:textbox inset=",0,0,0">
                        <w:txbxContent>
                          <w:p w14:paraId="4B7DDD50" w14:textId="77777777" w:rsidR="00985E71" w:rsidRPr="00E40FB4" w:rsidRDefault="00985E71" w:rsidP="00985E71">
                            <w:pPr>
                              <w:rPr>
                                <w:rFonts w:ascii="Calibri" w:hAnsi="Calibri" w:cs="Calibri"/>
                                <w:i/>
                                <w:iCs/>
                                <w:color w:val="000000" w:themeColor="text1"/>
                                <w:sz w:val="20"/>
                              </w:rPr>
                            </w:pPr>
                            <w:r w:rsidRPr="00E40FB4">
                              <w:rPr>
                                <w:rFonts w:ascii="Calibri" w:hAnsi="Calibri" w:cs="Calibri"/>
                                <w:i/>
                                <w:color w:val="000000" w:themeColor="text1"/>
                                <w:sz w:val="20"/>
                              </w:rPr>
                              <w:t xml:space="preserve">To </w:t>
                            </w:r>
                            <w:r w:rsidRPr="00E40FB4">
                              <w:rPr>
                                <w:rFonts w:ascii="Calibri" w:hAnsi="Calibri" w:cs="Calibri"/>
                                <w:i/>
                                <w:iCs/>
                                <w:color w:val="000000" w:themeColor="text1"/>
                                <w:sz w:val="20"/>
                              </w:rPr>
                              <w:t>honor an individual who is dedicated to promoting the credit union philosophy, has created innovative concepts, and provided leadership that has had a significant and lasting impact on the local, regional, national and/or international credit union movement with measured results. Criteria:</w:t>
                            </w:r>
                          </w:p>
                          <w:p w14:paraId="36A01A5C" w14:textId="77777777" w:rsidR="00985E71" w:rsidRPr="00E40FB4" w:rsidRDefault="00985E71" w:rsidP="00985E71">
                            <w:pPr>
                              <w:rPr>
                                <w:rFonts w:ascii="Calibri" w:hAnsi="Calibri" w:cs="Calibri"/>
                                <w:color w:val="000000" w:themeColor="text1"/>
                                <w:sz w:val="20"/>
                              </w:rPr>
                            </w:pPr>
                          </w:p>
                          <w:p w14:paraId="3720132A" w14:textId="77777777" w:rsidR="00985E71" w:rsidRPr="00E40FB4" w:rsidRDefault="00985E71" w:rsidP="00985E71">
                            <w:pPr>
                              <w:pStyle w:val="ListParagraph"/>
                              <w:numPr>
                                <w:ilvl w:val="0"/>
                                <w:numId w:val="2"/>
                              </w:numPr>
                              <w:spacing w:after="200" w:line="276" w:lineRule="auto"/>
                              <w:rPr>
                                <w:rFonts w:ascii="Calibri" w:hAnsi="Calibri" w:cs="Calibri"/>
                                <w:color w:val="000000" w:themeColor="text1"/>
                                <w:szCs w:val="22"/>
                              </w:rPr>
                            </w:pPr>
                            <w:r w:rsidRPr="00E40FB4">
                              <w:rPr>
                                <w:rFonts w:ascii="Calibri" w:hAnsi="Calibri" w:cs="Calibri"/>
                                <w:color w:val="000000" w:themeColor="text1"/>
                                <w:szCs w:val="22"/>
                              </w:rPr>
                              <w:t>Accomplishment(s) must relate to the Foundation’s mission to be a catalyst to improve people’s financial lives through credit unions;</w:t>
                            </w:r>
                          </w:p>
                          <w:p w14:paraId="648C00A2" w14:textId="77777777" w:rsidR="00985E71" w:rsidRPr="00E40FB4" w:rsidRDefault="00985E71" w:rsidP="00985E71">
                            <w:pPr>
                              <w:pStyle w:val="ListParagraph"/>
                              <w:numPr>
                                <w:ilvl w:val="0"/>
                                <w:numId w:val="2"/>
                              </w:numPr>
                              <w:spacing w:after="200" w:line="276" w:lineRule="auto"/>
                              <w:rPr>
                                <w:rFonts w:ascii="Calibri" w:hAnsi="Calibri" w:cs="Calibri"/>
                                <w:color w:val="000000" w:themeColor="text1"/>
                                <w:szCs w:val="22"/>
                              </w:rPr>
                            </w:pPr>
                            <w:r w:rsidRPr="00E40FB4">
                              <w:rPr>
                                <w:rFonts w:ascii="Calibri" w:hAnsi="Calibri" w:cs="Calibri"/>
                                <w:color w:val="000000" w:themeColor="text1"/>
                                <w:szCs w:val="22"/>
                              </w:rPr>
                              <w:t>Demonstrated leadership and guidance in maintaining the credit union philosophy of people helping people;</w:t>
                            </w:r>
                          </w:p>
                          <w:p w14:paraId="6A01208A" w14:textId="77777777" w:rsidR="00985E71" w:rsidRPr="00E40FB4" w:rsidRDefault="00985E71" w:rsidP="00985E71">
                            <w:pPr>
                              <w:pStyle w:val="ListParagraph"/>
                              <w:numPr>
                                <w:ilvl w:val="0"/>
                                <w:numId w:val="2"/>
                              </w:numPr>
                              <w:spacing w:after="200" w:line="276" w:lineRule="auto"/>
                              <w:rPr>
                                <w:rFonts w:ascii="Calibri" w:hAnsi="Calibri" w:cs="Calibri"/>
                                <w:color w:val="000000" w:themeColor="text1"/>
                                <w:szCs w:val="22"/>
                              </w:rPr>
                            </w:pPr>
                            <w:r w:rsidRPr="00E40FB4">
                              <w:rPr>
                                <w:rFonts w:ascii="Calibri" w:hAnsi="Calibri" w:cs="Calibri"/>
                                <w:color w:val="000000" w:themeColor="text1"/>
                                <w:szCs w:val="22"/>
                              </w:rPr>
                              <w:t xml:space="preserve">Demonstrated visionary leadership, personal commitment and innovation beyond professional competence and requirements of the position employed to serve; </w:t>
                            </w:r>
                          </w:p>
                          <w:p w14:paraId="484A383B" w14:textId="77777777" w:rsidR="00985E71" w:rsidRPr="00E40FB4" w:rsidRDefault="00985E71" w:rsidP="00985E71">
                            <w:pPr>
                              <w:pStyle w:val="ListParagraph"/>
                              <w:numPr>
                                <w:ilvl w:val="0"/>
                                <w:numId w:val="2"/>
                              </w:numPr>
                              <w:spacing w:after="200" w:line="276" w:lineRule="auto"/>
                              <w:rPr>
                                <w:rFonts w:ascii="Calibri" w:hAnsi="Calibri" w:cs="Calibri"/>
                                <w:color w:val="000000" w:themeColor="text1"/>
                                <w:szCs w:val="22"/>
                              </w:rPr>
                            </w:pPr>
                            <w:r w:rsidRPr="00E40FB4">
                              <w:rPr>
                                <w:rStyle w:val="apple-style-span"/>
                                <w:rFonts w:ascii="Calibri" w:hAnsi="Calibri" w:cs="Calibri"/>
                                <w:color w:val="000000" w:themeColor="text1"/>
                                <w:szCs w:val="22"/>
                              </w:rPr>
                              <w:t>Measurements that quantify how their accomplishment(s) are having and/or have impacted the local, regional, national and/or international credit union movement;</w:t>
                            </w:r>
                          </w:p>
                          <w:p w14:paraId="625C1110" w14:textId="77777777" w:rsidR="00985E71" w:rsidRPr="00E40FB4" w:rsidRDefault="00985E71" w:rsidP="00985E71">
                            <w:pPr>
                              <w:pStyle w:val="ListParagraph"/>
                              <w:numPr>
                                <w:ilvl w:val="0"/>
                                <w:numId w:val="2"/>
                              </w:numPr>
                              <w:spacing w:after="200" w:line="276" w:lineRule="auto"/>
                              <w:rPr>
                                <w:rFonts w:ascii="Calibri" w:hAnsi="Calibri" w:cs="Calibri"/>
                                <w:color w:val="000000" w:themeColor="text1"/>
                                <w:szCs w:val="22"/>
                              </w:rPr>
                            </w:pPr>
                            <w:r w:rsidRPr="00E40FB4">
                              <w:rPr>
                                <w:rFonts w:ascii="Calibri" w:hAnsi="Calibri" w:cs="Calibri"/>
                                <w:color w:val="000000" w:themeColor="text1"/>
                                <w:szCs w:val="22"/>
                              </w:rPr>
                              <w:t>Demonstrated identifiable and lasting changes to improve/promote credit unions;</w:t>
                            </w:r>
                          </w:p>
                          <w:p w14:paraId="010786A8" w14:textId="77777777" w:rsidR="00985E71" w:rsidRPr="00E40FB4" w:rsidRDefault="00985E71" w:rsidP="00985E71">
                            <w:pPr>
                              <w:pStyle w:val="ListParagraph"/>
                              <w:numPr>
                                <w:ilvl w:val="0"/>
                                <w:numId w:val="2"/>
                              </w:numPr>
                              <w:spacing w:after="200" w:line="276" w:lineRule="auto"/>
                              <w:rPr>
                                <w:rFonts w:ascii="Calibri" w:hAnsi="Calibri" w:cs="Calibri"/>
                                <w:color w:val="000000" w:themeColor="text1"/>
                                <w:szCs w:val="22"/>
                              </w:rPr>
                            </w:pPr>
                            <w:r w:rsidRPr="00E40FB4">
                              <w:rPr>
                                <w:rFonts w:ascii="Calibri" w:hAnsi="Calibri" w:cs="Calibri"/>
                                <w:color w:val="000000" w:themeColor="text1"/>
                                <w:szCs w:val="22"/>
                              </w:rPr>
                              <w:t>Demonstrated embodiment of the credit union cooperative principles; and</w:t>
                            </w:r>
                          </w:p>
                          <w:p w14:paraId="18C58777" w14:textId="77777777" w:rsidR="00985E71" w:rsidRPr="00E40FB4" w:rsidRDefault="00985E71" w:rsidP="00985E71">
                            <w:pPr>
                              <w:pStyle w:val="ListParagraph"/>
                              <w:numPr>
                                <w:ilvl w:val="0"/>
                                <w:numId w:val="2"/>
                              </w:numPr>
                              <w:spacing w:after="200" w:line="276" w:lineRule="auto"/>
                              <w:rPr>
                                <w:rFonts w:ascii="Calibri" w:hAnsi="Calibri" w:cs="Calibri"/>
                                <w:color w:val="000000" w:themeColor="text1"/>
                                <w:szCs w:val="22"/>
                              </w:rPr>
                            </w:pPr>
                            <w:r w:rsidRPr="00E40FB4">
                              <w:rPr>
                                <w:rFonts w:ascii="Calibri" w:hAnsi="Calibri" w:cs="Calibri"/>
                                <w:color w:val="000000" w:themeColor="text1"/>
                                <w:szCs w:val="22"/>
                              </w:rPr>
                              <w:t>Recognized for mentoring and inspiring others in advancement of the credit union system.</w:t>
                            </w:r>
                          </w:p>
                          <w:p w14:paraId="6CEAAF0E" w14:textId="77777777" w:rsidR="00DA45E5" w:rsidRDefault="00DA45E5" w:rsidP="00472180">
                            <w:pPr>
                              <w:spacing w:line="240" w:lineRule="atLeast"/>
                            </w:pPr>
                          </w:p>
                          <w:p w14:paraId="024A94BA" w14:textId="77777777" w:rsidR="00472180" w:rsidRDefault="00472180" w:rsidP="00472180">
                            <w:pPr>
                              <w:spacing w:line="240" w:lineRule="atLeast"/>
                              <w:rPr>
                                <w:i/>
                                <w:sz w:val="16"/>
                              </w:rPr>
                            </w:pPr>
                          </w:p>
                        </w:txbxContent>
                      </v:textbox>
                      <w10:wrap type="tight"/>
                    </v:shape>
                  </w:pict>
                </mc:Fallback>
              </mc:AlternateContent>
            </w:r>
            <w:r w:rsidR="00472180" w:rsidRPr="00874CA3">
              <w:rPr>
                <w:noProof/>
              </w:rPr>
              <mc:AlternateContent>
                <mc:Choice Requires="wps">
                  <w:drawing>
                    <wp:inline distT="0" distB="0" distL="0" distR="0" wp14:anchorId="57300A09" wp14:editId="68FDF1A7">
                      <wp:extent cx="5782962" cy="386366"/>
                      <wp:effectExtent l="0" t="0" r="0" b="13970"/>
                      <wp:docPr id="153" name="Text Box 153"/>
                      <wp:cNvGraphicFramePr/>
                      <a:graphic xmlns:a="http://schemas.openxmlformats.org/drawingml/2006/main">
                        <a:graphicData uri="http://schemas.microsoft.com/office/word/2010/wordprocessingShape">
                          <wps:wsp>
                            <wps:cNvSpPr txBox="1"/>
                            <wps:spPr>
                              <a:xfrm>
                                <a:off x="0" y="0"/>
                                <a:ext cx="5782962" cy="386366"/>
                              </a:xfrm>
                              <a:prstGeom prst="rect">
                                <a:avLst/>
                              </a:prstGeom>
                              <a:noFill/>
                              <a:ln w="6350">
                                <a:noFill/>
                              </a:ln>
                            </wps:spPr>
                            <wps:txbx>
                              <w:txbxContent>
                                <w:p w14:paraId="4761AE2C" w14:textId="77777777" w:rsidR="00472180" w:rsidRPr="00E72FC9" w:rsidRDefault="00985E71" w:rsidP="00472180">
                                  <w:pPr>
                                    <w:pStyle w:val="Heading1"/>
                                    <w:rPr>
                                      <w:rFonts w:ascii="Univers" w:hAnsi="Univers"/>
                                      <w:b/>
                                      <w:color w:val="61B3E4"/>
                                    </w:rPr>
                                  </w:pPr>
                                  <w:r w:rsidRPr="00E72FC9">
                                    <w:rPr>
                                      <w:rFonts w:ascii="Univers" w:hAnsi="Univers"/>
                                      <w:b/>
                                      <w:color w:val="61B3E4"/>
                                    </w:rPr>
                                    <w:t>Outstanding Individual Achievement</w:t>
                                  </w:r>
                                </w:p>
                                <w:p w14:paraId="0963971D" w14:textId="77777777" w:rsidR="00472180" w:rsidRPr="003A2D05" w:rsidRDefault="00472180" w:rsidP="00472180">
                                  <w:pPr>
                                    <w:pStyle w:val="Heading1"/>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w14:anchorId="57300A09" id="Text Box 153" o:spid="_x0000_s1039" type="#_x0000_t202" style="width:455.3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" filled="f" stroked="f" strokeweight=".5pt">
                      <v:textbox inset=",0,,0">
                        <w:txbxContent>
                          <w:p w14:paraId="4761AE2C" w14:textId="77777777" w:rsidR="00472180" w:rsidRPr="00E72FC9" w:rsidRDefault="00985E71" w:rsidP="00472180">
                            <w:pPr>
                              <w:pStyle w:val="Heading1"/>
                              <w:rPr>
                                <w:rFonts w:ascii="Univers" w:hAnsi="Univers"/>
                                <w:b/>
                                <w:color w:val="61B3E4"/>
                              </w:rPr>
                            </w:pPr>
                            <w:r w:rsidRPr="00E72FC9">
                              <w:rPr>
                                <w:rFonts w:ascii="Univers" w:hAnsi="Univers"/>
                                <w:b/>
                                <w:color w:val="61B3E4"/>
                              </w:rPr>
                              <w:t>Outstanding Individual Achievement</w:t>
                            </w:r>
                          </w:p>
                          <w:p w14:paraId="0963971D" w14:textId="77777777" w:rsidR="00472180" w:rsidRPr="003A2D05" w:rsidRDefault="00472180" w:rsidP="00472180">
                            <w:pPr>
                              <w:pStyle w:val="Heading1"/>
                            </w:pPr>
                          </w:p>
                        </w:txbxContent>
                      </v:textbox>
                      <w10:anchorlock/>
                    </v:shape>
                  </w:pict>
                </mc:Fallback>
              </mc:AlternateContent>
            </w:r>
          </w:p>
        </w:tc>
        <w:tc>
          <w:tcPr>
            <w:tcW w:w="1267" w:type="dxa"/>
            <w:shd w:val="clear" w:color="auto" w:fill="auto"/>
          </w:tcPr>
          <w:p w14:paraId="743600D8" w14:textId="77777777" w:rsidR="00472180" w:rsidRDefault="00472180" w:rsidP="0048334C"/>
          <w:p w14:paraId="56CB63D7" w14:textId="77777777" w:rsidR="00472180" w:rsidRDefault="00472180" w:rsidP="0048334C"/>
          <w:p w14:paraId="53C2153B" w14:textId="77777777" w:rsidR="00472180" w:rsidRPr="0073747E" w:rsidRDefault="00472180" w:rsidP="0048334C"/>
        </w:tc>
      </w:tr>
      <w:tr w:rsidR="00EE301B" w:rsidRPr="00874CA3" w14:paraId="4E8ED1B3" w14:textId="77777777" w:rsidTr="00BC2B05">
        <w:trPr>
          <w:trHeight w:val="3361"/>
        </w:trPr>
        <w:tc>
          <w:tcPr>
            <w:tcW w:w="4797" w:type="dxa"/>
          </w:tcPr>
          <w:p w14:paraId="657212F3" w14:textId="77777777" w:rsidR="00472180" w:rsidRPr="00874CA3" w:rsidRDefault="005C5720" w:rsidP="0048334C">
            <w:pPr>
              <w:rPr>
                <w:noProof/>
              </w:rPr>
            </w:pPr>
            <w:r>
              <w:rPr>
                <w:noProof/>
              </w:rPr>
              <mc:AlternateContent>
                <mc:Choice Requires="wps">
                  <w:drawing>
                    <wp:anchor distT="0" distB="0" distL="114300" distR="114300" simplePos="0" relativeHeight="251658261" behindDoc="0" locked="0" layoutInCell="1" allowOverlap="1" wp14:anchorId="712C9391" wp14:editId="56262433">
                      <wp:simplePos x="0" y="0"/>
                      <wp:positionH relativeFrom="column">
                        <wp:posOffset>112815</wp:posOffset>
                      </wp:positionH>
                      <wp:positionV relativeFrom="paragraph">
                        <wp:posOffset>941524</wp:posOffset>
                      </wp:positionV>
                      <wp:extent cx="5640779" cy="0"/>
                      <wp:effectExtent l="0" t="19050" r="36195" b="19050"/>
                      <wp:wrapNone/>
                      <wp:docPr id="17" name="Straight Connector 17"/>
                      <wp:cNvGraphicFramePr/>
                      <a:graphic xmlns:a="http://schemas.openxmlformats.org/drawingml/2006/main">
                        <a:graphicData uri="http://schemas.microsoft.com/office/word/2010/wordprocessingShape">
                          <wps:wsp>
                            <wps:cNvCnPr/>
                            <wps:spPr>
                              <a:xfrm flipV="1">
                                <a:off x="0" y="0"/>
                                <a:ext cx="5640779"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0CA41A1" id="Straight Connector 1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74.15pt" to="453.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" strokecolor="#002060" strokeweight="2.25pt">
                      <v:stroke joinstyle="miter"/>
                    </v:line>
                  </w:pict>
                </mc:Fallback>
              </mc:AlternateContent>
            </w:r>
            <w:r w:rsidR="006D0029">
              <w:rPr>
                <w:noProof/>
              </w:rPr>
              <mc:AlternateContent>
                <mc:Choice Requires="wps">
                  <w:drawing>
                    <wp:anchor distT="0" distB="0" distL="114300" distR="114300" simplePos="0" relativeHeight="251658258" behindDoc="0" locked="0" layoutInCell="1" allowOverlap="1" wp14:anchorId="1047A28E" wp14:editId="2733D5E3">
                      <wp:simplePos x="0" y="0"/>
                      <wp:positionH relativeFrom="column">
                        <wp:posOffset>1</wp:posOffset>
                      </wp:positionH>
                      <wp:positionV relativeFrom="paragraph">
                        <wp:posOffset>1364615</wp:posOffset>
                      </wp:positionV>
                      <wp:extent cx="4152900" cy="260985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BEA55" w14:textId="77777777" w:rsidR="006D0029" w:rsidRPr="00E40FB4" w:rsidRDefault="006D0029" w:rsidP="006D0029">
                                  <w:pPr>
                                    <w:tabs>
                                      <w:tab w:val="left" w:pos="8055"/>
                                    </w:tabs>
                                    <w:rPr>
                                      <w:rFonts w:ascii="Calibri" w:hAnsi="Calibri" w:cs="Calibri"/>
                                      <w:i/>
                                      <w:color w:val="000000" w:themeColor="text1"/>
                                      <w:sz w:val="20"/>
                                    </w:rPr>
                                  </w:pPr>
                                  <w:r w:rsidRPr="00E40FB4">
                                    <w:rPr>
                                      <w:rFonts w:ascii="Calibri" w:hAnsi="Calibri" w:cs="Calibri"/>
                                      <w:i/>
                                      <w:color w:val="000000" w:themeColor="text1"/>
                                      <w:sz w:val="20"/>
                                    </w:rPr>
                                    <w:t>To honor an organization, program or business for their innovative concepts, products, and services that have had a significant impact on the local, regional, national and/or international credit union movement with measured results. Criteria:</w:t>
                                  </w:r>
                                </w:p>
                                <w:p w14:paraId="3AC984A3" w14:textId="77777777" w:rsidR="006D0029" w:rsidRPr="00E40FB4" w:rsidRDefault="006D0029" w:rsidP="006D0029">
                                  <w:pPr>
                                    <w:tabs>
                                      <w:tab w:val="left" w:pos="8055"/>
                                    </w:tabs>
                                    <w:rPr>
                                      <w:rFonts w:ascii="Calibri" w:hAnsi="Calibri" w:cs="Calibri"/>
                                      <w:i/>
                                      <w:color w:val="000000" w:themeColor="text1"/>
                                      <w:sz w:val="20"/>
                                    </w:rPr>
                                  </w:pPr>
                                </w:p>
                                <w:p w14:paraId="5FF23F2C" w14:textId="77777777" w:rsidR="006D0029" w:rsidRPr="00E40FB4" w:rsidRDefault="006D0029" w:rsidP="006D0029">
                                  <w:pPr>
                                    <w:pStyle w:val="ListParagraph"/>
                                    <w:numPr>
                                      <w:ilvl w:val="0"/>
                                      <w:numId w:val="4"/>
                                    </w:numPr>
                                    <w:tabs>
                                      <w:tab w:val="left" w:pos="8055"/>
                                    </w:tabs>
                                    <w:spacing w:after="200"/>
                                    <w:ind w:left="360"/>
                                    <w:rPr>
                                      <w:rFonts w:ascii="Calibri" w:hAnsi="Calibri" w:cs="Calibri"/>
                                      <w:color w:val="000000" w:themeColor="text1"/>
                                    </w:rPr>
                                  </w:pPr>
                                  <w:r w:rsidRPr="00E40FB4">
                                    <w:rPr>
                                      <w:rFonts w:ascii="Calibri" w:hAnsi="Calibri" w:cs="Calibri"/>
                                      <w:color w:val="000000" w:themeColor="text1"/>
                                    </w:rPr>
                                    <w:t>Accomplishment(s) must relate to the Foundation’s mission to be a catalyst to improve people’s financial lives through credit unions;</w:t>
                                  </w:r>
                                </w:p>
                                <w:p w14:paraId="6B6E72A4" w14:textId="77777777" w:rsidR="006D0029" w:rsidRPr="00E40FB4" w:rsidRDefault="006D0029" w:rsidP="006D0029">
                                  <w:pPr>
                                    <w:pStyle w:val="ListParagraph"/>
                                    <w:numPr>
                                      <w:ilvl w:val="0"/>
                                      <w:numId w:val="3"/>
                                    </w:numPr>
                                    <w:tabs>
                                      <w:tab w:val="left" w:pos="8055"/>
                                    </w:tabs>
                                    <w:spacing w:after="200"/>
                                    <w:ind w:left="360"/>
                                    <w:rPr>
                                      <w:rFonts w:ascii="Calibri" w:hAnsi="Calibri" w:cs="Calibri"/>
                                      <w:i/>
                                      <w:color w:val="000000" w:themeColor="text1"/>
                                    </w:rPr>
                                  </w:pPr>
                                  <w:r w:rsidRPr="00E40FB4">
                                    <w:rPr>
                                      <w:rFonts w:ascii="Calibri" w:hAnsi="Calibri" w:cs="Calibri"/>
                                      <w:color w:val="000000" w:themeColor="text1"/>
                                    </w:rPr>
                                    <w:t>Measurements that quantify how the accomplishment(s) have impacted the local, regional, national and/or international credit union movement;</w:t>
                                  </w:r>
                                </w:p>
                                <w:p w14:paraId="073100DB" w14:textId="77777777" w:rsidR="006D0029" w:rsidRPr="00E40FB4" w:rsidRDefault="006D0029" w:rsidP="006D0029">
                                  <w:pPr>
                                    <w:pStyle w:val="ListParagraph"/>
                                    <w:numPr>
                                      <w:ilvl w:val="0"/>
                                      <w:numId w:val="3"/>
                                    </w:numPr>
                                    <w:ind w:left="360"/>
                                    <w:rPr>
                                      <w:rFonts w:ascii="Calibri" w:hAnsi="Calibri" w:cs="Calibri"/>
                                      <w:color w:val="000000" w:themeColor="text1"/>
                                    </w:rPr>
                                  </w:pPr>
                                  <w:r w:rsidRPr="00E40FB4">
                                    <w:rPr>
                                      <w:rFonts w:ascii="Calibri" w:hAnsi="Calibri" w:cs="Calibri"/>
                                      <w:color w:val="000000" w:themeColor="text1"/>
                                    </w:rPr>
                                    <w:t>Relates to core credit union values of mutual self-help, cooperation, economic empowerment and volunteerism; and,</w:t>
                                  </w:r>
                                </w:p>
                                <w:p w14:paraId="7DFA8E06" w14:textId="77777777" w:rsidR="006D0029" w:rsidRPr="00E40FB4" w:rsidRDefault="006D0029" w:rsidP="006D0029">
                                  <w:pPr>
                                    <w:pStyle w:val="ListParagraph"/>
                                    <w:numPr>
                                      <w:ilvl w:val="0"/>
                                      <w:numId w:val="3"/>
                                    </w:numPr>
                                    <w:spacing w:after="200"/>
                                    <w:ind w:left="360"/>
                                    <w:rPr>
                                      <w:rFonts w:ascii="Calibri" w:hAnsi="Calibri" w:cs="Calibri"/>
                                      <w:color w:val="000000" w:themeColor="text1"/>
                                    </w:rPr>
                                  </w:pPr>
                                  <w:r w:rsidRPr="00E40FB4">
                                    <w:rPr>
                                      <w:rFonts w:ascii="Calibri" w:hAnsi="Calibri" w:cs="Calibri"/>
                                      <w:color w:val="000000" w:themeColor="text1"/>
                                    </w:rPr>
                                    <w:t>Supports community partnerships/collaboration outside the credit union system.</w:t>
                                  </w:r>
                                </w:p>
                                <w:p w14:paraId="10276C6D" w14:textId="77777777" w:rsidR="006D0029" w:rsidRDefault="006D0029" w:rsidP="006D0029">
                                  <w:pPr>
                                    <w:spacing w:line="240" w:lineRule="atLeast"/>
                                  </w:pPr>
                                </w:p>
                                <w:p w14:paraId="537748F8" w14:textId="77777777" w:rsidR="006D0029" w:rsidRDefault="006D0029" w:rsidP="006D0029">
                                  <w:pPr>
                                    <w:spacing w:line="240" w:lineRule="atLeast"/>
                                    <w:rPr>
                                      <w:i/>
                                      <w:sz w:val="16"/>
                                    </w:rPr>
                                  </w:pPr>
                                </w:p>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7A28E" id="_x0000_s1040" type="#_x0000_t202" style="position:absolute;margin-left:0;margin-top:107.45pt;width:327pt;height:20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" filled="f" stroked="f">
                      <v:textbox inset=",0,0,0">
                        <w:txbxContent>
                          <w:p w14:paraId="072BEA55" w14:textId="77777777" w:rsidR="006D0029" w:rsidRPr="00E40FB4" w:rsidRDefault="006D0029" w:rsidP="006D0029">
                            <w:pPr>
                              <w:tabs>
                                <w:tab w:val="left" w:pos="8055"/>
                              </w:tabs>
                              <w:rPr>
                                <w:rFonts w:ascii="Calibri" w:hAnsi="Calibri" w:cs="Calibri"/>
                                <w:i/>
                                <w:color w:val="000000" w:themeColor="text1"/>
                                <w:sz w:val="20"/>
                              </w:rPr>
                            </w:pPr>
                            <w:r w:rsidRPr="00E40FB4">
                              <w:rPr>
                                <w:rFonts w:ascii="Calibri" w:hAnsi="Calibri" w:cs="Calibri"/>
                                <w:i/>
                                <w:color w:val="000000" w:themeColor="text1"/>
                                <w:sz w:val="20"/>
                              </w:rPr>
                              <w:t>To honor an organization, program or business for their innovative concepts, products, and services that have had a significant impact on the local, regional, national and/or international credit union movement with measured results. Criteria:</w:t>
                            </w:r>
                          </w:p>
                          <w:p w14:paraId="3AC984A3" w14:textId="77777777" w:rsidR="006D0029" w:rsidRPr="00E40FB4" w:rsidRDefault="006D0029" w:rsidP="006D0029">
                            <w:pPr>
                              <w:tabs>
                                <w:tab w:val="left" w:pos="8055"/>
                              </w:tabs>
                              <w:rPr>
                                <w:rFonts w:ascii="Calibri" w:hAnsi="Calibri" w:cs="Calibri"/>
                                <w:i/>
                                <w:color w:val="000000" w:themeColor="text1"/>
                                <w:sz w:val="20"/>
                              </w:rPr>
                            </w:pPr>
                          </w:p>
                          <w:p w14:paraId="5FF23F2C" w14:textId="77777777" w:rsidR="006D0029" w:rsidRPr="00E40FB4" w:rsidRDefault="006D0029" w:rsidP="006D0029">
                            <w:pPr>
                              <w:pStyle w:val="ListParagraph"/>
                              <w:numPr>
                                <w:ilvl w:val="0"/>
                                <w:numId w:val="4"/>
                              </w:numPr>
                              <w:tabs>
                                <w:tab w:val="left" w:pos="8055"/>
                              </w:tabs>
                              <w:spacing w:after="200"/>
                              <w:ind w:left="360"/>
                              <w:rPr>
                                <w:rFonts w:ascii="Calibri" w:hAnsi="Calibri" w:cs="Calibri"/>
                                <w:color w:val="000000" w:themeColor="text1"/>
                              </w:rPr>
                            </w:pPr>
                            <w:r w:rsidRPr="00E40FB4">
                              <w:rPr>
                                <w:rFonts w:ascii="Calibri" w:hAnsi="Calibri" w:cs="Calibri"/>
                                <w:color w:val="000000" w:themeColor="text1"/>
                              </w:rPr>
                              <w:t>Accomplishment(s) must relate to the Foundation’s mission to be a catalyst to improve people’s financial lives through credit unions;</w:t>
                            </w:r>
                          </w:p>
                          <w:p w14:paraId="6B6E72A4" w14:textId="77777777" w:rsidR="006D0029" w:rsidRPr="00E40FB4" w:rsidRDefault="006D0029" w:rsidP="006D0029">
                            <w:pPr>
                              <w:pStyle w:val="ListParagraph"/>
                              <w:numPr>
                                <w:ilvl w:val="0"/>
                                <w:numId w:val="3"/>
                              </w:numPr>
                              <w:tabs>
                                <w:tab w:val="left" w:pos="8055"/>
                              </w:tabs>
                              <w:spacing w:after="200"/>
                              <w:ind w:left="360"/>
                              <w:rPr>
                                <w:rFonts w:ascii="Calibri" w:hAnsi="Calibri" w:cs="Calibri"/>
                                <w:i/>
                                <w:color w:val="000000" w:themeColor="text1"/>
                              </w:rPr>
                            </w:pPr>
                            <w:r w:rsidRPr="00E40FB4">
                              <w:rPr>
                                <w:rFonts w:ascii="Calibri" w:hAnsi="Calibri" w:cs="Calibri"/>
                                <w:color w:val="000000" w:themeColor="text1"/>
                              </w:rPr>
                              <w:t>Measurements that quantify how the accomplishment(s) have impacted the local, regional, national and/or international credit union movement;</w:t>
                            </w:r>
                          </w:p>
                          <w:p w14:paraId="073100DB" w14:textId="77777777" w:rsidR="006D0029" w:rsidRPr="00E40FB4" w:rsidRDefault="006D0029" w:rsidP="006D0029">
                            <w:pPr>
                              <w:pStyle w:val="ListParagraph"/>
                              <w:numPr>
                                <w:ilvl w:val="0"/>
                                <w:numId w:val="3"/>
                              </w:numPr>
                              <w:ind w:left="360"/>
                              <w:rPr>
                                <w:rFonts w:ascii="Calibri" w:hAnsi="Calibri" w:cs="Calibri"/>
                                <w:color w:val="000000" w:themeColor="text1"/>
                              </w:rPr>
                            </w:pPr>
                            <w:r w:rsidRPr="00E40FB4">
                              <w:rPr>
                                <w:rFonts w:ascii="Calibri" w:hAnsi="Calibri" w:cs="Calibri"/>
                                <w:color w:val="000000" w:themeColor="text1"/>
                              </w:rPr>
                              <w:t>Relates to core credit union values of mutual self-help, cooperation, economic empowerment and volunteerism; and,</w:t>
                            </w:r>
                          </w:p>
                          <w:p w14:paraId="7DFA8E06" w14:textId="77777777" w:rsidR="006D0029" w:rsidRPr="00E40FB4" w:rsidRDefault="006D0029" w:rsidP="006D0029">
                            <w:pPr>
                              <w:pStyle w:val="ListParagraph"/>
                              <w:numPr>
                                <w:ilvl w:val="0"/>
                                <w:numId w:val="3"/>
                              </w:numPr>
                              <w:spacing w:after="200"/>
                              <w:ind w:left="360"/>
                              <w:rPr>
                                <w:rFonts w:ascii="Calibri" w:hAnsi="Calibri" w:cs="Calibri"/>
                                <w:color w:val="000000" w:themeColor="text1"/>
                              </w:rPr>
                            </w:pPr>
                            <w:r w:rsidRPr="00E40FB4">
                              <w:rPr>
                                <w:rFonts w:ascii="Calibri" w:hAnsi="Calibri" w:cs="Calibri"/>
                                <w:color w:val="000000" w:themeColor="text1"/>
                              </w:rPr>
                              <w:t>Supports community partnerships/collaboration outside the credit union system.</w:t>
                            </w:r>
                          </w:p>
                          <w:p w14:paraId="10276C6D" w14:textId="77777777" w:rsidR="006D0029" w:rsidRDefault="006D0029" w:rsidP="006D0029">
                            <w:pPr>
                              <w:spacing w:line="240" w:lineRule="atLeast"/>
                            </w:pPr>
                          </w:p>
                          <w:p w14:paraId="537748F8" w14:textId="77777777" w:rsidR="006D0029" w:rsidRDefault="006D0029" w:rsidP="006D0029">
                            <w:pPr>
                              <w:spacing w:line="240" w:lineRule="atLeast"/>
                              <w:rPr>
                                <w:i/>
                                <w:sz w:val="16"/>
                              </w:rPr>
                            </w:pPr>
                          </w:p>
                        </w:txbxContent>
                      </v:textbox>
                    </v:shape>
                  </w:pict>
                </mc:Fallback>
              </mc:AlternateContent>
            </w:r>
          </w:p>
        </w:tc>
        <w:tc>
          <w:tcPr>
            <w:tcW w:w="6093" w:type="dxa"/>
            <w:gridSpan w:val="2"/>
          </w:tcPr>
          <w:p w14:paraId="644DD994" w14:textId="77777777" w:rsidR="00472180" w:rsidRPr="00874CA3" w:rsidRDefault="004C71C7" w:rsidP="0048334C">
            <w:pPr>
              <w:rPr>
                <w:noProof/>
              </w:rPr>
            </w:pPr>
            <w:r>
              <w:rPr>
                <w:noProof/>
              </w:rPr>
              <w:drawing>
                <wp:anchor distT="0" distB="0" distL="114300" distR="114300" simplePos="0" relativeHeight="251658259" behindDoc="0" locked="0" layoutInCell="1" allowOverlap="1" wp14:anchorId="0AA13711" wp14:editId="69B635BC">
                  <wp:simplePos x="0" y="0"/>
                  <wp:positionH relativeFrom="column">
                    <wp:posOffset>1448627</wp:posOffset>
                  </wp:positionH>
                  <wp:positionV relativeFrom="paragraph">
                    <wp:posOffset>1474961</wp:posOffset>
                  </wp:positionV>
                  <wp:extent cx="2288856" cy="1525904"/>
                  <wp:effectExtent l="95250" t="95250" r="92710" b="939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P814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8856" cy="1525904"/>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6D0029" w:rsidRPr="00874CA3">
              <w:rPr>
                <w:noProof/>
              </w:rPr>
              <mc:AlternateContent>
                <mc:Choice Requires="wps">
                  <w:drawing>
                    <wp:anchor distT="0" distB="0" distL="114300" distR="114300" simplePos="0" relativeHeight="251658257" behindDoc="1" locked="0" layoutInCell="1" allowOverlap="1" wp14:anchorId="191C5725" wp14:editId="6F47F1D1">
                      <wp:simplePos x="0" y="0"/>
                      <wp:positionH relativeFrom="column">
                        <wp:posOffset>-2918526</wp:posOffset>
                      </wp:positionH>
                      <wp:positionV relativeFrom="paragraph">
                        <wp:posOffset>533400</wp:posOffset>
                      </wp:positionV>
                      <wp:extent cx="6896100" cy="495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96100" cy="495300"/>
                              </a:xfrm>
                              <a:prstGeom prst="rect">
                                <a:avLst/>
                              </a:prstGeom>
                              <a:noFill/>
                              <a:ln w="6350">
                                <a:noFill/>
                              </a:ln>
                            </wps:spPr>
                            <wps:txbx>
                              <w:txbxContent>
                                <w:p w14:paraId="3AF3521B" w14:textId="77777777" w:rsidR="006D0029" w:rsidRPr="00F678AC" w:rsidRDefault="006D0029" w:rsidP="006D0029">
                                  <w:pPr>
                                    <w:pStyle w:val="Heading1"/>
                                    <w:rPr>
                                      <w:rFonts w:ascii="Univers" w:hAnsi="Univers"/>
                                      <w:b/>
                                      <w:color w:val="61B3E4"/>
                                    </w:rPr>
                                  </w:pPr>
                                  <w:r w:rsidRPr="00F678AC">
                                    <w:rPr>
                                      <w:rFonts w:ascii="Univers" w:hAnsi="Univers"/>
                                      <w:b/>
                                      <w:color w:val="61B3E4"/>
                                    </w:rPr>
                                    <w:t>Outstanding Organization or Program</w:t>
                                  </w:r>
                                </w:p>
                                <w:p w14:paraId="23A1B784" w14:textId="77777777" w:rsidR="006D0029" w:rsidRPr="003A2D05" w:rsidRDefault="006D0029" w:rsidP="006D0029">
                                  <w:pPr>
                                    <w:pStyle w:val="Heading1"/>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C5725" id="_x0000_s1041" type="#_x0000_t202" style="position:absolute;margin-left:-229.8pt;margin-top:42pt;width:543pt;height:39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" filled="f" stroked="f" strokeweight=".5pt">
                      <v:textbox inset=",0,,0">
                        <w:txbxContent>
                          <w:p w14:paraId="3AF3521B" w14:textId="77777777" w:rsidR="006D0029" w:rsidRPr="00F678AC" w:rsidRDefault="006D0029" w:rsidP="006D0029">
                            <w:pPr>
                              <w:pStyle w:val="Heading1"/>
                              <w:rPr>
                                <w:rFonts w:ascii="Univers" w:hAnsi="Univers"/>
                                <w:b/>
                                <w:color w:val="61B3E4"/>
                              </w:rPr>
                            </w:pPr>
                            <w:r w:rsidRPr="00F678AC">
                              <w:rPr>
                                <w:rFonts w:ascii="Univers" w:hAnsi="Univers"/>
                                <w:b/>
                                <w:color w:val="61B3E4"/>
                              </w:rPr>
                              <w:t>Outstanding Organization or Program</w:t>
                            </w:r>
                          </w:p>
                          <w:p w14:paraId="23A1B784" w14:textId="77777777" w:rsidR="006D0029" w:rsidRPr="003A2D05" w:rsidRDefault="006D0029" w:rsidP="006D0029">
                            <w:pPr>
                              <w:pStyle w:val="Heading1"/>
                            </w:pPr>
                          </w:p>
                        </w:txbxContent>
                      </v:textbox>
                    </v:shape>
                  </w:pict>
                </mc:Fallback>
              </mc:AlternateContent>
            </w:r>
          </w:p>
        </w:tc>
        <w:tc>
          <w:tcPr>
            <w:tcW w:w="638" w:type="dxa"/>
            <w:shd w:val="clear" w:color="auto" w:fill="auto"/>
          </w:tcPr>
          <w:p w14:paraId="19A0F2C9" w14:textId="77777777" w:rsidR="00472180" w:rsidRPr="00874CA3" w:rsidRDefault="00472180" w:rsidP="00DA45E5">
            <w:pPr>
              <w:rPr>
                <w:noProof/>
              </w:rPr>
            </w:pPr>
          </w:p>
        </w:tc>
      </w:tr>
      <w:tr w:rsidR="00EE301B" w:rsidRPr="00874CA3" w14:paraId="5843CB76" w14:textId="77777777" w:rsidTr="00BC2B05">
        <w:trPr>
          <w:gridAfter w:val="1"/>
          <w:wAfter w:w="638" w:type="dxa"/>
          <w:trHeight w:val="1157"/>
        </w:trPr>
        <w:tc>
          <w:tcPr>
            <w:tcW w:w="9623" w:type="dxa"/>
            <w:gridSpan w:val="2"/>
            <w:vAlign w:val="center"/>
          </w:tcPr>
          <w:p w14:paraId="580FA135" w14:textId="77777777" w:rsidR="00472180" w:rsidRDefault="00472180" w:rsidP="0048334C">
            <w:pPr>
              <w:rPr>
                <w:noProof/>
              </w:rPr>
            </w:pPr>
          </w:p>
        </w:tc>
        <w:tc>
          <w:tcPr>
            <w:tcW w:w="1267" w:type="dxa"/>
            <w:shd w:val="clear" w:color="auto" w:fill="auto"/>
            <w:vAlign w:val="bottom"/>
          </w:tcPr>
          <w:p w14:paraId="6AA85EA5" w14:textId="77777777" w:rsidR="00472180" w:rsidRPr="00874CA3" w:rsidRDefault="00472180" w:rsidP="0048334C">
            <w:pPr>
              <w:jc w:val="right"/>
              <w:rPr>
                <w:noProof/>
              </w:rPr>
            </w:pPr>
          </w:p>
        </w:tc>
      </w:tr>
      <w:tr w:rsidR="00EE301B" w:rsidRPr="00874CA3" w14:paraId="68A4FE0F" w14:textId="77777777" w:rsidTr="00BC2B05">
        <w:trPr>
          <w:trHeight w:val="1320"/>
        </w:trPr>
        <w:tc>
          <w:tcPr>
            <w:tcW w:w="4797" w:type="dxa"/>
          </w:tcPr>
          <w:p w14:paraId="3BE160CF" w14:textId="77777777" w:rsidR="00472180" w:rsidRDefault="00472180" w:rsidP="0048334C">
            <w:pPr>
              <w:rPr>
                <w:noProof/>
              </w:rPr>
            </w:pPr>
          </w:p>
        </w:tc>
        <w:tc>
          <w:tcPr>
            <w:tcW w:w="6093" w:type="dxa"/>
            <w:gridSpan w:val="2"/>
          </w:tcPr>
          <w:p w14:paraId="504BB11A" w14:textId="77777777" w:rsidR="00472180" w:rsidRDefault="00472180" w:rsidP="0048334C">
            <w:pPr>
              <w:rPr>
                <w:noProof/>
              </w:rPr>
            </w:pPr>
          </w:p>
        </w:tc>
        <w:tc>
          <w:tcPr>
            <w:tcW w:w="638" w:type="dxa"/>
            <w:shd w:val="clear" w:color="auto" w:fill="auto"/>
          </w:tcPr>
          <w:p w14:paraId="02D60C5D" w14:textId="77777777" w:rsidR="00472180" w:rsidRPr="00874CA3" w:rsidRDefault="00472180" w:rsidP="00DA45E5">
            <w:pPr>
              <w:rPr>
                <w:noProof/>
              </w:rPr>
            </w:pPr>
          </w:p>
        </w:tc>
      </w:tr>
      <w:tr w:rsidR="00EE301B" w:rsidRPr="00874CA3" w14:paraId="19E43606" w14:textId="77777777" w:rsidTr="00BC2B05">
        <w:trPr>
          <w:gridAfter w:val="1"/>
          <w:wAfter w:w="638" w:type="dxa"/>
          <w:trHeight w:val="1858"/>
        </w:trPr>
        <w:tc>
          <w:tcPr>
            <w:tcW w:w="9623" w:type="dxa"/>
            <w:gridSpan w:val="2"/>
            <w:shd w:val="clear" w:color="auto" w:fill="61B3E4"/>
            <w:vAlign w:val="center"/>
          </w:tcPr>
          <w:p w14:paraId="1CB38116" w14:textId="77777777" w:rsidR="003341D0" w:rsidRDefault="006D59F0" w:rsidP="00DA45E5">
            <w:pPr>
              <w:rPr>
                <w:noProof/>
              </w:rPr>
            </w:pPr>
            <w:r w:rsidRPr="00874CA3">
              <w:rPr>
                <w:noProof/>
              </w:rPr>
              <mc:AlternateContent>
                <mc:Choice Requires="wps">
                  <w:drawing>
                    <wp:anchor distT="0" distB="0" distL="114300" distR="114300" simplePos="0" relativeHeight="251658262" behindDoc="0" locked="0" layoutInCell="1" allowOverlap="1" wp14:anchorId="3614D4CA" wp14:editId="58341895">
                      <wp:simplePos x="0" y="0"/>
                      <wp:positionH relativeFrom="column">
                        <wp:posOffset>41275</wp:posOffset>
                      </wp:positionH>
                      <wp:positionV relativeFrom="paragraph">
                        <wp:posOffset>23495</wp:posOffset>
                      </wp:positionV>
                      <wp:extent cx="4286885" cy="1115695"/>
                      <wp:effectExtent l="0" t="0" r="0" b="8255"/>
                      <wp:wrapNone/>
                      <wp:docPr id="225" name="Text Box 225"/>
                      <wp:cNvGraphicFramePr/>
                      <a:graphic xmlns:a="http://schemas.openxmlformats.org/drawingml/2006/main">
                        <a:graphicData uri="http://schemas.microsoft.com/office/word/2010/wordprocessingShape">
                          <wps:wsp>
                            <wps:cNvSpPr txBox="1"/>
                            <wps:spPr>
                              <a:xfrm>
                                <a:off x="0" y="0"/>
                                <a:ext cx="4286885" cy="1115695"/>
                              </a:xfrm>
                              <a:prstGeom prst="rect">
                                <a:avLst/>
                              </a:prstGeom>
                              <a:noFill/>
                              <a:ln w="6350">
                                <a:noFill/>
                              </a:ln>
                            </wps:spPr>
                            <wps:txbx>
                              <w:txbxContent>
                                <w:p w14:paraId="343072BB" w14:textId="1744B25C" w:rsidR="003341D0" w:rsidRPr="004C71C7" w:rsidRDefault="00093C17" w:rsidP="006B7E77">
                                  <w:pPr>
                                    <w:pStyle w:val="Heading1"/>
                                    <w:rPr>
                                      <w:rFonts w:ascii="Univers" w:hAnsi="Univers"/>
                                      <w:b/>
                                      <w:color w:val="FFFFFF" w:themeColor="background1"/>
                                    </w:rPr>
                                  </w:pPr>
                                  <w:r w:rsidRPr="004C71C7">
                                    <w:rPr>
                                      <w:rFonts w:ascii="Univers" w:hAnsi="Univers"/>
                                      <w:b/>
                                      <w:color w:val="FFFFFF" w:themeColor="background1"/>
                                    </w:rPr>
                                    <w:t>3</w:t>
                                  </w:r>
                                  <w:r w:rsidR="000B1523">
                                    <w:rPr>
                                      <w:rFonts w:ascii="Univers" w:hAnsi="Univers"/>
                                      <w:b/>
                                      <w:color w:val="FFFFFF" w:themeColor="background1"/>
                                    </w:rPr>
                                    <w:t>3</w:t>
                                  </w:r>
                                  <w:r w:rsidR="000B1523">
                                    <w:rPr>
                                      <w:rFonts w:ascii="Univers" w:hAnsi="Univers"/>
                                      <w:b/>
                                      <w:color w:val="FFFFFF" w:themeColor="background1"/>
                                      <w:vertAlign w:val="superscript"/>
                                    </w:rPr>
                                    <w:t>r</w:t>
                                  </w:r>
                                  <w:r w:rsidR="008B6209" w:rsidRPr="004C71C7">
                                    <w:rPr>
                                      <w:rFonts w:ascii="Univers" w:hAnsi="Univers"/>
                                      <w:b/>
                                      <w:color w:val="FFFFFF" w:themeColor="background1"/>
                                      <w:vertAlign w:val="superscript"/>
                                    </w:rPr>
                                    <w:t>d</w:t>
                                  </w:r>
                                  <w:r w:rsidRPr="004C71C7">
                                    <w:rPr>
                                      <w:rFonts w:ascii="Univers" w:hAnsi="Univers"/>
                                      <w:b/>
                                      <w:color w:val="FFFFFF" w:themeColor="background1"/>
                                    </w:rPr>
                                    <w:t xml:space="preserve"> Annual</w:t>
                                  </w:r>
                                </w:p>
                                <w:p w14:paraId="41AE3F22" w14:textId="77777777" w:rsidR="003341D0" w:rsidRPr="00E72FC9" w:rsidRDefault="00093C17" w:rsidP="003341D0">
                                  <w:pPr>
                                    <w:pStyle w:val="Heading1"/>
                                    <w:rPr>
                                      <w:rFonts w:ascii="Univers" w:hAnsi="Univers"/>
                                      <w:i/>
                                      <w:color w:val="FFFFFF" w:themeColor="background1"/>
                                    </w:rPr>
                                  </w:pPr>
                                  <w:r w:rsidRPr="00E72FC9">
                                    <w:rPr>
                                      <w:rFonts w:ascii="Univers" w:hAnsi="Univers"/>
                                      <w:color w:val="FFFFFF" w:themeColor="background1"/>
                                      <w:sz w:val="52"/>
                                      <w:szCs w:val="52"/>
                                    </w:rPr>
                                    <w:t xml:space="preserve">Herb Wegner Memorial </w:t>
                                  </w:r>
                                </w:p>
                                <w:p w14:paraId="54B8D4F7" w14:textId="77777777" w:rsidR="00093C17" w:rsidRPr="00E72FC9" w:rsidRDefault="00093C17" w:rsidP="00093C17">
                                  <w:pPr>
                                    <w:rPr>
                                      <w:rFonts w:ascii="Univers" w:hAnsi="Univers"/>
                                      <w:sz w:val="52"/>
                                      <w:szCs w:val="52"/>
                                    </w:rPr>
                                  </w:pPr>
                                  <w:r w:rsidRPr="00E72FC9">
                                    <w:rPr>
                                      <w:rFonts w:ascii="Univers" w:hAnsi="Univers"/>
                                      <w:color w:val="FFFFFF" w:themeColor="background1"/>
                                      <w:sz w:val="52"/>
                                      <w:szCs w:val="52"/>
                                    </w:rPr>
                                    <w:t>Awards</w:t>
                                  </w:r>
                                  <w:r w:rsidR="003341D0" w:rsidRPr="00E72FC9">
                                    <w:rPr>
                                      <w:rFonts w:ascii="Univers" w:hAnsi="Univers"/>
                                      <w:color w:val="FFFFFF" w:themeColor="background1"/>
                                      <w:sz w:val="52"/>
                                      <w:szCs w:val="52"/>
                                    </w:rPr>
                                    <w:t xml:space="preserve"> </w:t>
                                  </w:r>
                                  <w:r w:rsidRPr="00E72FC9">
                                    <w:rPr>
                                      <w:rFonts w:ascii="Univers" w:hAnsi="Univers"/>
                                      <w:color w:val="FFFFFF" w:themeColor="background1"/>
                                      <w:sz w:val="52"/>
                                      <w:szCs w:val="52"/>
                                    </w:rPr>
                                    <w:t>Nomination Forms</w:t>
                                  </w:r>
                                </w:p>
                                <w:p w14:paraId="51CEEADC" w14:textId="77777777" w:rsidR="006B7E77" w:rsidRPr="003A2D05" w:rsidRDefault="006B7E77" w:rsidP="006B7E77">
                                  <w:pPr>
                                    <w:pStyle w:val="Heading1"/>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4D4CA" id="Text Box 225" o:spid="_x0000_s1042" type="#_x0000_t202" style="position:absolute;margin-left:3.25pt;margin-top:1.85pt;width:337.55pt;height:87.8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" filled="f" stroked="f" strokeweight=".5pt">
                      <v:textbox inset=",0,,0">
                        <w:txbxContent>
                          <w:p w14:paraId="343072BB" w14:textId="1744B25C" w:rsidR="003341D0" w:rsidRPr="004C71C7" w:rsidRDefault="00093C17" w:rsidP="006B7E77">
                            <w:pPr>
                              <w:pStyle w:val="Heading1"/>
                              <w:rPr>
                                <w:rFonts w:ascii="Univers" w:hAnsi="Univers"/>
                                <w:b/>
                                <w:color w:val="FFFFFF" w:themeColor="background1"/>
                              </w:rPr>
                            </w:pPr>
                            <w:r w:rsidRPr="004C71C7">
                              <w:rPr>
                                <w:rFonts w:ascii="Univers" w:hAnsi="Univers"/>
                                <w:b/>
                                <w:color w:val="FFFFFF" w:themeColor="background1"/>
                              </w:rPr>
                              <w:t>3</w:t>
                            </w:r>
                            <w:r w:rsidR="000B1523">
                              <w:rPr>
                                <w:rFonts w:ascii="Univers" w:hAnsi="Univers"/>
                                <w:b/>
                                <w:color w:val="FFFFFF" w:themeColor="background1"/>
                              </w:rPr>
                              <w:t>3</w:t>
                            </w:r>
                            <w:r w:rsidR="000B1523">
                              <w:rPr>
                                <w:rFonts w:ascii="Univers" w:hAnsi="Univers"/>
                                <w:b/>
                                <w:color w:val="FFFFFF" w:themeColor="background1"/>
                                <w:vertAlign w:val="superscript"/>
                              </w:rPr>
                              <w:t>r</w:t>
                            </w:r>
                            <w:r w:rsidR="008B6209" w:rsidRPr="004C71C7">
                              <w:rPr>
                                <w:rFonts w:ascii="Univers" w:hAnsi="Univers"/>
                                <w:b/>
                                <w:color w:val="FFFFFF" w:themeColor="background1"/>
                                <w:vertAlign w:val="superscript"/>
                              </w:rPr>
                              <w:t>d</w:t>
                            </w:r>
                            <w:r w:rsidRPr="004C71C7">
                              <w:rPr>
                                <w:rFonts w:ascii="Univers" w:hAnsi="Univers"/>
                                <w:b/>
                                <w:color w:val="FFFFFF" w:themeColor="background1"/>
                              </w:rPr>
                              <w:t xml:space="preserve"> Annual</w:t>
                            </w:r>
                          </w:p>
                          <w:p w14:paraId="41AE3F22" w14:textId="77777777" w:rsidR="003341D0" w:rsidRPr="00E72FC9" w:rsidRDefault="00093C17" w:rsidP="003341D0">
                            <w:pPr>
                              <w:pStyle w:val="Heading1"/>
                              <w:rPr>
                                <w:rFonts w:ascii="Univers" w:hAnsi="Univers"/>
                                <w:i/>
                                <w:color w:val="FFFFFF" w:themeColor="background1"/>
                              </w:rPr>
                            </w:pPr>
                            <w:r w:rsidRPr="00E72FC9">
                              <w:rPr>
                                <w:rFonts w:ascii="Univers" w:hAnsi="Univers"/>
                                <w:color w:val="FFFFFF" w:themeColor="background1"/>
                                <w:sz w:val="52"/>
                                <w:szCs w:val="52"/>
                              </w:rPr>
                              <w:t xml:space="preserve">Herb Wegner Memorial </w:t>
                            </w:r>
                          </w:p>
                          <w:p w14:paraId="54B8D4F7" w14:textId="77777777" w:rsidR="00093C17" w:rsidRPr="00E72FC9" w:rsidRDefault="00093C17" w:rsidP="00093C17">
                            <w:pPr>
                              <w:rPr>
                                <w:rFonts w:ascii="Univers" w:hAnsi="Univers"/>
                                <w:sz w:val="52"/>
                                <w:szCs w:val="52"/>
                              </w:rPr>
                            </w:pPr>
                            <w:r w:rsidRPr="00E72FC9">
                              <w:rPr>
                                <w:rFonts w:ascii="Univers" w:hAnsi="Univers"/>
                                <w:color w:val="FFFFFF" w:themeColor="background1"/>
                                <w:sz w:val="52"/>
                                <w:szCs w:val="52"/>
                              </w:rPr>
                              <w:t>Awards</w:t>
                            </w:r>
                            <w:r w:rsidR="003341D0" w:rsidRPr="00E72FC9">
                              <w:rPr>
                                <w:rFonts w:ascii="Univers" w:hAnsi="Univers"/>
                                <w:color w:val="FFFFFF" w:themeColor="background1"/>
                                <w:sz w:val="52"/>
                                <w:szCs w:val="52"/>
                              </w:rPr>
                              <w:t xml:space="preserve"> </w:t>
                            </w:r>
                            <w:r w:rsidRPr="00E72FC9">
                              <w:rPr>
                                <w:rFonts w:ascii="Univers" w:hAnsi="Univers"/>
                                <w:color w:val="FFFFFF" w:themeColor="background1"/>
                                <w:sz w:val="52"/>
                                <w:szCs w:val="52"/>
                              </w:rPr>
                              <w:t>Nomination Forms</w:t>
                            </w:r>
                          </w:p>
                          <w:p w14:paraId="51CEEADC" w14:textId="77777777" w:rsidR="006B7E77" w:rsidRPr="003A2D05" w:rsidRDefault="006B7E77" w:rsidP="006B7E77">
                            <w:pPr>
                              <w:pStyle w:val="Heading1"/>
                            </w:pPr>
                          </w:p>
                        </w:txbxContent>
                      </v:textbox>
                    </v:shape>
                  </w:pict>
                </mc:Fallback>
              </mc:AlternateContent>
            </w:r>
          </w:p>
          <w:p w14:paraId="2D6BE83C" w14:textId="77777777" w:rsidR="003341D0" w:rsidRPr="003341D0" w:rsidRDefault="003341D0" w:rsidP="003341D0"/>
          <w:p w14:paraId="1FB904F7" w14:textId="77777777" w:rsidR="003341D0" w:rsidRPr="003341D0" w:rsidRDefault="003341D0" w:rsidP="003341D0"/>
          <w:p w14:paraId="18002FEE" w14:textId="77777777" w:rsidR="003341D0" w:rsidRDefault="003341D0" w:rsidP="003341D0"/>
          <w:p w14:paraId="5A3B79C7" w14:textId="77777777" w:rsidR="003341D0" w:rsidRDefault="003341D0" w:rsidP="003341D0"/>
          <w:p w14:paraId="36BBA99A" w14:textId="77777777" w:rsidR="00DA45E5" w:rsidRPr="003341D0" w:rsidRDefault="00DA45E5" w:rsidP="003341D0"/>
        </w:tc>
        <w:tc>
          <w:tcPr>
            <w:tcW w:w="1267" w:type="dxa"/>
            <w:shd w:val="clear" w:color="auto" w:fill="61B3E4"/>
          </w:tcPr>
          <w:p w14:paraId="58663869" w14:textId="77777777" w:rsidR="003341D0" w:rsidRDefault="003341D0" w:rsidP="00DA45E5">
            <w:pPr>
              <w:rPr>
                <w:noProof/>
              </w:rPr>
            </w:pPr>
          </w:p>
          <w:p w14:paraId="648EE836" w14:textId="77777777" w:rsidR="003341D0" w:rsidRPr="003341D0" w:rsidRDefault="003341D0" w:rsidP="003341D0"/>
          <w:p w14:paraId="596F582D" w14:textId="77777777" w:rsidR="003341D0" w:rsidRDefault="003341D0" w:rsidP="003341D0"/>
          <w:p w14:paraId="1F969A28" w14:textId="77777777" w:rsidR="003341D0" w:rsidRDefault="003341D0" w:rsidP="003341D0"/>
          <w:p w14:paraId="6FA4A1E8" w14:textId="77777777" w:rsidR="00DA45E5" w:rsidRPr="003341D0" w:rsidRDefault="00DA45E5" w:rsidP="003341D0"/>
        </w:tc>
      </w:tr>
      <w:tr w:rsidR="00EE301B" w:rsidRPr="00874CA3" w14:paraId="37FE91E2" w14:textId="77777777" w:rsidTr="00BC2B05">
        <w:trPr>
          <w:trHeight w:val="4542"/>
        </w:trPr>
        <w:tc>
          <w:tcPr>
            <w:tcW w:w="4797" w:type="dxa"/>
          </w:tcPr>
          <w:p w14:paraId="62F937A7" w14:textId="77777777" w:rsidR="00DA45E5" w:rsidRDefault="00E40FB4" w:rsidP="0048334C">
            <w:pPr>
              <w:rPr>
                <w:noProof/>
              </w:rPr>
            </w:pPr>
            <w:r>
              <w:rPr>
                <w:noProof/>
              </w:rPr>
              <mc:AlternateContent>
                <mc:Choice Requires="wps">
                  <w:drawing>
                    <wp:anchor distT="45720" distB="45720" distL="114300" distR="114300" simplePos="0" relativeHeight="251658264" behindDoc="0" locked="0" layoutInCell="1" allowOverlap="1" wp14:anchorId="619FE5BE" wp14:editId="4E3D8D27">
                      <wp:simplePos x="0" y="0"/>
                      <wp:positionH relativeFrom="column">
                        <wp:posOffset>-523</wp:posOffset>
                      </wp:positionH>
                      <wp:positionV relativeFrom="paragraph">
                        <wp:posOffset>231740</wp:posOffset>
                      </wp:positionV>
                      <wp:extent cx="4431030" cy="24009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2400935"/>
                              </a:xfrm>
                              <a:prstGeom prst="rect">
                                <a:avLst/>
                              </a:prstGeom>
                              <a:noFill/>
                              <a:ln w="9525">
                                <a:noFill/>
                                <a:miter lim="800000"/>
                                <a:headEnd/>
                                <a:tailEnd/>
                              </a:ln>
                            </wps:spPr>
                            <wps:txbx>
                              <w:txbxContent>
                                <w:p w14:paraId="5DD5BCF3" w14:textId="77777777" w:rsidR="00FE4149" w:rsidRPr="00E40FB4" w:rsidRDefault="00FE4149">
                                  <w:pPr>
                                    <w:rPr>
                                      <w:rFonts w:ascii="Calibri" w:hAnsi="Calibri" w:cs="Calibri"/>
                                      <w:b/>
                                      <w:color w:val="000000" w:themeColor="text1"/>
                                      <w:sz w:val="28"/>
                                      <w:szCs w:val="28"/>
                                    </w:rPr>
                                  </w:pPr>
                                  <w:r w:rsidRPr="00E40FB4">
                                    <w:rPr>
                                      <w:rFonts w:ascii="Calibri" w:hAnsi="Calibri" w:cs="Calibri"/>
                                      <w:b/>
                                      <w:color w:val="000000" w:themeColor="text1"/>
                                      <w:sz w:val="28"/>
                                      <w:szCs w:val="28"/>
                                    </w:rPr>
                                    <w:t xml:space="preserve">Submit forms </w:t>
                                  </w:r>
                                  <w:r w:rsidR="00E72FC9" w:rsidRPr="00E40FB4">
                                    <w:rPr>
                                      <w:rFonts w:ascii="Calibri" w:hAnsi="Calibri" w:cs="Calibri"/>
                                      <w:b/>
                                      <w:color w:val="000000" w:themeColor="text1"/>
                                      <w:sz w:val="28"/>
                                      <w:szCs w:val="28"/>
                                    </w:rPr>
                                    <w:t>&amp; Letters to:</w:t>
                                  </w:r>
                                </w:p>
                                <w:p w14:paraId="6BBE8C98" w14:textId="77777777" w:rsidR="00FE4149" w:rsidRPr="00E40FB4" w:rsidRDefault="00FE4149">
                                  <w:pPr>
                                    <w:rPr>
                                      <w:rFonts w:ascii="Calibri" w:hAnsi="Calibri" w:cs="Calibri"/>
                                      <w:color w:val="000000" w:themeColor="text1"/>
                                      <w:sz w:val="28"/>
                                      <w:szCs w:val="28"/>
                                    </w:rPr>
                                  </w:pPr>
                                </w:p>
                                <w:p w14:paraId="082486A7" w14:textId="2455A491" w:rsidR="00FE4149" w:rsidRPr="00E40FB4" w:rsidRDefault="00FE4149">
                                  <w:pPr>
                                    <w:rPr>
                                      <w:rFonts w:ascii="Calibri" w:hAnsi="Calibri" w:cs="Calibri"/>
                                      <w:color w:val="000000" w:themeColor="text1"/>
                                      <w:sz w:val="28"/>
                                      <w:szCs w:val="28"/>
                                    </w:rPr>
                                  </w:pPr>
                                  <w:r w:rsidRPr="00E40FB4">
                                    <w:rPr>
                                      <w:rFonts w:ascii="Calibri" w:hAnsi="Calibri" w:cs="Calibri"/>
                                      <w:color w:val="000000" w:themeColor="text1"/>
                                      <w:sz w:val="28"/>
                                      <w:szCs w:val="28"/>
                                    </w:rPr>
                                    <w:t>Jenni</w:t>
                                  </w:r>
                                  <w:r w:rsidR="00D61FBE">
                                    <w:rPr>
                                      <w:rFonts w:ascii="Calibri" w:hAnsi="Calibri" w:cs="Calibri"/>
                                      <w:color w:val="000000" w:themeColor="text1"/>
                                      <w:sz w:val="28"/>
                                      <w:szCs w:val="28"/>
                                    </w:rPr>
                                    <w:t>fer</w:t>
                                  </w:r>
                                  <w:r w:rsidRPr="00E40FB4">
                                    <w:rPr>
                                      <w:rFonts w:ascii="Calibri" w:hAnsi="Calibri" w:cs="Calibri"/>
                                      <w:color w:val="000000" w:themeColor="text1"/>
                                      <w:sz w:val="28"/>
                                      <w:szCs w:val="28"/>
                                    </w:rPr>
                                    <w:t xml:space="preserve"> Speth at </w:t>
                                  </w:r>
                                  <w:hyperlink r:id="rId21" w:history="1">
                                    <w:r w:rsidRPr="00E40FB4">
                                      <w:rPr>
                                        <w:rStyle w:val="Hyperlink"/>
                                        <w:rFonts w:ascii="Calibri" w:hAnsi="Calibri" w:cs="Calibri"/>
                                        <w:color w:val="000000" w:themeColor="text1"/>
                                        <w:sz w:val="28"/>
                                        <w:szCs w:val="28"/>
                                      </w:rPr>
                                      <w:t>jspeth@ncuf.coop</w:t>
                                    </w:r>
                                  </w:hyperlink>
                                  <w:r w:rsidRPr="00E40FB4">
                                    <w:rPr>
                                      <w:rFonts w:ascii="Calibri" w:hAnsi="Calibri" w:cs="Calibri"/>
                                      <w:color w:val="000000" w:themeColor="text1"/>
                                      <w:sz w:val="28"/>
                                      <w:szCs w:val="28"/>
                                    </w:rPr>
                                    <w:t xml:space="preserve"> </w:t>
                                  </w:r>
                                </w:p>
                                <w:p w14:paraId="7C4E69A4" w14:textId="77777777" w:rsidR="00FE4149" w:rsidRPr="00E40FB4" w:rsidRDefault="00FE4149">
                                  <w:pPr>
                                    <w:rPr>
                                      <w:rFonts w:ascii="Calibri" w:hAnsi="Calibri" w:cs="Calibri"/>
                                      <w:color w:val="000000" w:themeColor="text1"/>
                                      <w:sz w:val="28"/>
                                      <w:szCs w:val="28"/>
                                    </w:rPr>
                                  </w:pPr>
                                </w:p>
                                <w:p w14:paraId="6737A286" w14:textId="77777777" w:rsidR="00FE4149" w:rsidRPr="00E40FB4" w:rsidRDefault="00FE4149">
                                  <w:pPr>
                                    <w:rPr>
                                      <w:rFonts w:ascii="Calibri" w:hAnsi="Calibri" w:cs="Calibri"/>
                                      <w:b/>
                                      <w:color w:val="000000" w:themeColor="text1"/>
                                      <w:sz w:val="28"/>
                                      <w:szCs w:val="28"/>
                                    </w:rPr>
                                  </w:pPr>
                                  <w:r w:rsidRPr="00E40FB4">
                                    <w:rPr>
                                      <w:rFonts w:ascii="Calibri" w:hAnsi="Calibri" w:cs="Calibri"/>
                                      <w:b/>
                                      <w:color w:val="000000" w:themeColor="text1"/>
                                      <w:sz w:val="28"/>
                                      <w:szCs w:val="28"/>
                                    </w:rPr>
                                    <w:t>Questions?</w:t>
                                  </w:r>
                                </w:p>
                                <w:p w14:paraId="5C62E8E3" w14:textId="64C0FED0" w:rsidR="00FE4149" w:rsidRPr="00E40FB4" w:rsidRDefault="00FE4149">
                                  <w:pPr>
                                    <w:rPr>
                                      <w:rFonts w:ascii="Calibri" w:hAnsi="Calibri" w:cs="Calibri"/>
                                      <w:color w:val="000000" w:themeColor="text1"/>
                                      <w:sz w:val="28"/>
                                      <w:szCs w:val="28"/>
                                    </w:rPr>
                                  </w:pPr>
                                  <w:r w:rsidRPr="00E40FB4">
                                    <w:rPr>
                                      <w:rFonts w:ascii="Calibri" w:hAnsi="Calibri" w:cs="Calibri"/>
                                      <w:color w:val="000000" w:themeColor="text1"/>
                                      <w:sz w:val="28"/>
                                      <w:szCs w:val="28"/>
                                    </w:rPr>
                                    <w:t>Jenni</w:t>
                                  </w:r>
                                  <w:r w:rsidR="005D6ED7">
                                    <w:rPr>
                                      <w:rFonts w:ascii="Calibri" w:hAnsi="Calibri" w:cs="Calibri"/>
                                      <w:color w:val="000000" w:themeColor="text1"/>
                                      <w:sz w:val="28"/>
                                      <w:szCs w:val="28"/>
                                    </w:rPr>
                                    <w:t>fer</w:t>
                                  </w:r>
                                  <w:r w:rsidRPr="00E40FB4">
                                    <w:rPr>
                                      <w:rFonts w:ascii="Calibri" w:hAnsi="Calibri" w:cs="Calibri"/>
                                      <w:color w:val="000000" w:themeColor="text1"/>
                                      <w:sz w:val="28"/>
                                      <w:szCs w:val="28"/>
                                    </w:rPr>
                                    <w:t xml:space="preserve"> Speth</w:t>
                                  </w:r>
                                </w:p>
                                <w:p w14:paraId="598D301E" w14:textId="77777777" w:rsidR="009F47EC" w:rsidRPr="00E40FB4" w:rsidRDefault="00E40FB4">
                                  <w:pPr>
                                    <w:rPr>
                                      <w:rFonts w:ascii="Calibri" w:hAnsi="Calibri" w:cs="Calibri"/>
                                      <w:color w:val="000000" w:themeColor="text1"/>
                                      <w:sz w:val="28"/>
                                      <w:szCs w:val="28"/>
                                    </w:rPr>
                                  </w:pPr>
                                  <w:r>
                                    <w:rPr>
                                      <w:rFonts w:ascii="Calibri" w:hAnsi="Calibri" w:cs="Calibri"/>
                                      <w:color w:val="000000" w:themeColor="text1"/>
                                      <w:sz w:val="28"/>
                                      <w:szCs w:val="28"/>
                                    </w:rPr>
                                    <w:t>Events &amp; Donor Experience</w:t>
                                  </w:r>
                                </w:p>
                                <w:p w14:paraId="187BDF12" w14:textId="77777777" w:rsidR="00FE4149" w:rsidRPr="00E40FB4" w:rsidRDefault="00373D9A">
                                  <w:pPr>
                                    <w:rPr>
                                      <w:rFonts w:ascii="Calibri" w:hAnsi="Calibri" w:cs="Calibri"/>
                                      <w:color w:val="000000" w:themeColor="text1"/>
                                      <w:sz w:val="28"/>
                                      <w:szCs w:val="28"/>
                                    </w:rPr>
                                  </w:pPr>
                                  <w:r w:rsidRPr="00E40FB4">
                                    <w:rPr>
                                      <w:rFonts w:ascii="Calibri" w:hAnsi="Calibri" w:cs="Calibri"/>
                                      <w:color w:val="000000" w:themeColor="text1"/>
                                      <w:sz w:val="28"/>
                                      <w:szCs w:val="28"/>
                                    </w:rPr>
                                    <w:t>Senior Man</w:t>
                                  </w:r>
                                  <w:r w:rsidR="00E72FC9" w:rsidRPr="00E40FB4">
                                    <w:rPr>
                                      <w:rFonts w:ascii="Calibri" w:hAnsi="Calibri" w:cs="Calibri"/>
                                      <w:color w:val="000000" w:themeColor="text1"/>
                                      <w:sz w:val="28"/>
                                      <w:szCs w:val="28"/>
                                    </w:rPr>
                                    <w:t>ager</w:t>
                                  </w:r>
                                </w:p>
                                <w:p w14:paraId="632965CB" w14:textId="77777777" w:rsidR="00FE4149" w:rsidRPr="00E40FB4" w:rsidRDefault="00FE4149">
                                  <w:pPr>
                                    <w:rPr>
                                      <w:rFonts w:ascii="Calibri" w:hAnsi="Calibri" w:cs="Calibri"/>
                                      <w:color w:val="000000" w:themeColor="text1"/>
                                      <w:sz w:val="28"/>
                                      <w:szCs w:val="28"/>
                                    </w:rPr>
                                  </w:pPr>
                                  <w:r w:rsidRPr="00E40FB4">
                                    <w:rPr>
                                      <w:rFonts w:ascii="Calibri" w:hAnsi="Calibri" w:cs="Calibri"/>
                                      <w:color w:val="000000" w:themeColor="text1"/>
                                      <w:sz w:val="28"/>
                                      <w:szCs w:val="28"/>
                                    </w:rPr>
                                    <w:t>608.231.4979</w:t>
                                  </w:r>
                                </w:p>
                                <w:p w14:paraId="4632F5B0" w14:textId="77777777" w:rsidR="00FE4149" w:rsidRPr="00E40FB4" w:rsidRDefault="009E167A">
                                  <w:pPr>
                                    <w:rPr>
                                      <w:rFonts w:ascii="Calibri" w:hAnsi="Calibri" w:cs="Calibri"/>
                                      <w:color w:val="000000" w:themeColor="text1"/>
                                      <w:sz w:val="28"/>
                                      <w:szCs w:val="28"/>
                                    </w:rPr>
                                  </w:pPr>
                                  <w:hyperlink r:id="rId22" w:history="1">
                                    <w:r w:rsidR="00FE4149" w:rsidRPr="00E40FB4">
                                      <w:rPr>
                                        <w:rStyle w:val="Hyperlink"/>
                                        <w:rFonts w:ascii="Calibri" w:hAnsi="Calibri" w:cs="Calibri"/>
                                        <w:color w:val="000000" w:themeColor="text1"/>
                                        <w:sz w:val="28"/>
                                        <w:szCs w:val="28"/>
                                      </w:rPr>
                                      <w:t>jspeth@ncuf.coop</w:t>
                                    </w:r>
                                  </w:hyperlink>
                                  <w:r w:rsidR="00FE4149" w:rsidRPr="00E40FB4">
                                    <w:rPr>
                                      <w:rFonts w:ascii="Calibri" w:hAnsi="Calibri" w:cs="Calibri"/>
                                      <w:color w:val="000000" w:themeColor="text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FE5BE" id="_x0000_s1043" type="#_x0000_t202" style="position:absolute;margin-left:-.05pt;margin-top:18.25pt;width:348.9pt;height:189.0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" filled="f" stroked="f">
                      <v:textbox>
                        <w:txbxContent>
                          <w:p w14:paraId="5DD5BCF3" w14:textId="77777777" w:rsidR="00FE4149" w:rsidRPr="00E40FB4" w:rsidRDefault="00FE4149">
                            <w:pPr>
                              <w:rPr>
                                <w:rFonts w:ascii="Calibri" w:hAnsi="Calibri" w:cs="Calibri"/>
                                <w:b/>
                                <w:color w:val="000000" w:themeColor="text1"/>
                                <w:sz w:val="28"/>
                                <w:szCs w:val="28"/>
                              </w:rPr>
                            </w:pPr>
                            <w:r w:rsidRPr="00E40FB4">
                              <w:rPr>
                                <w:rFonts w:ascii="Calibri" w:hAnsi="Calibri" w:cs="Calibri"/>
                                <w:b/>
                                <w:color w:val="000000" w:themeColor="text1"/>
                                <w:sz w:val="28"/>
                                <w:szCs w:val="28"/>
                              </w:rPr>
                              <w:t xml:space="preserve">Submit forms </w:t>
                            </w:r>
                            <w:r w:rsidR="00E72FC9" w:rsidRPr="00E40FB4">
                              <w:rPr>
                                <w:rFonts w:ascii="Calibri" w:hAnsi="Calibri" w:cs="Calibri"/>
                                <w:b/>
                                <w:color w:val="000000" w:themeColor="text1"/>
                                <w:sz w:val="28"/>
                                <w:szCs w:val="28"/>
                              </w:rPr>
                              <w:t>&amp; Letters to:</w:t>
                            </w:r>
                          </w:p>
                          <w:p w14:paraId="6BBE8C98" w14:textId="77777777" w:rsidR="00FE4149" w:rsidRPr="00E40FB4" w:rsidRDefault="00FE4149">
                            <w:pPr>
                              <w:rPr>
                                <w:rFonts w:ascii="Calibri" w:hAnsi="Calibri" w:cs="Calibri"/>
                                <w:color w:val="000000" w:themeColor="text1"/>
                                <w:sz w:val="28"/>
                                <w:szCs w:val="28"/>
                              </w:rPr>
                            </w:pPr>
                          </w:p>
                          <w:p w14:paraId="082486A7" w14:textId="2455A491" w:rsidR="00FE4149" w:rsidRPr="00E40FB4" w:rsidRDefault="00FE4149">
                            <w:pPr>
                              <w:rPr>
                                <w:rFonts w:ascii="Calibri" w:hAnsi="Calibri" w:cs="Calibri"/>
                                <w:color w:val="000000" w:themeColor="text1"/>
                                <w:sz w:val="28"/>
                                <w:szCs w:val="28"/>
                              </w:rPr>
                            </w:pPr>
                            <w:r w:rsidRPr="00E40FB4">
                              <w:rPr>
                                <w:rFonts w:ascii="Calibri" w:hAnsi="Calibri" w:cs="Calibri"/>
                                <w:color w:val="000000" w:themeColor="text1"/>
                                <w:sz w:val="28"/>
                                <w:szCs w:val="28"/>
                              </w:rPr>
                              <w:t>Jenni</w:t>
                            </w:r>
                            <w:r w:rsidR="00D61FBE">
                              <w:rPr>
                                <w:rFonts w:ascii="Calibri" w:hAnsi="Calibri" w:cs="Calibri"/>
                                <w:color w:val="000000" w:themeColor="text1"/>
                                <w:sz w:val="28"/>
                                <w:szCs w:val="28"/>
                              </w:rPr>
                              <w:t>fer</w:t>
                            </w:r>
                            <w:r w:rsidRPr="00E40FB4">
                              <w:rPr>
                                <w:rFonts w:ascii="Calibri" w:hAnsi="Calibri" w:cs="Calibri"/>
                                <w:color w:val="000000" w:themeColor="text1"/>
                                <w:sz w:val="28"/>
                                <w:szCs w:val="28"/>
                              </w:rPr>
                              <w:t xml:space="preserve"> Speth at </w:t>
                            </w:r>
                            <w:hyperlink r:id="rId23" w:history="1">
                              <w:r w:rsidRPr="00E40FB4">
                                <w:rPr>
                                  <w:rStyle w:val="Hyperlink"/>
                                  <w:rFonts w:ascii="Calibri" w:hAnsi="Calibri" w:cs="Calibri"/>
                                  <w:color w:val="000000" w:themeColor="text1"/>
                                  <w:sz w:val="28"/>
                                  <w:szCs w:val="28"/>
                                </w:rPr>
                                <w:t>jspeth@ncuf.coop</w:t>
                              </w:r>
                            </w:hyperlink>
                            <w:r w:rsidRPr="00E40FB4">
                              <w:rPr>
                                <w:rFonts w:ascii="Calibri" w:hAnsi="Calibri" w:cs="Calibri"/>
                                <w:color w:val="000000" w:themeColor="text1"/>
                                <w:sz w:val="28"/>
                                <w:szCs w:val="28"/>
                              </w:rPr>
                              <w:t xml:space="preserve"> </w:t>
                            </w:r>
                          </w:p>
                          <w:p w14:paraId="7C4E69A4" w14:textId="77777777" w:rsidR="00FE4149" w:rsidRPr="00E40FB4" w:rsidRDefault="00FE4149">
                            <w:pPr>
                              <w:rPr>
                                <w:rFonts w:ascii="Calibri" w:hAnsi="Calibri" w:cs="Calibri"/>
                                <w:color w:val="000000" w:themeColor="text1"/>
                                <w:sz w:val="28"/>
                                <w:szCs w:val="28"/>
                              </w:rPr>
                            </w:pPr>
                          </w:p>
                          <w:p w14:paraId="6737A286" w14:textId="77777777" w:rsidR="00FE4149" w:rsidRPr="00E40FB4" w:rsidRDefault="00FE4149">
                            <w:pPr>
                              <w:rPr>
                                <w:rFonts w:ascii="Calibri" w:hAnsi="Calibri" w:cs="Calibri"/>
                                <w:b/>
                                <w:color w:val="000000" w:themeColor="text1"/>
                                <w:sz w:val="28"/>
                                <w:szCs w:val="28"/>
                              </w:rPr>
                            </w:pPr>
                            <w:r w:rsidRPr="00E40FB4">
                              <w:rPr>
                                <w:rFonts w:ascii="Calibri" w:hAnsi="Calibri" w:cs="Calibri"/>
                                <w:b/>
                                <w:color w:val="000000" w:themeColor="text1"/>
                                <w:sz w:val="28"/>
                                <w:szCs w:val="28"/>
                              </w:rPr>
                              <w:t>Questions?</w:t>
                            </w:r>
                          </w:p>
                          <w:p w14:paraId="5C62E8E3" w14:textId="64C0FED0" w:rsidR="00FE4149" w:rsidRPr="00E40FB4" w:rsidRDefault="00FE4149">
                            <w:pPr>
                              <w:rPr>
                                <w:rFonts w:ascii="Calibri" w:hAnsi="Calibri" w:cs="Calibri"/>
                                <w:color w:val="000000" w:themeColor="text1"/>
                                <w:sz w:val="28"/>
                                <w:szCs w:val="28"/>
                              </w:rPr>
                            </w:pPr>
                            <w:r w:rsidRPr="00E40FB4">
                              <w:rPr>
                                <w:rFonts w:ascii="Calibri" w:hAnsi="Calibri" w:cs="Calibri"/>
                                <w:color w:val="000000" w:themeColor="text1"/>
                                <w:sz w:val="28"/>
                                <w:szCs w:val="28"/>
                              </w:rPr>
                              <w:t>Jenni</w:t>
                            </w:r>
                            <w:r w:rsidR="005D6ED7">
                              <w:rPr>
                                <w:rFonts w:ascii="Calibri" w:hAnsi="Calibri" w:cs="Calibri"/>
                                <w:color w:val="000000" w:themeColor="text1"/>
                                <w:sz w:val="28"/>
                                <w:szCs w:val="28"/>
                              </w:rPr>
                              <w:t>fer</w:t>
                            </w:r>
                            <w:r w:rsidRPr="00E40FB4">
                              <w:rPr>
                                <w:rFonts w:ascii="Calibri" w:hAnsi="Calibri" w:cs="Calibri"/>
                                <w:color w:val="000000" w:themeColor="text1"/>
                                <w:sz w:val="28"/>
                                <w:szCs w:val="28"/>
                              </w:rPr>
                              <w:t xml:space="preserve"> Speth</w:t>
                            </w:r>
                          </w:p>
                          <w:p w14:paraId="598D301E" w14:textId="77777777" w:rsidR="009F47EC" w:rsidRPr="00E40FB4" w:rsidRDefault="00E40FB4">
                            <w:pPr>
                              <w:rPr>
                                <w:rFonts w:ascii="Calibri" w:hAnsi="Calibri" w:cs="Calibri"/>
                                <w:color w:val="000000" w:themeColor="text1"/>
                                <w:sz w:val="28"/>
                                <w:szCs w:val="28"/>
                              </w:rPr>
                            </w:pPr>
                            <w:r>
                              <w:rPr>
                                <w:rFonts w:ascii="Calibri" w:hAnsi="Calibri" w:cs="Calibri"/>
                                <w:color w:val="000000" w:themeColor="text1"/>
                                <w:sz w:val="28"/>
                                <w:szCs w:val="28"/>
                              </w:rPr>
                              <w:t>Events &amp; Donor Experience</w:t>
                            </w:r>
                          </w:p>
                          <w:p w14:paraId="187BDF12" w14:textId="77777777" w:rsidR="00FE4149" w:rsidRPr="00E40FB4" w:rsidRDefault="00373D9A">
                            <w:pPr>
                              <w:rPr>
                                <w:rFonts w:ascii="Calibri" w:hAnsi="Calibri" w:cs="Calibri"/>
                                <w:color w:val="000000" w:themeColor="text1"/>
                                <w:sz w:val="28"/>
                                <w:szCs w:val="28"/>
                              </w:rPr>
                            </w:pPr>
                            <w:r w:rsidRPr="00E40FB4">
                              <w:rPr>
                                <w:rFonts w:ascii="Calibri" w:hAnsi="Calibri" w:cs="Calibri"/>
                                <w:color w:val="000000" w:themeColor="text1"/>
                                <w:sz w:val="28"/>
                                <w:szCs w:val="28"/>
                              </w:rPr>
                              <w:t>Senior Man</w:t>
                            </w:r>
                            <w:r w:rsidR="00E72FC9" w:rsidRPr="00E40FB4">
                              <w:rPr>
                                <w:rFonts w:ascii="Calibri" w:hAnsi="Calibri" w:cs="Calibri"/>
                                <w:color w:val="000000" w:themeColor="text1"/>
                                <w:sz w:val="28"/>
                                <w:szCs w:val="28"/>
                              </w:rPr>
                              <w:t>ager</w:t>
                            </w:r>
                          </w:p>
                          <w:p w14:paraId="632965CB" w14:textId="77777777" w:rsidR="00FE4149" w:rsidRPr="00E40FB4" w:rsidRDefault="00FE4149">
                            <w:pPr>
                              <w:rPr>
                                <w:rFonts w:ascii="Calibri" w:hAnsi="Calibri" w:cs="Calibri"/>
                                <w:color w:val="000000" w:themeColor="text1"/>
                                <w:sz w:val="28"/>
                                <w:szCs w:val="28"/>
                              </w:rPr>
                            </w:pPr>
                            <w:r w:rsidRPr="00E40FB4">
                              <w:rPr>
                                <w:rFonts w:ascii="Calibri" w:hAnsi="Calibri" w:cs="Calibri"/>
                                <w:color w:val="000000" w:themeColor="text1"/>
                                <w:sz w:val="28"/>
                                <w:szCs w:val="28"/>
                              </w:rPr>
                              <w:t>608.231.4979</w:t>
                            </w:r>
                          </w:p>
                          <w:p w14:paraId="4632F5B0" w14:textId="77777777" w:rsidR="00FE4149" w:rsidRPr="00E40FB4" w:rsidRDefault="0048334C">
                            <w:pPr>
                              <w:rPr>
                                <w:rFonts w:ascii="Calibri" w:hAnsi="Calibri" w:cs="Calibri"/>
                                <w:color w:val="000000" w:themeColor="text1"/>
                                <w:sz w:val="28"/>
                                <w:szCs w:val="28"/>
                              </w:rPr>
                            </w:pPr>
                            <w:hyperlink r:id="rId24" w:history="1">
                              <w:r w:rsidR="00FE4149" w:rsidRPr="00E40FB4">
                                <w:rPr>
                                  <w:rStyle w:val="Hyperlink"/>
                                  <w:rFonts w:ascii="Calibri" w:hAnsi="Calibri" w:cs="Calibri"/>
                                  <w:color w:val="000000" w:themeColor="text1"/>
                                  <w:sz w:val="28"/>
                                  <w:szCs w:val="28"/>
                                </w:rPr>
                                <w:t>jspeth@ncuf.coop</w:t>
                              </w:r>
                            </w:hyperlink>
                            <w:r w:rsidR="00FE4149" w:rsidRPr="00E40FB4">
                              <w:rPr>
                                <w:rFonts w:ascii="Calibri" w:hAnsi="Calibri" w:cs="Calibri"/>
                                <w:color w:val="000000" w:themeColor="text1"/>
                                <w:sz w:val="28"/>
                                <w:szCs w:val="28"/>
                              </w:rPr>
                              <w:t xml:space="preserve"> </w:t>
                            </w:r>
                          </w:p>
                        </w:txbxContent>
                      </v:textbox>
                      <w10:wrap type="square"/>
                    </v:shape>
                  </w:pict>
                </mc:Fallback>
              </mc:AlternateContent>
            </w:r>
            <w:r w:rsidR="00BC2B05" w:rsidRPr="00874CA3">
              <w:rPr>
                <w:noProof/>
              </w:rPr>
              <mc:AlternateContent>
                <mc:Choice Requires="wps">
                  <w:drawing>
                    <wp:anchor distT="0" distB="0" distL="114300" distR="114300" simplePos="0" relativeHeight="251658263" behindDoc="0" locked="0" layoutInCell="1" allowOverlap="1" wp14:anchorId="2A5CF6EC" wp14:editId="4B7988D6">
                      <wp:simplePos x="0" y="0"/>
                      <wp:positionH relativeFrom="column">
                        <wp:posOffset>15073</wp:posOffset>
                      </wp:positionH>
                      <wp:positionV relativeFrom="paragraph">
                        <wp:posOffset>191770</wp:posOffset>
                      </wp:positionV>
                      <wp:extent cx="6883120" cy="2469515"/>
                      <wp:effectExtent l="19050" t="19050" r="13335" b="26035"/>
                      <wp:wrapNone/>
                      <wp:docPr id="219" name="Rectangle 219" descr="color block"/>
                      <wp:cNvGraphicFramePr/>
                      <a:graphic xmlns:a="http://schemas.openxmlformats.org/drawingml/2006/main">
                        <a:graphicData uri="http://schemas.microsoft.com/office/word/2010/wordprocessingShape">
                          <wps:wsp>
                            <wps:cNvSpPr/>
                            <wps:spPr>
                              <a:xfrm>
                                <a:off x="0" y="0"/>
                                <a:ext cx="6883120" cy="2469515"/>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51B66DF" id="Rectangle 219" o:spid="_x0000_s1026" alt="color block" style="position:absolute;margin-left:1.2pt;margin-top:15.1pt;width:542pt;height:19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" filled="f" strokecolor="#002060" strokeweight="2.25pt"/>
                  </w:pict>
                </mc:Fallback>
              </mc:AlternateContent>
            </w:r>
          </w:p>
        </w:tc>
        <w:tc>
          <w:tcPr>
            <w:tcW w:w="6093" w:type="dxa"/>
            <w:gridSpan w:val="2"/>
          </w:tcPr>
          <w:p w14:paraId="0DD8F9B5" w14:textId="77777777" w:rsidR="00DA45E5" w:rsidRDefault="005D5898" w:rsidP="0048334C">
            <w:pPr>
              <w:rPr>
                <w:noProof/>
              </w:rPr>
            </w:pPr>
            <w:r>
              <w:rPr>
                <w:noProof/>
              </w:rPr>
              <mc:AlternateContent>
                <mc:Choice Requires="wps">
                  <w:drawing>
                    <wp:anchor distT="45720" distB="45720" distL="114300" distR="114300" simplePos="0" relativeHeight="251658265" behindDoc="0" locked="0" layoutInCell="1" allowOverlap="1" wp14:anchorId="10835010" wp14:editId="18A332E2">
                      <wp:simplePos x="0" y="0"/>
                      <wp:positionH relativeFrom="column">
                        <wp:posOffset>1684732</wp:posOffset>
                      </wp:positionH>
                      <wp:positionV relativeFrom="paragraph">
                        <wp:posOffset>207869</wp:posOffset>
                      </wp:positionV>
                      <wp:extent cx="2243455" cy="245808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2458085"/>
                              </a:xfrm>
                              <a:prstGeom prst="rect">
                                <a:avLst/>
                              </a:prstGeom>
                              <a:noFill/>
                              <a:ln w="9525">
                                <a:noFill/>
                                <a:miter lim="800000"/>
                                <a:headEnd/>
                                <a:tailEnd/>
                              </a:ln>
                            </wps:spPr>
                            <wps:txbx>
                              <w:txbxContent>
                                <w:p w14:paraId="5081EFF5" w14:textId="77777777" w:rsidR="006D59F0" w:rsidRPr="00E40FB4" w:rsidRDefault="006D59F0" w:rsidP="006D59F0">
                                  <w:pPr>
                                    <w:pStyle w:val="Style4"/>
                                    <w:tabs>
                                      <w:tab w:val="center" w:pos="8190"/>
                                    </w:tabs>
                                    <w:rPr>
                                      <w:rFonts w:ascii="Calibri" w:hAnsi="Calibri" w:cs="Calibri"/>
                                      <w:b/>
                                      <w:color w:val="000000" w:themeColor="text1"/>
                                      <w:sz w:val="28"/>
                                      <w:szCs w:val="28"/>
                                    </w:rPr>
                                  </w:pPr>
                                  <w:r w:rsidRPr="00E40FB4">
                                    <w:rPr>
                                      <w:rFonts w:ascii="Calibri" w:hAnsi="Calibri" w:cs="Calibri"/>
                                      <w:b/>
                                      <w:color w:val="000000" w:themeColor="text1"/>
                                      <w:sz w:val="28"/>
                                      <w:szCs w:val="28"/>
                                    </w:rPr>
                                    <w:t>Nominations Due</w:t>
                                  </w:r>
                                </w:p>
                                <w:p w14:paraId="23DF7A19" w14:textId="60CADA4A" w:rsidR="006D59F0" w:rsidRPr="00E40FB4" w:rsidRDefault="00E72FC9" w:rsidP="006D59F0">
                                  <w:pPr>
                                    <w:pStyle w:val="Style4"/>
                                    <w:tabs>
                                      <w:tab w:val="center" w:pos="8190"/>
                                    </w:tabs>
                                    <w:rPr>
                                      <w:rFonts w:ascii="Calibri" w:hAnsi="Calibri" w:cs="Calibri"/>
                                      <w:b/>
                                      <w:color w:val="000000" w:themeColor="text1"/>
                                      <w:sz w:val="28"/>
                                      <w:szCs w:val="28"/>
                                    </w:rPr>
                                  </w:pPr>
                                  <w:r w:rsidRPr="00E40FB4">
                                    <w:rPr>
                                      <w:rFonts w:ascii="Calibri" w:hAnsi="Calibri" w:cs="Calibri"/>
                                      <w:color w:val="000000" w:themeColor="text1"/>
                                      <w:sz w:val="28"/>
                                      <w:szCs w:val="28"/>
                                    </w:rPr>
                                    <w:t xml:space="preserve">July </w:t>
                                  </w:r>
                                  <w:r w:rsidR="009B3966">
                                    <w:rPr>
                                      <w:rFonts w:ascii="Calibri" w:hAnsi="Calibri" w:cs="Calibri"/>
                                      <w:color w:val="000000" w:themeColor="text1"/>
                                      <w:sz w:val="28"/>
                                      <w:szCs w:val="28"/>
                                    </w:rPr>
                                    <w:t>3</w:t>
                                  </w:r>
                                  <w:r w:rsidR="00D344CB">
                                    <w:rPr>
                                      <w:rFonts w:ascii="Calibri" w:hAnsi="Calibri" w:cs="Calibri"/>
                                      <w:color w:val="000000" w:themeColor="text1"/>
                                      <w:sz w:val="28"/>
                                      <w:szCs w:val="28"/>
                                    </w:rPr>
                                    <w:t>0</w:t>
                                  </w:r>
                                  <w:r w:rsidRPr="00E40FB4">
                                    <w:rPr>
                                      <w:rFonts w:ascii="Calibri" w:hAnsi="Calibri" w:cs="Calibri"/>
                                      <w:color w:val="000000" w:themeColor="text1"/>
                                      <w:sz w:val="28"/>
                                      <w:szCs w:val="28"/>
                                    </w:rPr>
                                    <w:t>, 20</w:t>
                                  </w:r>
                                  <w:r w:rsidR="00A91E23">
                                    <w:rPr>
                                      <w:rFonts w:ascii="Calibri" w:hAnsi="Calibri" w:cs="Calibri"/>
                                      <w:color w:val="000000" w:themeColor="text1"/>
                                      <w:sz w:val="28"/>
                                      <w:szCs w:val="28"/>
                                    </w:rPr>
                                    <w:t>2</w:t>
                                  </w:r>
                                  <w:r w:rsidR="004F4531">
                                    <w:rPr>
                                      <w:rFonts w:ascii="Calibri" w:hAnsi="Calibri" w:cs="Calibri"/>
                                      <w:color w:val="000000" w:themeColor="text1"/>
                                      <w:sz w:val="28"/>
                                      <w:szCs w:val="28"/>
                                    </w:rPr>
                                    <w:t>1</w:t>
                                  </w:r>
                                </w:p>
                                <w:p w14:paraId="4F5BE0BB" w14:textId="77777777" w:rsidR="006D59F0" w:rsidRPr="00E40FB4" w:rsidRDefault="006D59F0" w:rsidP="006D59F0">
                                  <w:pPr>
                                    <w:pStyle w:val="Style11"/>
                                    <w:tabs>
                                      <w:tab w:val="center" w:pos="8190"/>
                                    </w:tabs>
                                    <w:rPr>
                                      <w:rFonts w:ascii="Calibri" w:hAnsi="Calibri" w:cs="Calibri"/>
                                      <w:b/>
                                      <w:color w:val="000000" w:themeColor="text1"/>
                                      <w:sz w:val="28"/>
                                      <w:szCs w:val="28"/>
                                    </w:rPr>
                                  </w:pPr>
                                </w:p>
                                <w:p w14:paraId="12C942FF" w14:textId="77777777" w:rsidR="006D59F0" w:rsidRPr="00E40FB4" w:rsidRDefault="006D59F0" w:rsidP="006D59F0">
                                  <w:pPr>
                                    <w:pStyle w:val="Style11"/>
                                    <w:tabs>
                                      <w:tab w:val="center" w:pos="8190"/>
                                    </w:tabs>
                                    <w:rPr>
                                      <w:rFonts w:ascii="Calibri" w:hAnsi="Calibri" w:cs="Calibri"/>
                                      <w:color w:val="000000" w:themeColor="text1"/>
                                      <w:sz w:val="28"/>
                                      <w:szCs w:val="28"/>
                                    </w:rPr>
                                  </w:pPr>
                                  <w:r w:rsidRPr="00E40FB4">
                                    <w:rPr>
                                      <w:rFonts w:ascii="Calibri" w:hAnsi="Calibri" w:cs="Calibri"/>
                                      <w:b/>
                                      <w:color w:val="000000" w:themeColor="text1"/>
                                      <w:sz w:val="28"/>
                                      <w:szCs w:val="28"/>
                                    </w:rPr>
                                    <w:t>Awards Presentation</w:t>
                                  </w:r>
                                </w:p>
                                <w:p w14:paraId="4E1BFB0A" w14:textId="5BC640D7" w:rsidR="006D59F0" w:rsidRPr="00E40FB4" w:rsidRDefault="00D61FBE" w:rsidP="006D59F0">
                                  <w:pPr>
                                    <w:rPr>
                                      <w:rFonts w:ascii="Calibri" w:hAnsi="Calibri" w:cs="Calibri"/>
                                      <w:color w:val="000000" w:themeColor="text1"/>
                                      <w:sz w:val="28"/>
                                      <w:szCs w:val="28"/>
                                    </w:rPr>
                                  </w:pPr>
                                  <w:r>
                                    <w:rPr>
                                      <w:rFonts w:ascii="Calibri" w:hAnsi="Calibri" w:cs="Calibri"/>
                                      <w:color w:val="000000" w:themeColor="text1"/>
                                      <w:sz w:val="28"/>
                                      <w:szCs w:val="28"/>
                                    </w:rPr>
                                    <w:t>February 28, 2022</w:t>
                                  </w:r>
                                </w:p>
                                <w:p w14:paraId="227A96A3" w14:textId="77777777" w:rsidR="006D59F0" w:rsidRPr="00FE4149" w:rsidRDefault="006D59F0" w:rsidP="006D59F0">
                                  <w:pPr>
                                    <w:rPr>
                                      <w:color w:val="706258"/>
                                      <w:sz w:val="32"/>
                                      <w:szCs w:val="32"/>
                                    </w:rPr>
                                  </w:pPr>
                                  <w:r>
                                    <w:rPr>
                                      <w:color w:val="706258"/>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35010" id="_x0000_s1044" type="#_x0000_t202" style="position:absolute;margin-left:132.65pt;margin-top:16.35pt;width:176.65pt;height:193.5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" filled="f" stroked="f">
                      <v:textbox>
                        <w:txbxContent>
                          <w:p w14:paraId="5081EFF5" w14:textId="77777777" w:rsidR="006D59F0" w:rsidRPr="00E40FB4" w:rsidRDefault="006D59F0" w:rsidP="006D59F0">
                            <w:pPr>
                              <w:pStyle w:val="Style4"/>
                              <w:tabs>
                                <w:tab w:val="center" w:pos="8190"/>
                              </w:tabs>
                              <w:rPr>
                                <w:rFonts w:ascii="Calibri" w:hAnsi="Calibri" w:cs="Calibri"/>
                                <w:b/>
                                <w:color w:val="000000" w:themeColor="text1"/>
                                <w:sz w:val="28"/>
                                <w:szCs w:val="28"/>
                              </w:rPr>
                            </w:pPr>
                            <w:r w:rsidRPr="00E40FB4">
                              <w:rPr>
                                <w:rFonts w:ascii="Calibri" w:hAnsi="Calibri" w:cs="Calibri"/>
                                <w:b/>
                                <w:color w:val="000000" w:themeColor="text1"/>
                                <w:sz w:val="28"/>
                                <w:szCs w:val="28"/>
                              </w:rPr>
                              <w:t>Nominations Due</w:t>
                            </w:r>
                          </w:p>
                          <w:p w14:paraId="23DF7A19" w14:textId="60CADA4A" w:rsidR="006D59F0" w:rsidRPr="00E40FB4" w:rsidRDefault="00E72FC9" w:rsidP="006D59F0">
                            <w:pPr>
                              <w:pStyle w:val="Style4"/>
                              <w:tabs>
                                <w:tab w:val="center" w:pos="8190"/>
                              </w:tabs>
                              <w:rPr>
                                <w:rFonts w:ascii="Calibri" w:hAnsi="Calibri" w:cs="Calibri"/>
                                <w:b/>
                                <w:color w:val="000000" w:themeColor="text1"/>
                                <w:sz w:val="28"/>
                                <w:szCs w:val="28"/>
                              </w:rPr>
                            </w:pPr>
                            <w:r w:rsidRPr="00E40FB4">
                              <w:rPr>
                                <w:rFonts w:ascii="Calibri" w:hAnsi="Calibri" w:cs="Calibri"/>
                                <w:color w:val="000000" w:themeColor="text1"/>
                                <w:sz w:val="28"/>
                                <w:szCs w:val="28"/>
                              </w:rPr>
                              <w:t xml:space="preserve">July </w:t>
                            </w:r>
                            <w:r w:rsidR="009B3966">
                              <w:rPr>
                                <w:rFonts w:ascii="Calibri" w:hAnsi="Calibri" w:cs="Calibri"/>
                                <w:color w:val="000000" w:themeColor="text1"/>
                                <w:sz w:val="28"/>
                                <w:szCs w:val="28"/>
                              </w:rPr>
                              <w:t>3</w:t>
                            </w:r>
                            <w:r w:rsidR="00D344CB">
                              <w:rPr>
                                <w:rFonts w:ascii="Calibri" w:hAnsi="Calibri" w:cs="Calibri"/>
                                <w:color w:val="000000" w:themeColor="text1"/>
                                <w:sz w:val="28"/>
                                <w:szCs w:val="28"/>
                              </w:rPr>
                              <w:t>0</w:t>
                            </w:r>
                            <w:r w:rsidRPr="00E40FB4">
                              <w:rPr>
                                <w:rFonts w:ascii="Calibri" w:hAnsi="Calibri" w:cs="Calibri"/>
                                <w:color w:val="000000" w:themeColor="text1"/>
                                <w:sz w:val="28"/>
                                <w:szCs w:val="28"/>
                              </w:rPr>
                              <w:t>, 20</w:t>
                            </w:r>
                            <w:r w:rsidR="00A91E23">
                              <w:rPr>
                                <w:rFonts w:ascii="Calibri" w:hAnsi="Calibri" w:cs="Calibri"/>
                                <w:color w:val="000000" w:themeColor="text1"/>
                                <w:sz w:val="28"/>
                                <w:szCs w:val="28"/>
                              </w:rPr>
                              <w:t>2</w:t>
                            </w:r>
                            <w:r w:rsidR="004F4531">
                              <w:rPr>
                                <w:rFonts w:ascii="Calibri" w:hAnsi="Calibri" w:cs="Calibri"/>
                                <w:color w:val="000000" w:themeColor="text1"/>
                                <w:sz w:val="28"/>
                                <w:szCs w:val="28"/>
                              </w:rPr>
                              <w:t>1</w:t>
                            </w:r>
                          </w:p>
                          <w:p w14:paraId="4F5BE0BB" w14:textId="77777777" w:rsidR="006D59F0" w:rsidRPr="00E40FB4" w:rsidRDefault="006D59F0" w:rsidP="006D59F0">
                            <w:pPr>
                              <w:pStyle w:val="Style11"/>
                              <w:tabs>
                                <w:tab w:val="center" w:pos="8190"/>
                              </w:tabs>
                              <w:rPr>
                                <w:rFonts w:ascii="Calibri" w:hAnsi="Calibri" w:cs="Calibri"/>
                                <w:b/>
                                <w:color w:val="000000" w:themeColor="text1"/>
                                <w:sz w:val="28"/>
                                <w:szCs w:val="28"/>
                              </w:rPr>
                            </w:pPr>
                          </w:p>
                          <w:p w14:paraId="12C942FF" w14:textId="77777777" w:rsidR="006D59F0" w:rsidRPr="00E40FB4" w:rsidRDefault="006D59F0" w:rsidP="006D59F0">
                            <w:pPr>
                              <w:pStyle w:val="Style11"/>
                              <w:tabs>
                                <w:tab w:val="center" w:pos="8190"/>
                              </w:tabs>
                              <w:rPr>
                                <w:rFonts w:ascii="Calibri" w:hAnsi="Calibri" w:cs="Calibri"/>
                                <w:color w:val="000000" w:themeColor="text1"/>
                                <w:sz w:val="28"/>
                                <w:szCs w:val="28"/>
                              </w:rPr>
                            </w:pPr>
                            <w:r w:rsidRPr="00E40FB4">
                              <w:rPr>
                                <w:rFonts w:ascii="Calibri" w:hAnsi="Calibri" w:cs="Calibri"/>
                                <w:b/>
                                <w:color w:val="000000" w:themeColor="text1"/>
                                <w:sz w:val="28"/>
                                <w:szCs w:val="28"/>
                              </w:rPr>
                              <w:t>Awards Presentation</w:t>
                            </w:r>
                          </w:p>
                          <w:p w14:paraId="4E1BFB0A" w14:textId="5BC640D7" w:rsidR="006D59F0" w:rsidRPr="00E40FB4" w:rsidRDefault="00D61FBE" w:rsidP="006D59F0">
                            <w:pPr>
                              <w:rPr>
                                <w:rFonts w:ascii="Calibri" w:hAnsi="Calibri" w:cs="Calibri"/>
                                <w:color w:val="000000" w:themeColor="text1"/>
                                <w:sz w:val="28"/>
                                <w:szCs w:val="28"/>
                              </w:rPr>
                            </w:pPr>
                            <w:r>
                              <w:rPr>
                                <w:rFonts w:ascii="Calibri" w:hAnsi="Calibri" w:cs="Calibri"/>
                                <w:color w:val="000000" w:themeColor="text1"/>
                                <w:sz w:val="28"/>
                                <w:szCs w:val="28"/>
                              </w:rPr>
                              <w:t>February 28, 2022</w:t>
                            </w:r>
                          </w:p>
                          <w:p w14:paraId="227A96A3" w14:textId="77777777" w:rsidR="006D59F0" w:rsidRPr="00FE4149" w:rsidRDefault="006D59F0" w:rsidP="006D59F0">
                            <w:pPr>
                              <w:rPr>
                                <w:color w:val="706258"/>
                                <w:sz w:val="32"/>
                                <w:szCs w:val="32"/>
                              </w:rPr>
                            </w:pPr>
                            <w:r>
                              <w:rPr>
                                <w:color w:val="706258"/>
                                <w:sz w:val="32"/>
                                <w:szCs w:val="32"/>
                              </w:rPr>
                              <w:t xml:space="preserve"> </w:t>
                            </w:r>
                          </w:p>
                        </w:txbxContent>
                      </v:textbox>
                      <w10:wrap type="square"/>
                    </v:shape>
                  </w:pict>
                </mc:Fallback>
              </mc:AlternateContent>
            </w:r>
          </w:p>
        </w:tc>
        <w:tc>
          <w:tcPr>
            <w:tcW w:w="638" w:type="dxa"/>
            <w:shd w:val="clear" w:color="auto" w:fill="auto"/>
          </w:tcPr>
          <w:p w14:paraId="57F047C7" w14:textId="77777777" w:rsidR="00DA45E5" w:rsidRPr="00874CA3" w:rsidRDefault="00DA45E5" w:rsidP="00DA45E5">
            <w:pPr>
              <w:rPr>
                <w:noProof/>
              </w:rPr>
            </w:pPr>
          </w:p>
        </w:tc>
      </w:tr>
    </w:tbl>
    <w:p w14:paraId="3C2F56DB" w14:textId="77777777" w:rsidR="006D59F0" w:rsidRDefault="006D59F0" w:rsidP="006D59F0">
      <w:pPr>
        <w:pStyle w:val="Style4"/>
        <w:spacing w:line="360" w:lineRule="auto"/>
        <w:rPr>
          <w:rFonts w:ascii="Arial" w:hAnsi="Arial" w:cs="Arial"/>
          <w:b/>
          <w:bCs/>
        </w:rPr>
      </w:pPr>
    </w:p>
    <w:p w14:paraId="7F23DB88" w14:textId="77777777" w:rsidR="006D59F0" w:rsidRPr="00BC2B05" w:rsidRDefault="006D59F0" w:rsidP="006D59F0">
      <w:pPr>
        <w:pStyle w:val="Style4"/>
        <w:spacing w:line="360" w:lineRule="auto"/>
        <w:rPr>
          <w:rFonts w:ascii="Calibri" w:hAnsi="Calibri" w:cs="Calibri"/>
        </w:rPr>
      </w:pPr>
      <w:r w:rsidRPr="00BC2B05">
        <w:rPr>
          <w:rFonts w:ascii="Calibri" w:hAnsi="Calibri" w:cs="Calibri"/>
          <w:b/>
          <w:bCs/>
        </w:rPr>
        <w:t>Nominee Information:</w:t>
      </w:r>
    </w:p>
    <w:p w14:paraId="1DA9F7A7" w14:textId="77777777" w:rsidR="006D59F0" w:rsidRPr="00BC2B05" w:rsidRDefault="006D59F0" w:rsidP="006D59F0">
      <w:pPr>
        <w:pStyle w:val="Style18"/>
        <w:spacing w:line="360" w:lineRule="auto"/>
        <w:rPr>
          <w:rFonts w:ascii="Calibri" w:hAnsi="Calibri" w:cs="Calibri"/>
        </w:rPr>
      </w:pPr>
      <w:r w:rsidRPr="00BC2B05">
        <w:rPr>
          <w:rFonts w:ascii="Calibri" w:hAnsi="Calibri" w:cs="Calibri"/>
        </w:rPr>
        <w:t xml:space="preserve">Nominee’s Name: </w:t>
      </w:r>
      <w:r w:rsidRPr="00BC2B05">
        <w:rPr>
          <w:rFonts w:ascii="Calibri" w:hAnsi="Calibri" w:cs="Calibri"/>
        </w:rPr>
        <w:fldChar w:fldCharType="begin">
          <w:ffData>
            <w:name w:val="Text1"/>
            <w:enabled/>
            <w:calcOnExit w:val="0"/>
            <w:textInput/>
          </w:ffData>
        </w:fldChar>
      </w:r>
      <w:bookmarkStart w:id="0" w:name="Text1"/>
      <w:r w:rsidRPr="00BC2B05">
        <w:rPr>
          <w:rFonts w:ascii="Calibri" w:hAnsi="Calibri" w:cs="Calibri"/>
        </w:rPr>
        <w:instrText xml:space="preserve"> FORMTEXT </w:instrText>
      </w:r>
      <w:r w:rsidRPr="00BC2B05">
        <w:rPr>
          <w:rFonts w:ascii="Calibri" w:hAnsi="Calibri" w:cs="Calibri"/>
        </w:rPr>
      </w:r>
      <w:r w:rsidRPr="00BC2B05">
        <w:rPr>
          <w:rFonts w:ascii="Calibri" w:hAnsi="Calibri" w:cs="Calibri"/>
        </w:rPr>
        <w:fldChar w:fldCharType="separate"/>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rPr>
        <w:fldChar w:fldCharType="end"/>
      </w:r>
      <w:bookmarkEnd w:id="0"/>
      <w:r w:rsidRPr="00BC2B05">
        <w:rPr>
          <w:rFonts w:ascii="Calibri" w:hAnsi="Calibri" w:cs="Calibri"/>
        </w:rPr>
        <w:t xml:space="preserve"> </w:t>
      </w:r>
    </w:p>
    <w:p w14:paraId="1C8E9644" w14:textId="77777777" w:rsidR="006D59F0" w:rsidRPr="00BC2B05" w:rsidRDefault="006D59F0" w:rsidP="006D59F0">
      <w:pPr>
        <w:pStyle w:val="Style18"/>
        <w:spacing w:line="360" w:lineRule="auto"/>
        <w:ind w:firstLine="720"/>
        <w:rPr>
          <w:rFonts w:ascii="Calibri" w:hAnsi="Calibri" w:cs="Calibri"/>
        </w:rPr>
      </w:pPr>
      <w:r w:rsidRPr="00BC2B05">
        <w:rPr>
          <w:rFonts w:ascii="Calibri" w:hAnsi="Calibri" w:cs="Calibri"/>
          <w:i/>
          <w:sz w:val="18"/>
          <w:szCs w:val="18"/>
        </w:rPr>
        <w:t>(Please list contact name if nomination is for Outstanding Organization or Program.)</w:t>
      </w:r>
    </w:p>
    <w:p w14:paraId="252764F4" w14:textId="77777777" w:rsidR="006D59F0" w:rsidRPr="00BC2B05" w:rsidRDefault="006D59F0" w:rsidP="006D59F0">
      <w:pPr>
        <w:pStyle w:val="Style18"/>
        <w:spacing w:line="360" w:lineRule="auto"/>
        <w:rPr>
          <w:rFonts w:ascii="Calibri" w:hAnsi="Calibri" w:cs="Calibri"/>
        </w:rPr>
      </w:pPr>
      <w:r w:rsidRPr="00BC2B05">
        <w:rPr>
          <w:rFonts w:ascii="Calibri" w:hAnsi="Calibri" w:cs="Calibri"/>
        </w:rPr>
        <w:t xml:space="preserve">Credit Union/Organization: </w:t>
      </w:r>
      <w:r w:rsidRPr="00BC2B05">
        <w:rPr>
          <w:rFonts w:ascii="Calibri" w:hAnsi="Calibri" w:cs="Calibri"/>
        </w:rPr>
        <w:fldChar w:fldCharType="begin">
          <w:ffData>
            <w:name w:val="Text2"/>
            <w:enabled/>
            <w:calcOnExit w:val="0"/>
            <w:textInput/>
          </w:ffData>
        </w:fldChar>
      </w:r>
      <w:bookmarkStart w:id="1" w:name="Text2"/>
      <w:r w:rsidRPr="00BC2B05">
        <w:rPr>
          <w:rFonts w:ascii="Calibri" w:hAnsi="Calibri" w:cs="Calibri"/>
        </w:rPr>
        <w:instrText xml:space="preserve"> FORMTEXT </w:instrText>
      </w:r>
      <w:r w:rsidRPr="00BC2B05">
        <w:rPr>
          <w:rFonts w:ascii="Calibri" w:hAnsi="Calibri" w:cs="Calibri"/>
        </w:rPr>
      </w:r>
      <w:r w:rsidRPr="00BC2B05">
        <w:rPr>
          <w:rFonts w:ascii="Calibri" w:hAnsi="Calibri" w:cs="Calibri"/>
        </w:rPr>
        <w:fldChar w:fldCharType="separate"/>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rPr>
        <w:fldChar w:fldCharType="end"/>
      </w:r>
      <w:bookmarkEnd w:id="1"/>
    </w:p>
    <w:p w14:paraId="7358AB98" w14:textId="77777777" w:rsidR="006D59F0" w:rsidRPr="00BC2B05" w:rsidRDefault="006D59F0" w:rsidP="006D59F0">
      <w:pPr>
        <w:pStyle w:val="Style18"/>
        <w:spacing w:line="360" w:lineRule="auto"/>
        <w:rPr>
          <w:rFonts w:ascii="Calibri" w:hAnsi="Calibri" w:cs="Calibri"/>
        </w:rPr>
      </w:pPr>
      <w:r w:rsidRPr="00BC2B05">
        <w:rPr>
          <w:rFonts w:ascii="Calibri" w:hAnsi="Calibri" w:cs="Calibri"/>
        </w:rPr>
        <w:t xml:space="preserve">Address:  </w:t>
      </w:r>
      <w:r w:rsidRPr="00BC2B05">
        <w:rPr>
          <w:rFonts w:ascii="Calibri" w:hAnsi="Calibri" w:cs="Calibri"/>
        </w:rPr>
        <w:fldChar w:fldCharType="begin">
          <w:ffData>
            <w:name w:val="Text3"/>
            <w:enabled/>
            <w:calcOnExit w:val="0"/>
            <w:textInput/>
          </w:ffData>
        </w:fldChar>
      </w:r>
      <w:bookmarkStart w:id="2" w:name="Text3"/>
      <w:r w:rsidRPr="00BC2B05">
        <w:rPr>
          <w:rFonts w:ascii="Calibri" w:hAnsi="Calibri" w:cs="Calibri"/>
        </w:rPr>
        <w:instrText xml:space="preserve"> FORMTEXT </w:instrText>
      </w:r>
      <w:r w:rsidRPr="00BC2B05">
        <w:rPr>
          <w:rFonts w:ascii="Calibri" w:hAnsi="Calibri" w:cs="Calibri"/>
        </w:rPr>
      </w:r>
      <w:r w:rsidRPr="00BC2B05">
        <w:rPr>
          <w:rFonts w:ascii="Calibri" w:hAnsi="Calibri" w:cs="Calibri"/>
        </w:rPr>
        <w:fldChar w:fldCharType="separate"/>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rPr>
        <w:fldChar w:fldCharType="end"/>
      </w:r>
      <w:bookmarkEnd w:id="2"/>
    </w:p>
    <w:p w14:paraId="2BBBE6F2" w14:textId="77777777" w:rsidR="006D59F0" w:rsidRPr="00BC2B05" w:rsidRDefault="006D59F0" w:rsidP="006D59F0">
      <w:pPr>
        <w:pStyle w:val="Style18"/>
        <w:spacing w:line="360" w:lineRule="auto"/>
        <w:rPr>
          <w:rFonts w:ascii="Calibri" w:hAnsi="Calibri" w:cs="Calibri"/>
        </w:rPr>
      </w:pPr>
      <w:r w:rsidRPr="00BC2B05">
        <w:rPr>
          <w:rFonts w:ascii="Calibri" w:hAnsi="Calibri" w:cs="Calibri"/>
        </w:rPr>
        <w:t xml:space="preserve">City, State, ZIP:  </w:t>
      </w:r>
      <w:r w:rsidRPr="00BC2B05">
        <w:rPr>
          <w:rFonts w:ascii="Calibri" w:hAnsi="Calibri" w:cs="Calibri"/>
        </w:rPr>
        <w:fldChar w:fldCharType="begin">
          <w:ffData>
            <w:name w:val="Text4"/>
            <w:enabled/>
            <w:calcOnExit w:val="0"/>
            <w:textInput/>
          </w:ffData>
        </w:fldChar>
      </w:r>
      <w:bookmarkStart w:id="3" w:name="Text4"/>
      <w:r w:rsidRPr="00BC2B05">
        <w:rPr>
          <w:rFonts w:ascii="Calibri" w:hAnsi="Calibri" w:cs="Calibri"/>
        </w:rPr>
        <w:instrText xml:space="preserve"> FORMTEXT </w:instrText>
      </w:r>
      <w:r w:rsidRPr="00BC2B05">
        <w:rPr>
          <w:rFonts w:ascii="Calibri" w:hAnsi="Calibri" w:cs="Calibri"/>
        </w:rPr>
      </w:r>
      <w:r w:rsidRPr="00BC2B05">
        <w:rPr>
          <w:rFonts w:ascii="Calibri" w:hAnsi="Calibri" w:cs="Calibri"/>
        </w:rPr>
        <w:fldChar w:fldCharType="separate"/>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rPr>
        <w:fldChar w:fldCharType="end"/>
      </w:r>
      <w:bookmarkEnd w:id="3"/>
    </w:p>
    <w:p w14:paraId="6297AE26" w14:textId="77777777" w:rsidR="006D59F0" w:rsidRPr="00BC2B05" w:rsidRDefault="006D59F0" w:rsidP="006D59F0">
      <w:pPr>
        <w:pStyle w:val="Style18"/>
        <w:spacing w:line="360" w:lineRule="auto"/>
        <w:rPr>
          <w:rFonts w:ascii="Calibri" w:hAnsi="Calibri" w:cs="Calibri"/>
        </w:rPr>
      </w:pPr>
      <w:r w:rsidRPr="00BC2B05">
        <w:rPr>
          <w:rFonts w:ascii="Calibri" w:hAnsi="Calibri" w:cs="Calibri"/>
        </w:rPr>
        <w:t xml:space="preserve">Telephone: </w:t>
      </w:r>
      <w:r w:rsidRPr="00BC2B05">
        <w:rPr>
          <w:rFonts w:ascii="Calibri" w:hAnsi="Calibri" w:cs="Calibri"/>
        </w:rPr>
        <w:fldChar w:fldCharType="begin">
          <w:ffData>
            <w:name w:val="Text5"/>
            <w:enabled/>
            <w:calcOnExit w:val="0"/>
            <w:textInput/>
          </w:ffData>
        </w:fldChar>
      </w:r>
      <w:bookmarkStart w:id="4" w:name="Text5"/>
      <w:r w:rsidRPr="00BC2B05">
        <w:rPr>
          <w:rFonts w:ascii="Calibri" w:hAnsi="Calibri" w:cs="Calibri"/>
        </w:rPr>
        <w:instrText xml:space="preserve"> FORMTEXT </w:instrText>
      </w:r>
      <w:r w:rsidRPr="00BC2B05">
        <w:rPr>
          <w:rFonts w:ascii="Calibri" w:hAnsi="Calibri" w:cs="Calibri"/>
        </w:rPr>
      </w:r>
      <w:r w:rsidRPr="00BC2B05">
        <w:rPr>
          <w:rFonts w:ascii="Calibri" w:hAnsi="Calibri" w:cs="Calibri"/>
        </w:rPr>
        <w:fldChar w:fldCharType="separate"/>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rPr>
        <w:fldChar w:fldCharType="end"/>
      </w:r>
      <w:bookmarkEnd w:id="4"/>
      <w:r w:rsidRPr="00BC2B05">
        <w:rPr>
          <w:rFonts w:ascii="Calibri" w:hAnsi="Calibri" w:cs="Calibri"/>
        </w:rPr>
        <w:t xml:space="preserve"> Email:  </w:t>
      </w:r>
      <w:r w:rsidRPr="00BC2B05">
        <w:rPr>
          <w:rFonts w:ascii="Calibri" w:hAnsi="Calibri" w:cs="Calibri"/>
        </w:rPr>
        <w:fldChar w:fldCharType="begin">
          <w:ffData>
            <w:name w:val="Text6"/>
            <w:enabled/>
            <w:calcOnExit w:val="0"/>
            <w:textInput/>
          </w:ffData>
        </w:fldChar>
      </w:r>
      <w:bookmarkStart w:id="5" w:name="Text6"/>
      <w:r w:rsidRPr="00BC2B05">
        <w:rPr>
          <w:rFonts w:ascii="Calibri" w:hAnsi="Calibri" w:cs="Calibri"/>
        </w:rPr>
        <w:instrText xml:space="preserve"> FORMTEXT </w:instrText>
      </w:r>
      <w:r w:rsidRPr="00BC2B05">
        <w:rPr>
          <w:rFonts w:ascii="Calibri" w:hAnsi="Calibri" w:cs="Calibri"/>
        </w:rPr>
      </w:r>
      <w:r w:rsidRPr="00BC2B05">
        <w:rPr>
          <w:rFonts w:ascii="Calibri" w:hAnsi="Calibri" w:cs="Calibri"/>
        </w:rPr>
        <w:fldChar w:fldCharType="separate"/>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rPr>
        <w:fldChar w:fldCharType="end"/>
      </w:r>
      <w:bookmarkEnd w:id="5"/>
      <w:r w:rsidRPr="00BC2B05">
        <w:rPr>
          <w:rFonts w:ascii="Calibri" w:hAnsi="Calibri" w:cs="Calibri"/>
          <w:sz w:val="22"/>
          <w:szCs w:val="22"/>
        </w:rPr>
        <w:br/>
      </w:r>
    </w:p>
    <w:p w14:paraId="7000D8A5" w14:textId="77777777" w:rsidR="006D59F0" w:rsidRPr="00BC2B05" w:rsidRDefault="006D59F0" w:rsidP="006D59F0">
      <w:pPr>
        <w:pStyle w:val="Style4"/>
        <w:spacing w:line="360" w:lineRule="auto"/>
        <w:rPr>
          <w:rFonts w:ascii="Calibri" w:hAnsi="Calibri" w:cs="Calibri"/>
        </w:rPr>
      </w:pPr>
      <w:r w:rsidRPr="00BC2B05">
        <w:rPr>
          <w:rFonts w:ascii="Calibri" w:hAnsi="Calibri" w:cs="Calibri"/>
          <w:b/>
          <w:bCs/>
        </w:rPr>
        <w:t>Nominator Information (If not self-nominated)</w:t>
      </w:r>
    </w:p>
    <w:p w14:paraId="6B8420E8" w14:textId="77777777" w:rsidR="006D59F0" w:rsidRPr="00BC2B05" w:rsidRDefault="006D59F0" w:rsidP="006D59F0">
      <w:pPr>
        <w:pStyle w:val="Style18"/>
        <w:spacing w:line="360" w:lineRule="auto"/>
        <w:rPr>
          <w:rFonts w:ascii="Calibri" w:hAnsi="Calibri" w:cs="Calibri"/>
        </w:rPr>
      </w:pPr>
      <w:r w:rsidRPr="00BC2B05">
        <w:rPr>
          <w:rFonts w:ascii="Calibri" w:hAnsi="Calibri" w:cs="Calibri"/>
        </w:rPr>
        <w:t xml:space="preserve">Nominated By:  </w:t>
      </w:r>
      <w:r w:rsidRPr="00BC2B05">
        <w:rPr>
          <w:rFonts w:ascii="Calibri" w:hAnsi="Calibri" w:cs="Calibri"/>
        </w:rPr>
        <w:fldChar w:fldCharType="begin">
          <w:ffData>
            <w:name w:val="Text7"/>
            <w:enabled/>
            <w:calcOnExit w:val="0"/>
            <w:textInput/>
          </w:ffData>
        </w:fldChar>
      </w:r>
      <w:bookmarkStart w:id="6" w:name="Text7"/>
      <w:r w:rsidRPr="00BC2B05">
        <w:rPr>
          <w:rFonts w:ascii="Calibri" w:hAnsi="Calibri" w:cs="Calibri"/>
        </w:rPr>
        <w:instrText xml:space="preserve"> FORMTEXT </w:instrText>
      </w:r>
      <w:r w:rsidRPr="00BC2B05">
        <w:rPr>
          <w:rFonts w:ascii="Calibri" w:hAnsi="Calibri" w:cs="Calibri"/>
        </w:rPr>
      </w:r>
      <w:r w:rsidRPr="00BC2B05">
        <w:rPr>
          <w:rFonts w:ascii="Calibri" w:hAnsi="Calibri" w:cs="Calibri"/>
        </w:rPr>
        <w:fldChar w:fldCharType="separate"/>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rPr>
        <w:fldChar w:fldCharType="end"/>
      </w:r>
      <w:bookmarkEnd w:id="6"/>
      <w:r w:rsidRPr="00BC2B05">
        <w:rPr>
          <w:rFonts w:ascii="Calibri" w:hAnsi="Calibri" w:cs="Calibri"/>
        </w:rPr>
        <w:t xml:space="preserve"> </w:t>
      </w:r>
    </w:p>
    <w:p w14:paraId="46EF64EF" w14:textId="77777777" w:rsidR="006D59F0" w:rsidRPr="00BC2B05" w:rsidRDefault="006D59F0" w:rsidP="006D59F0">
      <w:pPr>
        <w:pStyle w:val="Style18"/>
        <w:spacing w:line="360" w:lineRule="auto"/>
        <w:rPr>
          <w:rFonts w:ascii="Calibri" w:hAnsi="Calibri" w:cs="Calibri"/>
        </w:rPr>
      </w:pPr>
      <w:r w:rsidRPr="00BC2B05">
        <w:rPr>
          <w:rFonts w:ascii="Calibri" w:hAnsi="Calibri" w:cs="Calibri"/>
        </w:rPr>
        <w:t xml:space="preserve">Credit Union/Organization:  </w:t>
      </w:r>
      <w:r w:rsidRPr="00BC2B05">
        <w:rPr>
          <w:rFonts w:ascii="Calibri" w:hAnsi="Calibri" w:cs="Calibri"/>
        </w:rPr>
        <w:fldChar w:fldCharType="begin">
          <w:ffData>
            <w:name w:val="Text8"/>
            <w:enabled/>
            <w:calcOnExit w:val="0"/>
            <w:textInput/>
          </w:ffData>
        </w:fldChar>
      </w:r>
      <w:bookmarkStart w:id="7" w:name="Text8"/>
      <w:r w:rsidRPr="00BC2B05">
        <w:rPr>
          <w:rFonts w:ascii="Calibri" w:hAnsi="Calibri" w:cs="Calibri"/>
        </w:rPr>
        <w:instrText xml:space="preserve"> FORMTEXT </w:instrText>
      </w:r>
      <w:r w:rsidRPr="00BC2B05">
        <w:rPr>
          <w:rFonts w:ascii="Calibri" w:hAnsi="Calibri" w:cs="Calibri"/>
        </w:rPr>
      </w:r>
      <w:r w:rsidRPr="00BC2B05">
        <w:rPr>
          <w:rFonts w:ascii="Calibri" w:hAnsi="Calibri" w:cs="Calibri"/>
        </w:rPr>
        <w:fldChar w:fldCharType="separate"/>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rPr>
        <w:fldChar w:fldCharType="end"/>
      </w:r>
      <w:bookmarkEnd w:id="7"/>
    </w:p>
    <w:p w14:paraId="68FFFA04" w14:textId="77777777" w:rsidR="006D59F0" w:rsidRPr="00BC2B05" w:rsidRDefault="006D59F0" w:rsidP="006D59F0">
      <w:pPr>
        <w:pStyle w:val="Style18"/>
        <w:spacing w:line="360" w:lineRule="auto"/>
        <w:rPr>
          <w:rFonts w:ascii="Calibri" w:hAnsi="Calibri" w:cs="Calibri"/>
        </w:rPr>
      </w:pPr>
      <w:r w:rsidRPr="00BC2B05">
        <w:rPr>
          <w:rFonts w:ascii="Calibri" w:hAnsi="Calibri" w:cs="Calibri"/>
        </w:rPr>
        <w:t xml:space="preserve">Address:  </w:t>
      </w:r>
      <w:r w:rsidRPr="00BC2B05">
        <w:rPr>
          <w:rFonts w:ascii="Calibri" w:hAnsi="Calibri" w:cs="Calibri"/>
        </w:rPr>
        <w:fldChar w:fldCharType="begin">
          <w:ffData>
            <w:name w:val="Text9"/>
            <w:enabled/>
            <w:calcOnExit w:val="0"/>
            <w:textInput/>
          </w:ffData>
        </w:fldChar>
      </w:r>
      <w:bookmarkStart w:id="8" w:name="Text9"/>
      <w:r w:rsidRPr="00BC2B05">
        <w:rPr>
          <w:rFonts w:ascii="Calibri" w:hAnsi="Calibri" w:cs="Calibri"/>
        </w:rPr>
        <w:instrText xml:space="preserve"> FORMTEXT </w:instrText>
      </w:r>
      <w:r w:rsidRPr="00BC2B05">
        <w:rPr>
          <w:rFonts w:ascii="Calibri" w:hAnsi="Calibri" w:cs="Calibri"/>
        </w:rPr>
      </w:r>
      <w:r w:rsidRPr="00BC2B05">
        <w:rPr>
          <w:rFonts w:ascii="Calibri" w:hAnsi="Calibri" w:cs="Calibri"/>
        </w:rPr>
        <w:fldChar w:fldCharType="separate"/>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rPr>
        <w:fldChar w:fldCharType="end"/>
      </w:r>
      <w:bookmarkEnd w:id="8"/>
    </w:p>
    <w:p w14:paraId="3F275973" w14:textId="77777777" w:rsidR="006D59F0" w:rsidRPr="00BC2B05" w:rsidRDefault="006D59F0" w:rsidP="006D59F0">
      <w:pPr>
        <w:pStyle w:val="Style18"/>
        <w:spacing w:line="360" w:lineRule="auto"/>
        <w:rPr>
          <w:rFonts w:ascii="Calibri" w:hAnsi="Calibri" w:cs="Calibri"/>
        </w:rPr>
      </w:pPr>
      <w:r w:rsidRPr="00BC2B05">
        <w:rPr>
          <w:rFonts w:ascii="Calibri" w:hAnsi="Calibri" w:cs="Calibri"/>
        </w:rPr>
        <w:t xml:space="preserve">City, State, ZIP:  </w:t>
      </w:r>
      <w:r w:rsidRPr="00BC2B05">
        <w:rPr>
          <w:rFonts w:ascii="Calibri" w:hAnsi="Calibri" w:cs="Calibri"/>
        </w:rPr>
        <w:fldChar w:fldCharType="begin">
          <w:ffData>
            <w:name w:val="Text10"/>
            <w:enabled/>
            <w:calcOnExit w:val="0"/>
            <w:textInput/>
          </w:ffData>
        </w:fldChar>
      </w:r>
      <w:bookmarkStart w:id="9" w:name="Text10"/>
      <w:r w:rsidRPr="00BC2B05">
        <w:rPr>
          <w:rFonts w:ascii="Calibri" w:hAnsi="Calibri" w:cs="Calibri"/>
        </w:rPr>
        <w:instrText xml:space="preserve"> FORMTEXT </w:instrText>
      </w:r>
      <w:r w:rsidRPr="00BC2B05">
        <w:rPr>
          <w:rFonts w:ascii="Calibri" w:hAnsi="Calibri" w:cs="Calibri"/>
        </w:rPr>
      </w:r>
      <w:r w:rsidRPr="00BC2B05">
        <w:rPr>
          <w:rFonts w:ascii="Calibri" w:hAnsi="Calibri" w:cs="Calibri"/>
        </w:rPr>
        <w:fldChar w:fldCharType="separate"/>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rPr>
        <w:fldChar w:fldCharType="end"/>
      </w:r>
      <w:bookmarkEnd w:id="9"/>
    </w:p>
    <w:p w14:paraId="639F5D21" w14:textId="77777777" w:rsidR="006D59F0" w:rsidRPr="00BC2B05" w:rsidRDefault="006D59F0" w:rsidP="00BC2B05">
      <w:pPr>
        <w:pStyle w:val="Style18"/>
        <w:spacing w:line="360" w:lineRule="auto"/>
        <w:rPr>
          <w:rFonts w:ascii="Calibri" w:hAnsi="Calibri" w:cs="Calibri"/>
        </w:rPr>
      </w:pPr>
      <w:r w:rsidRPr="00BC2B05">
        <w:rPr>
          <w:rFonts w:ascii="Calibri" w:hAnsi="Calibri" w:cs="Calibri"/>
        </w:rPr>
        <w:t xml:space="preserve">Telephone: </w:t>
      </w:r>
      <w:r w:rsidRPr="00BC2B05">
        <w:rPr>
          <w:rFonts w:ascii="Calibri" w:hAnsi="Calibri" w:cs="Calibri"/>
        </w:rPr>
        <w:fldChar w:fldCharType="begin">
          <w:ffData>
            <w:name w:val="Text11"/>
            <w:enabled/>
            <w:calcOnExit w:val="0"/>
            <w:textInput/>
          </w:ffData>
        </w:fldChar>
      </w:r>
      <w:bookmarkStart w:id="10" w:name="Text11"/>
      <w:r w:rsidRPr="00BC2B05">
        <w:rPr>
          <w:rFonts w:ascii="Calibri" w:hAnsi="Calibri" w:cs="Calibri"/>
        </w:rPr>
        <w:instrText xml:space="preserve"> FORMTEXT </w:instrText>
      </w:r>
      <w:r w:rsidRPr="00BC2B05">
        <w:rPr>
          <w:rFonts w:ascii="Calibri" w:hAnsi="Calibri" w:cs="Calibri"/>
        </w:rPr>
      </w:r>
      <w:r w:rsidRPr="00BC2B05">
        <w:rPr>
          <w:rFonts w:ascii="Calibri" w:hAnsi="Calibri" w:cs="Calibri"/>
        </w:rPr>
        <w:fldChar w:fldCharType="separate"/>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rPr>
        <w:fldChar w:fldCharType="end"/>
      </w:r>
      <w:bookmarkEnd w:id="10"/>
      <w:r w:rsidRPr="00BC2B05">
        <w:rPr>
          <w:rFonts w:ascii="Calibri" w:hAnsi="Calibri" w:cs="Calibri"/>
        </w:rPr>
        <w:t xml:space="preserve">Email:  </w:t>
      </w:r>
      <w:r w:rsidRPr="00BC2B05">
        <w:rPr>
          <w:rFonts w:ascii="Calibri" w:hAnsi="Calibri" w:cs="Calibri"/>
        </w:rPr>
        <w:fldChar w:fldCharType="begin">
          <w:ffData>
            <w:name w:val="Text12"/>
            <w:enabled/>
            <w:calcOnExit w:val="0"/>
            <w:textInput/>
          </w:ffData>
        </w:fldChar>
      </w:r>
      <w:bookmarkStart w:id="11" w:name="Text12"/>
      <w:r w:rsidRPr="00BC2B05">
        <w:rPr>
          <w:rFonts w:ascii="Calibri" w:hAnsi="Calibri" w:cs="Calibri"/>
        </w:rPr>
        <w:instrText xml:space="preserve"> FORMTEXT </w:instrText>
      </w:r>
      <w:r w:rsidRPr="00BC2B05">
        <w:rPr>
          <w:rFonts w:ascii="Calibri" w:hAnsi="Calibri" w:cs="Calibri"/>
        </w:rPr>
      </w:r>
      <w:r w:rsidRPr="00BC2B05">
        <w:rPr>
          <w:rFonts w:ascii="Calibri" w:hAnsi="Calibri" w:cs="Calibri"/>
        </w:rPr>
        <w:fldChar w:fldCharType="separate"/>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noProof/>
        </w:rPr>
        <w:t> </w:t>
      </w:r>
      <w:r w:rsidRPr="00BC2B05">
        <w:rPr>
          <w:rFonts w:ascii="Calibri" w:hAnsi="Calibri" w:cs="Calibri"/>
        </w:rPr>
        <w:fldChar w:fldCharType="end"/>
      </w:r>
      <w:bookmarkEnd w:id="11"/>
    </w:p>
    <w:p w14:paraId="73C49859" w14:textId="77777777" w:rsidR="006D59F0" w:rsidRPr="00BC2B05" w:rsidRDefault="006D59F0" w:rsidP="006D59F0">
      <w:pPr>
        <w:pStyle w:val="Style18"/>
        <w:spacing w:line="1" w:lineRule="atLeast"/>
        <w:rPr>
          <w:rFonts w:ascii="Calibri" w:hAnsi="Calibri" w:cs="Calibri"/>
        </w:rPr>
      </w:pPr>
    </w:p>
    <w:p w14:paraId="5815749C" w14:textId="77777777" w:rsidR="006D59F0" w:rsidRPr="00BC2B05" w:rsidRDefault="006D59F0" w:rsidP="006D59F0">
      <w:pPr>
        <w:pStyle w:val="Style18"/>
        <w:spacing w:line="1" w:lineRule="atLeast"/>
        <w:rPr>
          <w:rFonts w:ascii="Calibri" w:hAnsi="Calibri" w:cs="Calibri"/>
          <w:sz w:val="22"/>
          <w:szCs w:val="22"/>
        </w:rPr>
      </w:pPr>
      <w:r w:rsidRPr="00BC2B05">
        <w:rPr>
          <w:rFonts w:ascii="Calibri" w:hAnsi="Calibri" w:cs="Calibri"/>
          <w:sz w:val="22"/>
          <w:szCs w:val="22"/>
        </w:rPr>
        <w:t xml:space="preserve">All materials submitted become the property of the Foundation and will not be returned. </w:t>
      </w:r>
      <w:r w:rsidRPr="00BC2B05">
        <w:rPr>
          <w:rFonts w:ascii="Calibri" w:hAnsi="Calibri" w:cs="Calibri"/>
          <w:sz w:val="22"/>
          <w:szCs w:val="22"/>
        </w:rPr>
        <w:br/>
      </w:r>
    </w:p>
    <w:p w14:paraId="4A275C43" w14:textId="77777777" w:rsidR="006D59F0" w:rsidRPr="00BC2B05" w:rsidRDefault="006D59F0" w:rsidP="006D59F0">
      <w:pPr>
        <w:rPr>
          <w:rFonts w:ascii="Calibri" w:hAnsi="Calibri" w:cs="Calibri"/>
          <w:b/>
          <w:szCs w:val="22"/>
        </w:rPr>
      </w:pPr>
      <w:r w:rsidRPr="00BC2B05">
        <w:rPr>
          <w:rFonts w:ascii="Calibri" w:hAnsi="Calibri" w:cs="Calibri"/>
          <w:b/>
          <w:szCs w:val="22"/>
        </w:rPr>
        <w:t>Please fill out the appropriate nomination form from the following pages and/or on a separate page(s) if necessary.</w:t>
      </w:r>
    </w:p>
    <w:p w14:paraId="630B5D24" w14:textId="77777777" w:rsidR="00DA45E5" w:rsidRPr="00BC2B05" w:rsidRDefault="00DA45E5" w:rsidP="00874CA3">
      <w:pPr>
        <w:rPr>
          <w:rFonts w:ascii="Calibri" w:hAnsi="Calibri" w:cs="Calibri"/>
        </w:rPr>
      </w:pPr>
    </w:p>
    <w:p w14:paraId="46011002" w14:textId="18608924" w:rsidR="00DA45E5" w:rsidRDefault="001815FD">
      <w:r>
        <w:rPr>
          <w:noProof/>
        </w:rPr>
        <w:drawing>
          <wp:anchor distT="0" distB="0" distL="114300" distR="114300" simplePos="0" relativeHeight="251658270" behindDoc="1" locked="0" layoutInCell="1" allowOverlap="1" wp14:anchorId="31908CA3" wp14:editId="69E19CEF">
            <wp:simplePos x="0" y="0"/>
            <wp:positionH relativeFrom="margin">
              <wp:align>right</wp:align>
            </wp:positionH>
            <wp:positionV relativeFrom="paragraph">
              <wp:posOffset>9525</wp:posOffset>
            </wp:positionV>
            <wp:extent cx="1590675" cy="992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_Dinner_HerbWegnerAwardsVertical.jpg"/>
                    <pic:cNvPicPr/>
                  </pic:nvPicPr>
                  <pic:blipFill>
                    <a:blip r:embed="rId11">
                      <a:extLst>
                        <a:ext uri="{28A0092B-C50C-407E-A947-70E740481C1C}">
                          <a14:useLocalDpi xmlns:a14="http://schemas.microsoft.com/office/drawing/2010/main" val="0"/>
                        </a:ext>
                      </a:extLst>
                    </a:blip>
                    <a:stretch>
                      <a:fillRect/>
                    </a:stretch>
                  </pic:blipFill>
                  <pic:spPr>
                    <a:xfrm>
                      <a:off x="0" y="0"/>
                      <a:ext cx="1590675" cy="992905"/>
                    </a:xfrm>
                    <a:prstGeom prst="rect">
                      <a:avLst/>
                    </a:prstGeom>
                  </pic:spPr>
                </pic:pic>
              </a:graphicData>
            </a:graphic>
            <wp14:sizeRelH relativeFrom="margin">
              <wp14:pctWidth>0</wp14:pctWidth>
            </wp14:sizeRelH>
            <wp14:sizeRelV relativeFrom="margin">
              <wp14:pctHeight>0</wp14:pctHeight>
            </wp14:sizeRelV>
          </wp:anchor>
        </w:drawing>
      </w:r>
      <w:r w:rsidR="00BC2B05" w:rsidRPr="00C36390">
        <w:rPr>
          <w:rFonts w:ascii="Arial" w:hAnsi="Arial" w:cs="Arial"/>
          <w:noProof/>
        </w:rPr>
        <w:drawing>
          <wp:anchor distT="0" distB="0" distL="114300" distR="114300" simplePos="0" relativeHeight="251658266" behindDoc="1" locked="0" layoutInCell="1" allowOverlap="1" wp14:anchorId="6FC4F3FF" wp14:editId="4AD7D4EB">
            <wp:simplePos x="0" y="0"/>
            <wp:positionH relativeFrom="margin">
              <wp:align>left</wp:align>
            </wp:positionH>
            <wp:positionV relativeFrom="paragraph">
              <wp:posOffset>-5080</wp:posOffset>
            </wp:positionV>
            <wp:extent cx="3771900" cy="857250"/>
            <wp:effectExtent l="0" t="0" r="0" b="0"/>
            <wp:wrapNone/>
            <wp:docPr id="102" name="Picture 102" descr="Foundation-fu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Foundation-full-rgb"/>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7719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00614" w14:textId="77777777" w:rsidR="00E40DC7" w:rsidRPr="00C36390" w:rsidRDefault="00E40DC7" w:rsidP="00E40DC7">
      <w:pPr>
        <w:rPr>
          <w:rFonts w:ascii="Arial" w:hAnsi="Arial" w:cs="Arial"/>
        </w:rPr>
      </w:pPr>
    </w:p>
    <w:p w14:paraId="1485EF95" w14:textId="4198A78C" w:rsidR="00E40DC7" w:rsidRPr="00C36390" w:rsidRDefault="00E40DC7" w:rsidP="00E40DC7">
      <w:pPr>
        <w:ind w:left="1440" w:firstLine="720"/>
        <w:jc w:val="center"/>
        <w:rPr>
          <w:rFonts w:ascii="Arial" w:hAnsi="Arial" w:cs="Arial"/>
        </w:rPr>
      </w:pPr>
    </w:p>
    <w:p w14:paraId="7144D116" w14:textId="77777777" w:rsidR="00E40DC7" w:rsidRPr="00C36390" w:rsidRDefault="00E40DC7" w:rsidP="00E40DC7">
      <w:pPr>
        <w:ind w:firstLine="720"/>
        <w:jc w:val="center"/>
        <w:rPr>
          <w:rFonts w:ascii="Arial" w:hAnsi="Arial" w:cs="Arial"/>
          <w:b/>
          <w:sz w:val="36"/>
          <w:szCs w:val="36"/>
        </w:rPr>
      </w:pPr>
    </w:p>
    <w:p w14:paraId="78162E67" w14:textId="77777777" w:rsidR="00E40DC7" w:rsidRDefault="00E40DC7" w:rsidP="00944A8E">
      <w:pPr>
        <w:rPr>
          <w:rFonts w:ascii="Arial" w:hAnsi="Arial" w:cs="Arial"/>
          <w:b/>
          <w:sz w:val="36"/>
          <w:szCs w:val="36"/>
        </w:rPr>
      </w:pPr>
    </w:p>
    <w:p w14:paraId="05FF178A" w14:textId="77777777" w:rsidR="00E40DC7" w:rsidRPr="004D3E8F" w:rsidRDefault="00E40DC7" w:rsidP="00944A8E">
      <w:pPr>
        <w:jc w:val="center"/>
        <w:rPr>
          <w:rFonts w:ascii="Univers" w:hAnsi="Univers" w:cs="Arial"/>
          <w:b/>
          <w:sz w:val="36"/>
          <w:szCs w:val="36"/>
        </w:rPr>
      </w:pPr>
      <w:r w:rsidRPr="004D3E8F">
        <w:rPr>
          <w:rFonts w:ascii="Univers" w:hAnsi="Univers" w:cs="Arial"/>
          <w:b/>
          <w:sz w:val="36"/>
          <w:szCs w:val="36"/>
        </w:rPr>
        <w:t>Outstanding Individual Achievement Award</w:t>
      </w:r>
    </w:p>
    <w:p w14:paraId="2636AED3" w14:textId="77777777" w:rsidR="00E40DC7" w:rsidRPr="004D3E8F" w:rsidRDefault="00E40DC7" w:rsidP="00944A8E">
      <w:pPr>
        <w:jc w:val="center"/>
        <w:rPr>
          <w:rFonts w:ascii="Univers" w:hAnsi="Univers" w:cs="Arial"/>
          <w:b/>
          <w:sz w:val="28"/>
          <w:szCs w:val="28"/>
        </w:rPr>
      </w:pPr>
      <w:r w:rsidRPr="004D3E8F">
        <w:rPr>
          <w:rFonts w:ascii="Univers" w:hAnsi="Univers" w:cs="Arial"/>
          <w:b/>
          <w:sz w:val="28"/>
          <w:szCs w:val="28"/>
        </w:rPr>
        <w:t>Award Submission</w:t>
      </w:r>
    </w:p>
    <w:p w14:paraId="1ADD9624" w14:textId="77777777" w:rsidR="00E40DC7" w:rsidRPr="004D3E8F" w:rsidRDefault="00E40DC7" w:rsidP="00E40DC7">
      <w:pPr>
        <w:rPr>
          <w:rFonts w:ascii="Calibri" w:hAnsi="Calibri" w:cs="Calibri"/>
          <w:sz w:val="24"/>
          <w:szCs w:val="24"/>
        </w:rPr>
      </w:pPr>
      <w:r w:rsidRPr="004D3E8F">
        <w:rPr>
          <w:rFonts w:ascii="Calibri" w:hAnsi="Calibri" w:cs="Calibri"/>
          <w:sz w:val="24"/>
          <w:szCs w:val="24"/>
        </w:rPr>
        <w:t xml:space="preserve">Nominee </w:t>
      </w:r>
      <w:r w:rsidRPr="004D3E8F">
        <w:rPr>
          <w:rFonts w:ascii="Calibri" w:hAnsi="Calibri" w:cs="Calibri"/>
          <w:sz w:val="24"/>
          <w:szCs w:val="24"/>
        </w:rPr>
        <w:fldChar w:fldCharType="begin">
          <w:ffData>
            <w:name w:val="Text13"/>
            <w:enabled/>
            <w:calcOnExit w:val="0"/>
            <w:textInput/>
          </w:ffData>
        </w:fldChar>
      </w:r>
      <w:bookmarkStart w:id="12" w:name="Text13"/>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bookmarkEnd w:id="12"/>
    </w:p>
    <w:p w14:paraId="41D5B37A" w14:textId="77777777" w:rsidR="00E40DC7" w:rsidRPr="004D3E8F" w:rsidRDefault="00E40DC7" w:rsidP="00E40DC7">
      <w:pPr>
        <w:rPr>
          <w:rFonts w:ascii="Calibri" w:hAnsi="Calibri" w:cs="Calibri"/>
          <w:sz w:val="24"/>
          <w:szCs w:val="24"/>
        </w:rPr>
      </w:pPr>
    </w:p>
    <w:p w14:paraId="3E532557" w14:textId="77777777" w:rsidR="00E40DC7" w:rsidRPr="004D3E8F" w:rsidRDefault="00E40DC7" w:rsidP="00E40DC7">
      <w:pPr>
        <w:rPr>
          <w:rFonts w:ascii="Calibri" w:hAnsi="Calibri" w:cs="Calibri"/>
          <w:sz w:val="24"/>
          <w:szCs w:val="24"/>
        </w:rPr>
      </w:pPr>
      <w:r w:rsidRPr="004D3E8F">
        <w:rPr>
          <w:rFonts w:ascii="Calibri" w:hAnsi="Calibri" w:cs="Calibri"/>
          <w:sz w:val="24"/>
          <w:szCs w:val="24"/>
        </w:rPr>
        <w:t xml:space="preserve">Nominator </w:t>
      </w:r>
      <w:r w:rsidRPr="004D3E8F">
        <w:rPr>
          <w:rFonts w:ascii="Calibri" w:hAnsi="Calibri" w:cs="Calibri"/>
          <w:sz w:val="24"/>
          <w:szCs w:val="24"/>
        </w:rPr>
        <w:fldChar w:fldCharType="begin">
          <w:ffData>
            <w:name w:val="Text14"/>
            <w:enabled/>
            <w:calcOnExit w:val="0"/>
            <w:textInput/>
          </w:ffData>
        </w:fldChar>
      </w:r>
      <w:bookmarkStart w:id="13" w:name="Text14"/>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bookmarkEnd w:id="13"/>
    </w:p>
    <w:p w14:paraId="16CC422A" w14:textId="77777777" w:rsidR="00E40DC7" w:rsidRPr="004D3E8F" w:rsidRDefault="00E40DC7" w:rsidP="00E40DC7">
      <w:pPr>
        <w:rPr>
          <w:rFonts w:ascii="Calibri" w:hAnsi="Calibri" w:cs="Calibri"/>
          <w:i/>
          <w:sz w:val="24"/>
          <w:szCs w:val="24"/>
        </w:rPr>
      </w:pPr>
    </w:p>
    <w:p w14:paraId="35130AA4" w14:textId="77777777" w:rsidR="00E40DC7" w:rsidRPr="004D3E8F" w:rsidRDefault="00E40DC7" w:rsidP="00E40DC7">
      <w:pPr>
        <w:rPr>
          <w:rFonts w:ascii="Calibri" w:hAnsi="Calibri" w:cs="Calibri"/>
          <w:i/>
          <w:sz w:val="24"/>
          <w:szCs w:val="24"/>
        </w:rPr>
      </w:pPr>
      <w:r w:rsidRPr="004D3E8F">
        <w:rPr>
          <w:rFonts w:ascii="Calibri" w:hAnsi="Calibri" w:cs="Calibri"/>
          <w:i/>
          <w:sz w:val="24"/>
          <w:szCs w:val="24"/>
        </w:rPr>
        <w:t>Please answer the following questions about the nominee. These criteria will be used to select the award winner. Along with this form, the nominator must submit at least five but no more than ten personal recommendations in support of the nomination. Personal recommendations may be submitted in either letter or video format and must cite at least three descriptive reasons for the nomination.</w:t>
      </w:r>
    </w:p>
    <w:p w14:paraId="368C1710" w14:textId="77777777" w:rsidR="00E40DC7" w:rsidRPr="004D3E8F" w:rsidRDefault="00E40DC7" w:rsidP="00E40DC7">
      <w:pPr>
        <w:rPr>
          <w:rFonts w:ascii="Calibri" w:hAnsi="Calibri" w:cs="Calibri"/>
          <w:i/>
          <w:sz w:val="24"/>
          <w:szCs w:val="24"/>
        </w:rPr>
      </w:pPr>
    </w:p>
    <w:p w14:paraId="375D805A" w14:textId="77777777" w:rsidR="00E40DC7" w:rsidRPr="004D3E8F" w:rsidRDefault="00E40DC7" w:rsidP="00E40DC7">
      <w:pPr>
        <w:pStyle w:val="ListParagraph"/>
        <w:numPr>
          <w:ilvl w:val="0"/>
          <w:numId w:val="5"/>
        </w:numPr>
        <w:rPr>
          <w:rFonts w:ascii="Calibri" w:hAnsi="Calibri" w:cs="Calibri"/>
          <w:sz w:val="24"/>
          <w:szCs w:val="24"/>
        </w:rPr>
      </w:pPr>
      <w:r w:rsidRPr="004D3E8F">
        <w:rPr>
          <w:rFonts w:ascii="Calibri" w:hAnsi="Calibri" w:cs="Calibri"/>
          <w:sz w:val="24"/>
          <w:szCs w:val="24"/>
        </w:rPr>
        <w:t>Explain how the nominee’s accomplishments relate to the Foundation’s mission to be a catalyst to improve people’s financial lives through credit unions.</w:t>
      </w:r>
    </w:p>
    <w:p w14:paraId="1911D7BC" w14:textId="77777777" w:rsidR="00E40DC7" w:rsidRPr="004D3E8F" w:rsidRDefault="00E40DC7" w:rsidP="00E40DC7">
      <w:pPr>
        <w:pStyle w:val="ListParagraph"/>
        <w:rPr>
          <w:rFonts w:ascii="Calibri" w:hAnsi="Calibri" w:cs="Calibri"/>
          <w:sz w:val="24"/>
          <w:szCs w:val="24"/>
        </w:rPr>
      </w:pPr>
      <w:r w:rsidRPr="004D3E8F">
        <w:rPr>
          <w:rFonts w:ascii="Calibri" w:hAnsi="Calibri" w:cs="Calibri"/>
          <w:sz w:val="24"/>
          <w:szCs w:val="24"/>
        </w:rPr>
        <w:fldChar w:fldCharType="begin">
          <w:ffData>
            <w:name w:val="Text15"/>
            <w:enabled/>
            <w:calcOnExit w:val="0"/>
            <w:textInput/>
          </w:ffData>
        </w:fldChar>
      </w:r>
      <w:bookmarkStart w:id="14" w:name="Text15"/>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bookmarkEnd w:id="14"/>
    </w:p>
    <w:p w14:paraId="5C8E155F" w14:textId="77777777" w:rsidR="00E40DC7" w:rsidRPr="004D3E8F" w:rsidRDefault="00E40DC7" w:rsidP="00E40DC7">
      <w:pPr>
        <w:pStyle w:val="ListParagraph"/>
        <w:rPr>
          <w:rFonts w:ascii="Calibri" w:hAnsi="Calibri" w:cs="Calibri"/>
          <w:sz w:val="24"/>
          <w:szCs w:val="24"/>
        </w:rPr>
      </w:pPr>
    </w:p>
    <w:p w14:paraId="51D6C1B1" w14:textId="77777777" w:rsidR="00E40DC7" w:rsidRPr="004D3E8F" w:rsidRDefault="00E40DC7" w:rsidP="00E40DC7">
      <w:pPr>
        <w:ind w:left="360"/>
        <w:rPr>
          <w:rFonts w:ascii="Calibri" w:hAnsi="Calibri" w:cs="Calibri"/>
          <w:sz w:val="24"/>
          <w:szCs w:val="24"/>
        </w:rPr>
      </w:pPr>
    </w:p>
    <w:p w14:paraId="36D17785" w14:textId="77777777" w:rsidR="00E40DC7" w:rsidRPr="004D3E8F" w:rsidRDefault="00E40DC7" w:rsidP="00E40DC7">
      <w:pPr>
        <w:pStyle w:val="ListParagraph"/>
        <w:numPr>
          <w:ilvl w:val="0"/>
          <w:numId w:val="5"/>
        </w:numPr>
        <w:rPr>
          <w:rFonts w:ascii="Calibri" w:hAnsi="Calibri" w:cs="Calibri"/>
          <w:sz w:val="24"/>
          <w:szCs w:val="24"/>
        </w:rPr>
      </w:pPr>
      <w:r w:rsidRPr="004D3E8F">
        <w:rPr>
          <w:rFonts w:ascii="Calibri" w:hAnsi="Calibri" w:cs="Calibri"/>
          <w:sz w:val="24"/>
          <w:szCs w:val="24"/>
        </w:rPr>
        <w:t>How did the nominee demonstrate leadership and guidance in maintaining the credit union philosophy of people helping people?</w:t>
      </w:r>
    </w:p>
    <w:p w14:paraId="1CE30974" w14:textId="77777777" w:rsidR="00E40DC7" w:rsidRPr="004D3E8F" w:rsidRDefault="00E40DC7" w:rsidP="00E40DC7">
      <w:pPr>
        <w:pStyle w:val="ListParagraph"/>
        <w:rPr>
          <w:rFonts w:ascii="Calibri" w:hAnsi="Calibri" w:cs="Calibri"/>
          <w:sz w:val="24"/>
          <w:szCs w:val="24"/>
        </w:rPr>
      </w:pPr>
      <w:r w:rsidRPr="004D3E8F">
        <w:rPr>
          <w:rFonts w:ascii="Calibri" w:hAnsi="Calibri" w:cs="Calibri"/>
          <w:sz w:val="24"/>
          <w:szCs w:val="24"/>
        </w:rPr>
        <w:fldChar w:fldCharType="begin">
          <w:ffData>
            <w:name w:val="Text15"/>
            <w:enabled/>
            <w:calcOnExit w:val="0"/>
            <w:textInput/>
          </w:ffData>
        </w:fldChar>
      </w:r>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p>
    <w:p w14:paraId="4CEE5C57" w14:textId="77777777" w:rsidR="00E40DC7" w:rsidRPr="004D3E8F" w:rsidRDefault="00E40DC7" w:rsidP="00E40DC7">
      <w:pPr>
        <w:pStyle w:val="ListParagraph"/>
        <w:rPr>
          <w:rFonts w:ascii="Calibri" w:hAnsi="Calibri" w:cs="Calibri"/>
          <w:sz w:val="24"/>
          <w:szCs w:val="24"/>
        </w:rPr>
      </w:pPr>
    </w:p>
    <w:p w14:paraId="6F594E18" w14:textId="77777777" w:rsidR="00E40DC7" w:rsidRPr="004D3E8F" w:rsidRDefault="00E40DC7" w:rsidP="00E40DC7">
      <w:pPr>
        <w:pStyle w:val="ListParagraph"/>
        <w:rPr>
          <w:rFonts w:ascii="Calibri" w:hAnsi="Calibri" w:cs="Calibri"/>
          <w:sz w:val="24"/>
          <w:szCs w:val="24"/>
        </w:rPr>
      </w:pPr>
    </w:p>
    <w:p w14:paraId="5015DC6A" w14:textId="77777777" w:rsidR="00E40DC7" w:rsidRPr="004D3E8F" w:rsidRDefault="00E40DC7" w:rsidP="00E40DC7">
      <w:pPr>
        <w:pStyle w:val="ListParagraph"/>
        <w:numPr>
          <w:ilvl w:val="0"/>
          <w:numId w:val="5"/>
        </w:numPr>
        <w:rPr>
          <w:rFonts w:ascii="Calibri" w:hAnsi="Calibri" w:cs="Calibri"/>
          <w:sz w:val="24"/>
          <w:szCs w:val="24"/>
        </w:rPr>
      </w:pPr>
      <w:r w:rsidRPr="004D3E8F">
        <w:rPr>
          <w:rFonts w:ascii="Calibri" w:hAnsi="Calibri" w:cs="Calibri"/>
          <w:sz w:val="24"/>
          <w:szCs w:val="24"/>
        </w:rPr>
        <w:t>How did the nominee embody the credit union cooperative principles?</w:t>
      </w:r>
    </w:p>
    <w:p w14:paraId="71B5A559" w14:textId="77777777" w:rsidR="00E40DC7" w:rsidRPr="004D3E8F" w:rsidRDefault="00E40DC7" w:rsidP="00E40DC7">
      <w:pPr>
        <w:ind w:left="720"/>
        <w:rPr>
          <w:rFonts w:ascii="Calibri" w:hAnsi="Calibri" w:cs="Calibri"/>
          <w:sz w:val="24"/>
          <w:szCs w:val="24"/>
        </w:rPr>
      </w:pPr>
      <w:r w:rsidRPr="004D3E8F">
        <w:rPr>
          <w:rFonts w:ascii="Calibri" w:hAnsi="Calibri" w:cs="Calibri"/>
          <w:sz w:val="24"/>
          <w:szCs w:val="24"/>
        </w:rPr>
        <w:fldChar w:fldCharType="begin">
          <w:ffData>
            <w:name w:val="Text16"/>
            <w:enabled/>
            <w:calcOnExit w:val="0"/>
            <w:textInput/>
          </w:ffData>
        </w:fldChar>
      </w:r>
      <w:bookmarkStart w:id="15" w:name="Text16"/>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bookmarkEnd w:id="15"/>
    </w:p>
    <w:p w14:paraId="6095352D" w14:textId="77777777" w:rsidR="00E40DC7" w:rsidRPr="004D3E8F" w:rsidRDefault="00E40DC7" w:rsidP="00E40DC7">
      <w:pPr>
        <w:ind w:left="720"/>
        <w:rPr>
          <w:rFonts w:ascii="Calibri" w:hAnsi="Calibri" w:cs="Calibri"/>
          <w:sz w:val="24"/>
          <w:szCs w:val="24"/>
        </w:rPr>
      </w:pPr>
    </w:p>
    <w:p w14:paraId="5725E446" w14:textId="77777777" w:rsidR="00E40DC7" w:rsidRPr="004D3E8F" w:rsidRDefault="00E40DC7" w:rsidP="00E40DC7">
      <w:pPr>
        <w:ind w:left="720"/>
        <w:rPr>
          <w:rFonts w:ascii="Calibri" w:hAnsi="Calibri" w:cs="Calibri"/>
          <w:sz w:val="24"/>
          <w:szCs w:val="24"/>
        </w:rPr>
      </w:pPr>
    </w:p>
    <w:p w14:paraId="63B344F8" w14:textId="77777777" w:rsidR="00E40DC7" w:rsidRPr="004D3E8F" w:rsidRDefault="00E40DC7" w:rsidP="00E40DC7">
      <w:pPr>
        <w:pStyle w:val="ListParagraph"/>
        <w:numPr>
          <w:ilvl w:val="0"/>
          <w:numId w:val="5"/>
        </w:numPr>
        <w:rPr>
          <w:rFonts w:ascii="Calibri" w:hAnsi="Calibri" w:cs="Calibri"/>
          <w:sz w:val="24"/>
          <w:szCs w:val="24"/>
        </w:rPr>
      </w:pPr>
      <w:r w:rsidRPr="004D3E8F">
        <w:rPr>
          <w:rFonts w:ascii="Calibri" w:hAnsi="Calibri" w:cs="Calibri"/>
          <w:sz w:val="24"/>
          <w:szCs w:val="24"/>
        </w:rPr>
        <w:t>How did the nominee demonstrate visionary leadership, personal commitment and innovation beyond professional competence and requirements of their job?</w:t>
      </w:r>
    </w:p>
    <w:p w14:paraId="6F69BB60" w14:textId="77777777" w:rsidR="00E40DC7" w:rsidRPr="004D3E8F" w:rsidRDefault="00E40DC7" w:rsidP="00E40DC7">
      <w:pPr>
        <w:pStyle w:val="ListParagraph"/>
        <w:rPr>
          <w:rFonts w:ascii="Calibri" w:hAnsi="Calibri" w:cs="Calibri"/>
          <w:sz w:val="24"/>
          <w:szCs w:val="24"/>
        </w:rPr>
      </w:pPr>
      <w:r w:rsidRPr="004D3E8F">
        <w:rPr>
          <w:rFonts w:ascii="Calibri" w:hAnsi="Calibri" w:cs="Calibri"/>
          <w:sz w:val="24"/>
          <w:szCs w:val="24"/>
        </w:rPr>
        <w:fldChar w:fldCharType="begin">
          <w:ffData>
            <w:name w:val="Text17"/>
            <w:enabled/>
            <w:calcOnExit w:val="0"/>
            <w:textInput/>
          </w:ffData>
        </w:fldChar>
      </w:r>
      <w:bookmarkStart w:id="16" w:name="Text17"/>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bookmarkEnd w:id="16"/>
    </w:p>
    <w:p w14:paraId="4646578C" w14:textId="77777777" w:rsidR="00E40DC7" w:rsidRPr="004D3E8F" w:rsidRDefault="00E40DC7" w:rsidP="00E40DC7">
      <w:pPr>
        <w:pStyle w:val="ListParagraph"/>
        <w:rPr>
          <w:rFonts w:ascii="Calibri" w:hAnsi="Calibri" w:cs="Calibri"/>
          <w:sz w:val="24"/>
          <w:szCs w:val="24"/>
        </w:rPr>
      </w:pPr>
    </w:p>
    <w:p w14:paraId="13997180" w14:textId="77777777" w:rsidR="00E40DC7" w:rsidRPr="004D3E8F" w:rsidRDefault="00E40DC7" w:rsidP="00E40DC7">
      <w:pPr>
        <w:pStyle w:val="ListParagraph"/>
        <w:rPr>
          <w:rFonts w:ascii="Calibri" w:hAnsi="Calibri" w:cs="Calibri"/>
          <w:sz w:val="24"/>
          <w:szCs w:val="24"/>
        </w:rPr>
      </w:pPr>
    </w:p>
    <w:p w14:paraId="00A3F499" w14:textId="77777777" w:rsidR="00E40DC7" w:rsidRPr="004D3E8F" w:rsidRDefault="00E40DC7" w:rsidP="00E40DC7">
      <w:pPr>
        <w:pStyle w:val="ListParagraph"/>
        <w:numPr>
          <w:ilvl w:val="0"/>
          <w:numId w:val="5"/>
        </w:numPr>
        <w:rPr>
          <w:rFonts w:ascii="Calibri" w:hAnsi="Calibri" w:cs="Calibri"/>
          <w:sz w:val="24"/>
          <w:szCs w:val="24"/>
        </w:rPr>
      </w:pPr>
      <w:r w:rsidRPr="004D3E8F">
        <w:rPr>
          <w:rFonts w:ascii="Calibri" w:hAnsi="Calibri" w:cs="Calibri"/>
          <w:sz w:val="24"/>
          <w:szCs w:val="24"/>
        </w:rPr>
        <w:t>How did the nominee demonstrate identifiable and lasting changes to improve/promote credit unions?</w:t>
      </w:r>
    </w:p>
    <w:p w14:paraId="2CEB54CB" w14:textId="77777777" w:rsidR="00E40DC7" w:rsidRPr="004D3E8F" w:rsidRDefault="00E40DC7" w:rsidP="00E40DC7">
      <w:pPr>
        <w:pStyle w:val="ListParagraph"/>
        <w:rPr>
          <w:rFonts w:ascii="Calibri" w:hAnsi="Calibri" w:cs="Calibri"/>
          <w:sz w:val="24"/>
          <w:szCs w:val="24"/>
        </w:rPr>
      </w:pPr>
      <w:r w:rsidRPr="004D3E8F">
        <w:rPr>
          <w:rFonts w:ascii="Calibri" w:hAnsi="Calibri" w:cs="Calibri"/>
          <w:sz w:val="24"/>
          <w:szCs w:val="24"/>
        </w:rPr>
        <w:fldChar w:fldCharType="begin">
          <w:ffData>
            <w:name w:val="Text18"/>
            <w:enabled/>
            <w:calcOnExit w:val="0"/>
            <w:textInput/>
          </w:ffData>
        </w:fldChar>
      </w:r>
      <w:bookmarkStart w:id="17" w:name="Text18"/>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bookmarkEnd w:id="17"/>
    </w:p>
    <w:p w14:paraId="5B20C6F6" w14:textId="77777777" w:rsidR="00E40DC7" w:rsidRPr="004D3E8F" w:rsidRDefault="00E40DC7" w:rsidP="00E40DC7">
      <w:pPr>
        <w:pStyle w:val="ListParagraph"/>
        <w:rPr>
          <w:rFonts w:ascii="Calibri" w:hAnsi="Calibri" w:cs="Calibri"/>
          <w:sz w:val="24"/>
          <w:szCs w:val="24"/>
        </w:rPr>
      </w:pPr>
    </w:p>
    <w:p w14:paraId="137DC132" w14:textId="77777777" w:rsidR="00E40DC7" w:rsidRPr="004D3E8F" w:rsidRDefault="00E40DC7" w:rsidP="00E40DC7">
      <w:pPr>
        <w:pStyle w:val="ListParagraph"/>
        <w:rPr>
          <w:rFonts w:ascii="Calibri" w:hAnsi="Calibri" w:cs="Calibri"/>
          <w:sz w:val="24"/>
          <w:szCs w:val="24"/>
        </w:rPr>
      </w:pPr>
    </w:p>
    <w:p w14:paraId="5A6953A9" w14:textId="77777777" w:rsidR="00E40DC7" w:rsidRPr="004D3E8F" w:rsidRDefault="00E40DC7" w:rsidP="00E40DC7">
      <w:pPr>
        <w:pStyle w:val="ListParagraph"/>
        <w:numPr>
          <w:ilvl w:val="0"/>
          <w:numId w:val="5"/>
        </w:numPr>
        <w:rPr>
          <w:rFonts w:ascii="Calibri" w:hAnsi="Calibri" w:cs="Calibri"/>
          <w:sz w:val="24"/>
          <w:szCs w:val="24"/>
        </w:rPr>
      </w:pPr>
      <w:r w:rsidRPr="004D3E8F">
        <w:rPr>
          <w:rFonts w:ascii="Calibri" w:hAnsi="Calibri" w:cs="Calibri"/>
          <w:sz w:val="24"/>
          <w:szCs w:val="24"/>
        </w:rPr>
        <w:t>Provide measurements that quantify how their accomplishment(s) are having and/or have impacted the local, regional, national and/or international credit union movement.</w:t>
      </w:r>
    </w:p>
    <w:p w14:paraId="15BB5297" w14:textId="77777777" w:rsidR="00E40DC7" w:rsidRPr="004D3E8F" w:rsidRDefault="00E40DC7" w:rsidP="00E40DC7">
      <w:pPr>
        <w:pStyle w:val="ListParagraph"/>
        <w:rPr>
          <w:rFonts w:ascii="Calibri" w:hAnsi="Calibri" w:cs="Calibri"/>
          <w:sz w:val="24"/>
          <w:szCs w:val="24"/>
        </w:rPr>
      </w:pPr>
      <w:r w:rsidRPr="004D3E8F">
        <w:rPr>
          <w:rFonts w:ascii="Calibri" w:hAnsi="Calibri" w:cs="Calibri"/>
          <w:sz w:val="24"/>
          <w:szCs w:val="24"/>
        </w:rPr>
        <w:fldChar w:fldCharType="begin">
          <w:ffData>
            <w:name w:val="Text19"/>
            <w:enabled/>
            <w:calcOnExit w:val="0"/>
            <w:textInput/>
          </w:ffData>
        </w:fldChar>
      </w:r>
      <w:bookmarkStart w:id="18" w:name="Text19"/>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bookmarkEnd w:id="18"/>
    </w:p>
    <w:p w14:paraId="4E5C1650" w14:textId="77777777" w:rsidR="00E40DC7" w:rsidRPr="004D3E8F" w:rsidRDefault="00E40DC7" w:rsidP="00E40DC7">
      <w:pPr>
        <w:pStyle w:val="ListParagraph"/>
        <w:rPr>
          <w:rFonts w:ascii="Calibri" w:hAnsi="Calibri" w:cs="Calibri"/>
          <w:sz w:val="24"/>
          <w:szCs w:val="24"/>
        </w:rPr>
      </w:pPr>
    </w:p>
    <w:p w14:paraId="3DD0E264" w14:textId="77777777" w:rsidR="00E40DC7" w:rsidRPr="004D3E8F" w:rsidRDefault="00E40DC7" w:rsidP="00E40DC7">
      <w:pPr>
        <w:pStyle w:val="ListParagraph"/>
        <w:rPr>
          <w:rFonts w:ascii="Calibri" w:hAnsi="Calibri" w:cs="Calibri"/>
          <w:sz w:val="24"/>
          <w:szCs w:val="24"/>
        </w:rPr>
      </w:pPr>
    </w:p>
    <w:p w14:paraId="1189DC50" w14:textId="77777777" w:rsidR="00E40DC7" w:rsidRPr="004D3E8F" w:rsidRDefault="00E40DC7" w:rsidP="00E40DC7">
      <w:pPr>
        <w:pStyle w:val="ListParagraph"/>
        <w:numPr>
          <w:ilvl w:val="0"/>
          <w:numId w:val="5"/>
        </w:numPr>
        <w:rPr>
          <w:rFonts w:ascii="Calibri" w:hAnsi="Calibri" w:cs="Calibri"/>
          <w:sz w:val="24"/>
          <w:szCs w:val="24"/>
        </w:rPr>
      </w:pPr>
      <w:r w:rsidRPr="004D3E8F">
        <w:rPr>
          <w:rFonts w:ascii="Calibri" w:hAnsi="Calibri" w:cs="Calibri"/>
          <w:sz w:val="24"/>
          <w:szCs w:val="24"/>
        </w:rPr>
        <w:t>How has the nominee been recognized for mentoring and inspiring others in advancement of the credit union system?</w:t>
      </w:r>
    </w:p>
    <w:p w14:paraId="70D5B590" w14:textId="77777777" w:rsidR="00E40DC7" w:rsidRPr="004D3E8F" w:rsidRDefault="00E40DC7" w:rsidP="00E40DC7">
      <w:pPr>
        <w:pStyle w:val="ListParagraph"/>
        <w:rPr>
          <w:rFonts w:ascii="Calibri" w:hAnsi="Calibri" w:cs="Calibri"/>
          <w:sz w:val="24"/>
          <w:szCs w:val="24"/>
        </w:rPr>
      </w:pPr>
      <w:r w:rsidRPr="004D3E8F">
        <w:rPr>
          <w:rFonts w:ascii="Calibri" w:hAnsi="Calibri" w:cs="Calibri"/>
          <w:sz w:val="24"/>
          <w:szCs w:val="24"/>
        </w:rPr>
        <w:fldChar w:fldCharType="begin">
          <w:ffData>
            <w:name w:val="Text20"/>
            <w:enabled/>
            <w:calcOnExit w:val="0"/>
            <w:textInput/>
          </w:ffData>
        </w:fldChar>
      </w:r>
      <w:bookmarkStart w:id="19" w:name="Text20"/>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bookmarkEnd w:id="19"/>
    </w:p>
    <w:p w14:paraId="51A3409C" w14:textId="77777777" w:rsidR="00CC46FF" w:rsidRPr="004D3E8F" w:rsidRDefault="00CC46FF" w:rsidP="00874CA3">
      <w:pPr>
        <w:rPr>
          <w:rFonts w:ascii="Calibri" w:hAnsi="Calibri" w:cs="Calibri"/>
        </w:rPr>
      </w:pPr>
    </w:p>
    <w:p w14:paraId="7EF27EB4" w14:textId="77777777" w:rsidR="00944A8E" w:rsidRDefault="00944A8E" w:rsidP="00944A8E">
      <w:pPr>
        <w:rPr>
          <w:rFonts w:ascii="Arial" w:hAnsi="Arial" w:cs="Arial"/>
        </w:rPr>
      </w:pPr>
    </w:p>
    <w:p w14:paraId="37F3BE05" w14:textId="62B2AFE5" w:rsidR="00944A8E" w:rsidRPr="005420C2" w:rsidRDefault="001815FD" w:rsidP="00944A8E">
      <w:pPr>
        <w:rPr>
          <w:rFonts w:ascii="Arial" w:hAnsi="Arial" w:cs="Arial"/>
          <w:sz w:val="24"/>
          <w:szCs w:val="24"/>
        </w:rPr>
      </w:pPr>
      <w:r>
        <w:rPr>
          <w:noProof/>
        </w:rPr>
        <w:drawing>
          <wp:anchor distT="0" distB="0" distL="114300" distR="114300" simplePos="0" relativeHeight="251658271" behindDoc="1" locked="0" layoutInCell="1" allowOverlap="1" wp14:anchorId="7FD63E79" wp14:editId="3046DCF8">
            <wp:simplePos x="0" y="0"/>
            <wp:positionH relativeFrom="margin">
              <wp:align>right</wp:align>
            </wp:positionH>
            <wp:positionV relativeFrom="paragraph">
              <wp:posOffset>10795</wp:posOffset>
            </wp:positionV>
            <wp:extent cx="1983728" cy="1238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_Dinner_HerbWegnerAwardsVertical.jpg"/>
                    <pic:cNvPicPr/>
                  </pic:nvPicPr>
                  <pic:blipFill>
                    <a:blip r:embed="rId11">
                      <a:extLst>
                        <a:ext uri="{28A0092B-C50C-407E-A947-70E740481C1C}">
                          <a14:useLocalDpi xmlns:a14="http://schemas.microsoft.com/office/drawing/2010/main" val="0"/>
                        </a:ext>
                      </a:extLst>
                    </a:blip>
                    <a:stretch>
                      <a:fillRect/>
                    </a:stretch>
                  </pic:blipFill>
                  <pic:spPr>
                    <a:xfrm>
                      <a:off x="0" y="0"/>
                      <a:ext cx="1983728" cy="1238250"/>
                    </a:xfrm>
                    <a:prstGeom prst="rect">
                      <a:avLst/>
                    </a:prstGeom>
                  </pic:spPr>
                </pic:pic>
              </a:graphicData>
            </a:graphic>
            <wp14:sizeRelH relativeFrom="margin">
              <wp14:pctWidth>0</wp14:pctWidth>
            </wp14:sizeRelH>
            <wp14:sizeRelV relativeFrom="margin">
              <wp14:pctHeight>0</wp14:pctHeight>
            </wp14:sizeRelV>
          </wp:anchor>
        </w:drawing>
      </w:r>
      <w:r w:rsidR="00944A8E" w:rsidRPr="00C36390">
        <w:rPr>
          <w:rFonts w:ascii="Arial" w:hAnsi="Arial" w:cs="Arial"/>
          <w:noProof/>
        </w:rPr>
        <w:drawing>
          <wp:anchor distT="0" distB="0" distL="114300" distR="114300" simplePos="0" relativeHeight="251658267" behindDoc="1" locked="0" layoutInCell="1" allowOverlap="1" wp14:anchorId="2E302665" wp14:editId="7C12E178">
            <wp:simplePos x="0" y="0"/>
            <wp:positionH relativeFrom="margin">
              <wp:align>left</wp:align>
            </wp:positionH>
            <wp:positionV relativeFrom="paragraph">
              <wp:posOffset>-1501</wp:posOffset>
            </wp:positionV>
            <wp:extent cx="3771900" cy="857250"/>
            <wp:effectExtent l="0" t="0" r="0" b="0"/>
            <wp:wrapNone/>
            <wp:docPr id="104" name="Picture 104" descr="Foundation-fu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oundation-full-rgb"/>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7719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D9EC2" w14:textId="77777777" w:rsidR="00944A8E" w:rsidRPr="00C36390" w:rsidRDefault="00944A8E" w:rsidP="00944A8E">
      <w:pPr>
        <w:rPr>
          <w:rFonts w:ascii="Arial" w:hAnsi="Arial" w:cs="Arial"/>
        </w:rPr>
      </w:pPr>
    </w:p>
    <w:p w14:paraId="17504342" w14:textId="77777777" w:rsidR="00944A8E" w:rsidRDefault="00944A8E" w:rsidP="00944A8E">
      <w:pPr>
        <w:ind w:left="720"/>
      </w:pPr>
    </w:p>
    <w:p w14:paraId="7D30F917" w14:textId="77777777" w:rsidR="00944A8E" w:rsidRPr="00C36390" w:rsidRDefault="00944A8E" w:rsidP="00944A8E">
      <w:pPr>
        <w:ind w:left="720"/>
        <w:rPr>
          <w:rFonts w:ascii="Arial" w:hAnsi="Arial" w:cs="Arial"/>
        </w:rPr>
      </w:pPr>
    </w:p>
    <w:p w14:paraId="5AD0D772" w14:textId="77777777" w:rsidR="00944A8E" w:rsidRDefault="00944A8E" w:rsidP="00944A8E">
      <w:pPr>
        <w:ind w:left="1440"/>
        <w:rPr>
          <w:rFonts w:ascii="Arial" w:hAnsi="Arial" w:cs="Arial"/>
          <w:b/>
          <w:sz w:val="36"/>
          <w:szCs w:val="36"/>
        </w:rPr>
      </w:pPr>
    </w:p>
    <w:p w14:paraId="18E6266E" w14:textId="77777777" w:rsidR="00944A8E" w:rsidRDefault="00944A8E" w:rsidP="00944A8E">
      <w:pPr>
        <w:ind w:left="1440"/>
        <w:rPr>
          <w:rFonts w:ascii="Arial" w:hAnsi="Arial" w:cs="Arial"/>
          <w:b/>
          <w:sz w:val="36"/>
          <w:szCs w:val="36"/>
        </w:rPr>
      </w:pPr>
    </w:p>
    <w:p w14:paraId="505D00A8" w14:textId="77777777" w:rsidR="00944A8E" w:rsidRDefault="00944A8E" w:rsidP="00944A8E">
      <w:pPr>
        <w:jc w:val="center"/>
        <w:rPr>
          <w:rFonts w:ascii="Arial" w:hAnsi="Arial" w:cs="Arial"/>
          <w:b/>
          <w:sz w:val="36"/>
          <w:szCs w:val="36"/>
        </w:rPr>
      </w:pPr>
    </w:p>
    <w:p w14:paraId="1AEF1DCD" w14:textId="77777777" w:rsidR="00944A8E" w:rsidRPr="004D3E8F" w:rsidRDefault="00944A8E" w:rsidP="00944A8E">
      <w:pPr>
        <w:jc w:val="center"/>
        <w:rPr>
          <w:rFonts w:ascii="Univers" w:hAnsi="Univers" w:cs="Arial"/>
          <w:b/>
          <w:sz w:val="36"/>
          <w:szCs w:val="36"/>
        </w:rPr>
      </w:pPr>
      <w:r w:rsidRPr="004D3E8F">
        <w:rPr>
          <w:rFonts w:ascii="Univers" w:hAnsi="Univers" w:cs="Arial"/>
          <w:b/>
          <w:sz w:val="36"/>
          <w:szCs w:val="36"/>
        </w:rPr>
        <w:t>Outstanding Organization or Program Award</w:t>
      </w:r>
    </w:p>
    <w:p w14:paraId="6257031C" w14:textId="77777777" w:rsidR="00944A8E" w:rsidRPr="004D3E8F" w:rsidRDefault="00944A8E" w:rsidP="00944A8E">
      <w:pPr>
        <w:jc w:val="center"/>
        <w:rPr>
          <w:rFonts w:ascii="Univers" w:hAnsi="Univers" w:cs="Arial"/>
          <w:b/>
          <w:sz w:val="28"/>
          <w:szCs w:val="28"/>
        </w:rPr>
      </w:pPr>
      <w:r w:rsidRPr="004D3E8F">
        <w:rPr>
          <w:rFonts w:ascii="Univers" w:hAnsi="Univers" w:cs="Arial"/>
          <w:b/>
          <w:sz w:val="28"/>
          <w:szCs w:val="28"/>
        </w:rPr>
        <w:t>Award Submission</w:t>
      </w:r>
    </w:p>
    <w:p w14:paraId="3F1F2782" w14:textId="77777777" w:rsidR="00944A8E" w:rsidRDefault="00944A8E" w:rsidP="00944A8E">
      <w:pPr>
        <w:rPr>
          <w:rFonts w:ascii="Arial" w:hAnsi="Arial" w:cs="Arial"/>
          <w:sz w:val="24"/>
          <w:szCs w:val="24"/>
        </w:rPr>
      </w:pPr>
    </w:p>
    <w:p w14:paraId="293B7401" w14:textId="77777777" w:rsidR="00944A8E" w:rsidRPr="004D3E8F" w:rsidRDefault="00944A8E" w:rsidP="00944A8E">
      <w:pPr>
        <w:rPr>
          <w:rFonts w:ascii="Calibri" w:hAnsi="Calibri" w:cs="Calibri"/>
          <w:sz w:val="24"/>
          <w:szCs w:val="24"/>
        </w:rPr>
      </w:pPr>
      <w:r w:rsidRPr="004D3E8F">
        <w:rPr>
          <w:rFonts w:ascii="Calibri" w:hAnsi="Calibri" w:cs="Calibri"/>
          <w:sz w:val="24"/>
          <w:szCs w:val="24"/>
        </w:rPr>
        <w:t xml:space="preserve">Nominee </w:t>
      </w:r>
      <w:r w:rsidRPr="004D3E8F">
        <w:rPr>
          <w:rFonts w:ascii="Calibri" w:hAnsi="Calibri" w:cs="Calibri"/>
          <w:sz w:val="24"/>
          <w:szCs w:val="24"/>
        </w:rPr>
        <w:fldChar w:fldCharType="begin">
          <w:ffData>
            <w:name w:val="Text13"/>
            <w:enabled/>
            <w:calcOnExit w:val="0"/>
            <w:textInput/>
          </w:ffData>
        </w:fldChar>
      </w:r>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p>
    <w:p w14:paraId="68DE12AB" w14:textId="77777777" w:rsidR="00944A8E" w:rsidRPr="004D3E8F" w:rsidRDefault="00944A8E" w:rsidP="00944A8E">
      <w:pPr>
        <w:rPr>
          <w:rFonts w:ascii="Calibri" w:hAnsi="Calibri" w:cs="Calibri"/>
          <w:sz w:val="24"/>
          <w:szCs w:val="24"/>
        </w:rPr>
      </w:pPr>
    </w:p>
    <w:p w14:paraId="2A7F0ED4" w14:textId="77777777" w:rsidR="00944A8E" w:rsidRPr="004D3E8F" w:rsidRDefault="00944A8E" w:rsidP="00944A8E">
      <w:pPr>
        <w:rPr>
          <w:rFonts w:ascii="Calibri" w:hAnsi="Calibri" w:cs="Calibri"/>
          <w:sz w:val="24"/>
          <w:szCs w:val="24"/>
        </w:rPr>
      </w:pPr>
      <w:r w:rsidRPr="004D3E8F">
        <w:rPr>
          <w:rFonts w:ascii="Calibri" w:hAnsi="Calibri" w:cs="Calibri"/>
          <w:sz w:val="24"/>
          <w:szCs w:val="24"/>
        </w:rPr>
        <w:t xml:space="preserve">Nominator </w:t>
      </w:r>
      <w:r w:rsidRPr="004D3E8F">
        <w:rPr>
          <w:rFonts w:ascii="Calibri" w:hAnsi="Calibri" w:cs="Calibri"/>
          <w:sz w:val="24"/>
          <w:szCs w:val="24"/>
        </w:rPr>
        <w:fldChar w:fldCharType="begin">
          <w:ffData>
            <w:name w:val="Text14"/>
            <w:enabled/>
            <w:calcOnExit w:val="0"/>
            <w:textInput/>
          </w:ffData>
        </w:fldChar>
      </w:r>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p>
    <w:p w14:paraId="67689349" w14:textId="77777777" w:rsidR="00944A8E" w:rsidRPr="004D3E8F" w:rsidRDefault="00944A8E" w:rsidP="00944A8E">
      <w:pPr>
        <w:rPr>
          <w:rFonts w:ascii="Calibri" w:hAnsi="Calibri" w:cs="Calibri"/>
          <w:i/>
          <w:sz w:val="24"/>
          <w:szCs w:val="24"/>
        </w:rPr>
      </w:pPr>
    </w:p>
    <w:p w14:paraId="31E7412B" w14:textId="77777777" w:rsidR="00944A8E" w:rsidRPr="004D3E8F" w:rsidRDefault="00944A8E" w:rsidP="00944A8E">
      <w:pPr>
        <w:rPr>
          <w:rFonts w:ascii="Calibri" w:hAnsi="Calibri" w:cs="Calibri"/>
          <w:i/>
          <w:sz w:val="24"/>
          <w:szCs w:val="24"/>
        </w:rPr>
      </w:pPr>
      <w:r w:rsidRPr="004D3E8F">
        <w:rPr>
          <w:rFonts w:ascii="Calibri" w:hAnsi="Calibri" w:cs="Calibri"/>
          <w:i/>
          <w:sz w:val="24"/>
          <w:szCs w:val="24"/>
        </w:rPr>
        <w:t>Please answer the following questions about the nominee. These criteria will be used to select the award winner. Along with this form, the nominator must submit at least five but no more than ten personal recommendations in support of the nomination. Personal recommendations may be submitted in either letter or video format and must cite at least three descriptive reasons for the nomination.</w:t>
      </w:r>
    </w:p>
    <w:p w14:paraId="0FBBECCF" w14:textId="77777777" w:rsidR="00944A8E" w:rsidRPr="004D3E8F" w:rsidRDefault="00944A8E" w:rsidP="00944A8E">
      <w:pPr>
        <w:rPr>
          <w:rFonts w:ascii="Calibri" w:hAnsi="Calibri" w:cs="Calibri"/>
          <w:i/>
          <w:sz w:val="24"/>
          <w:szCs w:val="24"/>
        </w:rPr>
      </w:pPr>
    </w:p>
    <w:p w14:paraId="3778810A" w14:textId="77777777" w:rsidR="00944A8E" w:rsidRPr="004D3E8F" w:rsidRDefault="00944A8E" w:rsidP="00944A8E">
      <w:pPr>
        <w:pStyle w:val="ListParagraph"/>
        <w:numPr>
          <w:ilvl w:val="0"/>
          <w:numId w:val="6"/>
        </w:numPr>
        <w:rPr>
          <w:rFonts w:ascii="Calibri" w:hAnsi="Calibri" w:cs="Calibri"/>
          <w:sz w:val="24"/>
          <w:szCs w:val="24"/>
        </w:rPr>
      </w:pPr>
      <w:r w:rsidRPr="004D3E8F">
        <w:rPr>
          <w:rFonts w:ascii="Calibri" w:hAnsi="Calibri" w:cs="Calibri"/>
          <w:sz w:val="24"/>
          <w:szCs w:val="24"/>
        </w:rPr>
        <w:t>Explain how the nominee’s accomplishments relate to the Foundation’s mission to be a catalyst to improve people’s financial lives through credit unions.</w:t>
      </w:r>
    </w:p>
    <w:p w14:paraId="24FB2D2F" w14:textId="77777777" w:rsidR="00944A8E" w:rsidRPr="004D3E8F" w:rsidRDefault="00944A8E" w:rsidP="00944A8E">
      <w:pPr>
        <w:ind w:left="720"/>
        <w:rPr>
          <w:rFonts w:ascii="Calibri" w:hAnsi="Calibri" w:cs="Calibri"/>
          <w:sz w:val="24"/>
          <w:szCs w:val="24"/>
        </w:rPr>
      </w:pPr>
      <w:r w:rsidRPr="004D3E8F">
        <w:rPr>
          <w:rFonts w:ascii="Calibri" w:hAnsi="Calibri" w:cs="Calibri"/>
          <w:sz w:val="24"/>
          <w:szCs w:val="24"/>
        </w:rPr>
        <w:fldChar w:fldCharType="begin">
          <w:ffData>
            <w:name w:val="Text25"/>
            <w:enabled/>
            <w:calcOnExit w:val="0"/>
            <w:textInput/>
          </w:ffData>
        </w:fldChar>
      </w:r>
      <w:bookmarkStart w:id="20" w:name="Text25"/>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bookmarkEnd w:id="20"/>
    </w:p>
    <w:p w14:paraId="530121AA" w14:textId="77777777" w:rsidR="00944A8E" w:rsidRPr="004D3E8F" w:rsidRDefault="00944A8E" w:rsidP="00944A8E">
      <w:pPr>
        <w:ind w:left="720"/>
        <w:rPr>
          <w:rFonts w:ascii="Calibri" w:hAnsi="Calibri" w:cs="Calibri"/>
          <w:sz w:val="24"/>
          <w:szCs w:val="24"/>
        </w:rPr>
      </w:pPr>
    </w:p>
    <w:p w14:paraId="6D755C6F" w14:textId="500F9DEF" w:rsidR="00944A8E" w:rsidRPr="004D3E8F" w:rsidRDefault="00944A8E" w:rsidP="00944A8E">
      <w:pPr>
        <w:pStyle w:val="ListParagraph"/>
        <w:numPr>
          <w:ilvl w:val="0"/>
          <w:numId w:val="6"/>
        </w:numPr>
        <w:rPr>
          <w:rFonts w:ascii="Calibri" w:hAnsi="Calibri" w:cs="Calibri"/>
          <w:sz w:val="24"/>
          <w:szCs w:val="24"/>
        </w:rPr>
      </w:pPr>
      <w:r w:rsidRPr="004D3E8F">
        <w:rPr>
          <w:rFonts w:ascii="Calibri" w:hAnsi="Calibri" w:cs="Calibri"/>
          <w:sz w:val="24"/>
          <w:szCs w:val="24"/>
        </w:rPr>
        <w:t>Provide measurements that quantify how the nominee’s accomplishment(s) have impacted the local, regional, national and/or international credit union movement</w:t>
      </w:r>
      <w:r w:rsidR="005F3EB0">
        <w:rPr>
          <w:rFonts w:ascii="Calibri" w:hAnsi="Calibri" w:cs="Calibri"/>
          <w:sz w:val="24"/>
          <w:szCs w:val="24"/>
        </w:rPr>
        <w:t xml:space="preserve"> </w:t>
      </w:r>
      <w:r w:rsidR="005F3EB0" w:rsidRPr="00845EF8">
        <w:rPr>
          <w:rFonts w:ascii="Calibri" w:hAnsi="Calibri" w:cs="Calibri"/>
          <w:sz w:val="24"/>
          <w:szCs w:val="24"/>
        </w:rPr>
        <w:t xml:space="preserve">above and beyond </w:t>
      </w:r>
      <w:r w:rsidR="00A924CA" w:rsidRPr="00845EF8">
        <w:rPr>
          <w:rFonts w:ascii="Calibri" w:hAnsi="Calibri" w:cs="Calibri"/>
          <w:sz w:val="24"/>
          <w:szCs w:val="24"/>
        </w:rPr>
        <w:t>usual requirements</w:t>
      </w:r>
      <w:r w:rsidRPr="00845EF8">
        <w:rPr>
          <w:rFonts w:ascii="Calibri" w:hAnsi="Calibri" w:cs="Calibri"/>
          <w:sz w:val="24"/>
          <w:szCs w:val="24"/>
        </w:rPr>
        <w:t>.</w:t>
      </w:r>
    </w:p>
    <w:p w14:paraId="4A67FAD2" w14:textId="77777777" w:rsidR="00944A8E" w:rsidRPr="004D3E8F" w:rsidRDefault="00944A8E" w:rsidP="00944A8E">
      <w:pPr>
        <w:ind w:left="720"/>
        <w:rPr>
          <w:rFonts w:ascii="Calibri" w:hAnsi="Calibri" w:cs="Calibri"/>
          <w:sz w:val="24"/>
          <w:szCs w:val="24"/>
        </w:rPr>
      </w:pPr>
      <w:r w:rsidRPr="004D3E8F">
        <w:rPr>
          <w:rFonts w:ascii="Calibri" w:hAnsi="Calibri" w:cs="Calibri"/>
          <w:sz w:val="24"/>
          <w:szCs w:val="24"/>
        </w:rPr>
        <w:fldChar w:fldCharType="begin">
          <w:ffData>
            <w:name w:val="Text26"/>
            <w:enabled/>
            <w:calcOnExit w:val="0"/>
            <w:textInput/>
          </w:ffData>
        </w:fldChar>
      </w:r>
      <w:bookmarkStart w:id="21" w:name="Text26"/>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bookmarkEnd w:id="21"/>
    </w:p>
    <w:p w14:paraId="120E24BB" w14:textId="77777777" w:rsidR="00944A8E" w:rsidRPr="004D3E8F" w:rsidRDefault="00944A8E" w:rsidP="00944A8E">
      <w:pPr>
        <w:ind w:left="720"/>
        <w:rPr>
          <w:rFonts w:ascii="Calibri" w:hAnsi="Calibri" w:cs="Calibri"/>
          <w:sz w:val="24"/>
          <w:szCs w:val="24"/>
        </w:rPr>
      </w:pPr>
    </w:p>
    <w:p w14:paraId="43A3D6A0" w14:textId="77777777" w:rsidR="00944A8E" w:rsidRPr="004D3E8F" w:rsidRDefault="00944A8E" w:rsidP="00944A8E">
      <w:pPr>
        <w:pStyle w:val="ListParagraph"/>
        <w:numPr>
          <w:ilvl w:val="0"/>
          <w:numId w:val="6"/>
        </w:numPr>
        <w:rPr>
          <w:rFonts w:ascii="Calibri" w:hAnsi="Calibri" w:cs="Calibri"/>
          <w:sz w:val="24"/>
          <w:szCs w:val="24"/>
        </w:rPr>
      </w:pPr>
      <w:r w:rsidRPr="004D3E8F">
        <w:rPr>
          <w:rFonts w:ascii="Calibri" w:hAnsi="Calibri" w:cs="Calibri"/>
          <w:sz w:val="24"/>
          <w:szCs w:val="24"/>
        </w:rPr>
        <w:t>How did the nominee embody the core credit union values of mutual self-help, cooperation, economic empowerment, and volunteerism?</w:t>
      </w:r>
    </w:p>
    <w:p w14:paraId="7F6D96E8" w14:textId="77777777" w:rsidR="00944A8E" w:rsidRPr="004D3E8F" w:rsidRDefault="00944A8E" w:rsidP="00944A8E">
      <w:pPr>
        <w:ind w:left="720"/>
        <w:rPr>
          <w:rFonts w:ascii="Calibri" w:hAnsi="Calibri" w:cs="Calibri"/>
          <w:sz w:val="24"/>
          <w:szCs w:val="24"/>
        </w:rPr>
      </w:pPr>
      <w:r w:rsidRPr="004D3E8F">
        <w:rPr>
          <w:rFonts w:ascii="Calibri" w:hAnsi="Calibri" w:cs="Calibri"/>
          <w:sz w:val="24"/>
          <w:szCs w:val="24"/>
        </w:rPr>
        <w:fldChar w:fldCharType="begin">
          <w:ffData>
            <w:name w:val="Text27"/>
            <w:enabled/>
            <w:calcOnExit w:val="0"/>
            <w:textInput/>
          </w:ffData>
        </w:fldChar>
      </w:r>
      <w:bookmarkStart w:id="22" w:name="Text27"/>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bookmarkEnd w:id="22"/>
    </w:p>
    <w:p w14:paraId="2A4339DE" w14:textId="77777777" w:rsidR="00944A8E" w:rsidRPr="004D3E8F" w:rsidRDefault="00944A8E" w:rsidP="00944A8E">
      <w:pPr>
        <w:ind w:left="720"/>
        <w:rPr>
          <w:rFonts w:ascii="Calibri" w:hAnsi="Calibri" w:cs="Calibri"/>
          <w:sz w:val="24"/>
          <w:szCs w:val="24"/>
        </w:rPr>
      </w:pPr>
    </w:p>
    <w:p w14:paraId="700FCF97" w14:textId="77777777" w:rsidR="00944A8E" w:rsidRPr="004D3E8F" w:rsidRDefault="00944A8E" w:rsidP="00944A8E">
      <w:pPr>
        <w:pStyle w:val="ListParagraph"/>
        <w:numPr>
          <w:ilvl w:val="0"/>
          <w:numId w:val="6"/>
        </w:numPr>
        <w:rPr>
          <w:rFonts w:ascii="Calibri" w:hAnsi="Calibri" w:cs="Calibri"/>
          <w:sz w:val="24"/>
          <w:szCs w:val="24"/>
        </w:rPr>
      </w:pPr>
      <w:r w:rsidRPr="004D3E8F">
        <w:rPr>
          <w:rFonts w:ascii="Calibri" w:hAnsi="Calibri" w:cs="Calibri"/>
          <w:sz w:val="24"/>
          <w:szCs w:val="24"/>
        </w:rPr>
        <w:t>How did the nominee support community partnerships/collaboration outside the credit union system?</w:t>
      </w:r>
    </w:p>
    <w:p w14:paraId="299BBACF" w14:textId="77777777" w:rsidR="00944A8E" w:rsidRPr="004D3E8F" w:rsidRDefault="00944A8E" w:rsidP="00944A8E">
      <w:pPr>
        <w:ind w:left="720"/>
        <w:rPr>
          <w:rFonts w:ascii="Calibri" w:hAnsi="Calibri" w:cs="Calibri"/>
        </w:rPr>
      </w:pPr>
      <w:r w:rsidRPr="004D3E8F">
        <w:rPr>
          <w:rFonts w:ascii="Calibri" w:hAnsi="Calibri" w:cs="Calibri"/>
          <w:sz w:val="24"/>
          <w:szCs w:val="24"/>
        </w:rPr>
        <w:fldChar w:fldCharType="begin">
          <w:ffData>
            <w:name w:val="Text28"/>
            <w:enabled/>
            <w:calcOnExit w:val="0"/>
            <w:textInput/>
          </w:ffData>
        </w:fldChar>
      </w:r>
      <w:bookmarkStart w:id="23" w:name="Text28"/>
      <w:r w:rsidRPr="004D3E8F">
        <w:rPr>
          <w:rFonts w:ascii="Calibri" w:hAnsi="Calibri" w:cs="Calibri"/>
          <w:sz w:val="24"/>
          <w:szCs w:val="24"/>
        </w:rPr>
        <w:instrText xml:space="preserve"> FORMTEXT </w:instrText>
      </w:r>
      <w:r w:rsidRPr="004D3E8F">
        <w:rPr>
          <w:rFonts w:ascii="Calibri" w:hAnsi="Calibri" w:cs="Calibri"/>
          <w:sz w:val="24"/>
          <w:szCs w:val="24"/>
        </w:rPr>
      </w:r>
      <w:r w:rsidRPr="004D3E8F">
        <w:rPr>
          <w:rFonts w:ascii="Calibri" w:hAnsi="Calibri" w:cs="Calibri"/>
          <w:sz w:val="24"/>
          <w:szCs w:val="24"/>
        </w:rPr>
        <w:fldChar w:fldCharType="separate"/>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noProof/>
          <w:sz w:val="24"/>
          <w:szCs w:val="24"/>
        </w:rPr>
        <w:t> </w:t>
      </w:r>
      <w:r w:rsidRPr="004D3E8F">
        <w:rPr>
          <w:rFonts w:ascii="Calibri" w:hAnsi="Calibri" w:cs="Calibri"/>
          <w:sz w:val="24"/>
          <w:szCs w:val="24"/>
        </w:rPr>
        <w:fldChar w:fldCharType="end"/>
      </w:r>
      <w:bookmarkEnd w:id="23"/>
    </w:p>
    <w:p w14:paraId="565A60DA" w14:textId="77777777" w:rsidR="00E841AB" w:rsidRPr="004D3E8F" w:rsidRDefault="00E841AB" w:rsidP="00874CA3">
      <w:pPr>
        <w:rPr>
          <w:rFonts w:ascii="Calibri" w:hAnsi="Calibri" w:cs="Calibri"/>
        </w:rPr>
      </w:pPr>
    </w:p>
    <w:sectPr w:rsidR="00E841AB" w:rsidRPr="004D3E8F" w:rsidSect="00C50AAD">
      <w:headerReference w:type="even" r:id="rId26"/>
      <w:footerReference w:type="default" r:id="rId27"/>
      <w:footerReference w:type="first" r:id="rId28"/>
      <w:type w:val="continuous"/>
      <w:pgSz w:w="12240" w:h="15840"/>
      <w:pgMar w:top="720" w:right="547" w:bottom="720" w:left="7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2B112" w14:textId="77777777" w:rsidR="0048334C" w:rsidRDefault="0048334C">
      <w:r>
        <w:separator/>
      </w:r>
    </w:p>
  </w:endnote>
  <w:endnote w:type="continuationSeparator" w:id="0">
    <w:p w14:paraId="4FAC11BD" w14:textId="77777777" w:rsidR="0048334C" w:rsidRDefault="0048334C">
      <w:r>
        <w:continuationSeparator/>
      </w:r>
    </w:p>
  </w:endnote>
  <w:endnote w:type="continuationNotice" w:id="1">
    <w:p w14:paraId="2FC9B50A" w14:textId="77777777" w:rsidR="0048334C" w:rsidRDefault="00483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old MT">
    <w:panose1 w:val="00000000000000000000"/>
    <w:charset w:val="00"/>
    <w:family w:val="swiss"/>
    <w:notTrueType/>
    <w:pitch w:val="default"/>
    <w:sig w:usb0="00000003" w:usb1="00000000" w:usb2="00000000" w:usb3="00000000" w:csb0="00000001" w:csb1="00000000"/>
  </w:font>
  <w:font w:name="Arial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color w:val="002060"/>
      </w:rPr>
      <w:id w:val="1374428036"/>
      <w:docPartObj>
        <w:docPartGallery w:val="Page Numbers (Bottom of Page)"/>
        <w:docPartUnique/>
      </w:docPartObj>
    </w:sdtPr>
    <w:sdtEndPr/>
    <w:sdtContent>
      <w:p w14:paraId="0FD452E6" w14:textId="77777777" w:rsidR="00C50AAD" w:rsidRPr="00E40FB4" w:rsidRDefault="00C50AAD" w:rsidP="0031138C">
        <w:pPr>
          <w:pStyle w:val="Heading3"/>
          <w:spacing w:before="0" w:after="0"/>
          <w:jc w:val="right"/>
          <w:rPr>
            <w:rFonts w:ascii="Calibri" w:hAnsi="Calibri" w:cs="Calibri"/>
            <w:noProof/>
            <w:color w:val="002060"/>
          </w:rPr>
        </w:pPr>
        <w:r w:rsidRPr="00E40FB4">
          <w:rPr>
            <w:rFonts w:ascii="Calibri" w:hAnsi="Calibri" w:cs="Calibri"/>
            <w:color w:val="002060"/>
          </w:rPr>
          <w:t xml:space="preserve">Page | </w:t>
        </w:r>
        <w:r w:rsidRPr="00E40FB4">
          <w:rPr>
            <w:rFonts w:ascii="Calibri" w:hAnsi="Calibri" w:cs="Calibri"/>
            <w:color w:val="002060"/>
          </w:rPr>
          <w:fldChar w:fldCharType="begin"/>
        </w:r>
        <w:r w:rsidRPr="00E40FB4">
          <w:rPr>
            <w:rFonts w:ascii="Calibri" w:hAnsi="Calibri" w:cs="Calibri"/>
            <w:color w:val="002060"/>
          </w:rPr>
          <w:instrText xml:space="preserve"> PAGE   \* MERGEFORMAT </w:instrText>
        </w:r>
        <w:r w:rsidRPr="00E40FB4">
          <w:rPr>
            <w:rFonts w:ascii="Calibri" w:hAnsi="Calibri" w:cs="Calibri"/>
            <w:color w:val="002060"/>
          </w:rPr>
          <w:fldChar w:fldCharType="separate"/>
        </w:r>
        <w:r w:rsidR="00433850">
          <w:rPr>
            <w:rFonts w:ascii="Calibri" w:hAnsi="Calibri" w:cs="Calibri"/>
            <w:noProof/>
            <w:color w:val="002060"/>
          </w:rPr>
          <w:t>1</w:t>
        </w:r>
        <w:r w:rsidRPr="00E40FB4">
          <w:rPr>
            <w:rFonts w:ascii="Calibri" w:hAnsi="Calibri" w:cs="Calibri"/>
            <w:noProof/>
            <w:color w:val="002060"/>
          </w:rPr>
          <w:fldChar w:fldCharType="end"/>
        </w:r>
        <w:r w:rsidRPr="00E40FB4">
          <w:rPr>
            <w:rFonts w:ascii="Calibri" w:hAnsi="Calibri" w:cs="Calibri"/>
            <w:color w:val="002060"/>
          </w:rPr>
          <w:t xml:space="preserve"> </w:t>
        </w:r>
      </w:p>
    </w:sdtContent>
  </w:sdt>
  <w:p w14:paraId="5F7CFAA6" w14:textId="77777777" w:rsidR="00C50AAD" w:rsidRDefault="00C5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145192"/>
      <w:docPartObj>
        <w:docPartGallery w:val="Page Numbers (Bottom of Page)"/>
        <w:docPartUnique/>
      </w:docPartObj>
    </w:sdtPr>
    <w:sdtEndPr/>
    <w:sdtContent>
      <w:p w14:paraId="5770DDF4" w14:textId="77777777" w:rsidR="00C50AAD" w:rsidRDefault="00C50AAD" w:rsidP="00C50AAD">
        <w:pPr>
          <w:pStyle w:val="Heading3"/>
          <w:spacing w:before="0" w:after="0"/>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1FFFC3F7" w14:textId="77777777" w:rsidR="00AA16EE" w:rsidRDefault="00AA16EE" w:rsidP="00C50AAD">
    <w:pPr>
      <w:pStyle w:val="Heading3"/>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9C9CD" w14:textId="77777777" w:rsidR="0048334C" w:rsidRDefault="0048334C">
      <w:r>
        <w:separator/>
      </w:r>
    </w:p>
  </w:footnote>
  <w:footnote w:type="continuationSeparator" w:id="0">
    <w:p w14:paraId="16A79623" w14:textId="77777777" w:rsidR="0048334C" w:rsidRDefault="0048334C">
      <w:r>
        <w:continuationSeparator/>
      </w:r>
    </w:p>
  </w:footnote>
  <w:footnote w:type="continuationNotice" w:id="1">
    <w:p w14:paraId="100E03BA" w14:textId="77777777" w:rsidR="0048334C" w:rsidRDefault="004833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4C98"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B3F6C"/>
    <w:multiLevelType w:val="hybridMultilevel"/>
    <w:tmpl w:val="9DF2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46BC8"/>
    <w:multiLevelType w:val="hybridMultilevel"/>
    <w:tmpl w:val="62A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C17CD"/>
    <w:multiLevelType w:val="hybridMultilevel"/>
    <w:tmpl w:val="B7A6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5672B"/>
    <w:multiLevelType w:val="hybridMultilevel"/>
    <w:tmpl w:val="11B2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E431F9"/>
    <w:multiLevelType w:val="hybridMultilevel"/>
    <w:tmpl w:val="996E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77478"/>
    <w:multiLevelType w:val="hybridMultilevel"/>
    <w:tmpl w:val="B7A6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sjQzMjIyMDI1tbBU0lEKTi0uzszPAykwqgUAWeqCuCwAAAA="/>
  </w:docVars>
  <w:rsids>
    <w:rsidRoot w:val="00744936"/>
    <w:rsid w:val="0000280B"/>
    <w:rsid w:val="000066B9"/>
    <w:rsid w:val="000208AE"/>
    <w:rsid w:val="000859DA"/>
    <w:rsid w:val="00093C17"/>
    <w:rsid w:val="000B1523"/>
    <w:rsid w:val="000E0159"/>
    <w:rsid w:val="000E58E8"/>
    <w:rsid w:val="0011388A"/>
    <w:rsid w:val="00144877"/>
    <w:rsid w:val="001451B2"/>
    <w:rsid w:val="00153BCA"/>
    <w:rsid w:val="001815FD"/>
    <w:rsid w:val="001F0449"/>
    <w:rsid w:val="0024485E"/>
    <w:rsid w:val="00246E4C"/>
    <w:rsid w:val="0025054A"/>
    <w:rsid w:val="00277F31"/>
    <w:rsid w:val="002F50CB"/>
    <w:rsid w:val="00301671"/>
    <w:rsid w:val="0031138C"/>
    <w:rsid w:val="003237C2"/>
    <w:rsid w:val="003341D0"/>
    <w:rsid w:val="00342BA1"/>
    <w:rsid w:val="00373D9A"/>
    <w:rsid w:val="003743B3"/>
    <w:rsid w:val="003A08C3"/>
    <w:rsid w:val="003A2D05"/>
    <w:rsid w:val="003F0D77"/>
    <w:rsid w:val="003F7CC2"/>
    <w:rsid w:val="00406E09"/>
    <w:rsid w:val="00426731"/>
    <w:rsid w:val="00433850"/>
    <w:rsid w:val="00451BF2"/>
    <w:rsid w:val="00472180"/>
    <w:rsid w:val="0048334C"/>
    <w:rsid w:val="004A7294"/>
    <w:rsid w:val="004C6414"/>
    <w:rsid w:val="004C71C7"/>
    <w:rsid w:val="004D3E8F"/>
    <w:rsid w:val="004F4531"/>
    <w:rsid w:val="00512F9A"/>
    <w:rsid w:val="00514036"/>
    <w:rsid w:val="00533FE6"/>
    <w:rsid w:val="00552028"/>
    <w:rsid w:val="00575C40"/>
    <w:rsid w:val="005C2715"/>
    <w:rsid w:val="005C3E1D"/>
    <w:rsid w:val="005C5720"/>
    <w:rsid w:val="005D3077"/>
    <w:rsid w:val="005D5898"/>
    <w:rsid w:val="005D6ED7"/>
    <w:rsid w:val="005E72EA"/>
    <w:rsid w:val="005F3779"/>
    <w:rsid w:val="005F3EB0"/>
    <w:rsid w:val="005F4016"/>
    <w:rsid w:val="006464D4"/>
    <w:rsid w:val="00646B12"/>
    <w:rsid w:val="0066591C"/>
    <w:rsid w:val="00681005"/>
    <w:rsid w:val="006A024D"/>
    <w:rsid w:val="006B7E77"/>
    <w:rsid w:val="006D0029"/>
    <w:rsid w:val="006D47A4"/>
    <w:rsid w:val="006D59F0"/>
    <w:rsid w:val="006E7203"/>
    <w:rsid w:val="0073747E"/>
    <w:rsid w:val="0073791F"/>
    <w:rsid w:val="00744936"/>
    <w:rsid w:val="007532A4"/>
    <w:rsid w:val="00767B81"/>
    <w:rsid w:val="0078151E"/>
    <w:rsid w:val="007F454D"/>
    <w:rsid w:val="0080282B"/>
    <w:rsid w:val="008132CF"/>
    <w:rsid w:val="008454D7"/>
    <w:rsid w:val="00845EF8"/>
    <w:rsid w:val="00846656"/>
    <w:rsid w:val="00874CA3"/>
    <w:rsid w:val="00891C54"/>
    <w:rsid w:val="008A0389"/>
    <w:rsid w:val="008A7D38"/>
    <w:rsid w:val="008B6209"/>
    <w:rsid w:val="008D7FD4"/>
    <w:rsid w:val="008E7060"/>
    <w:rsid w:val="00904583"/>
    <w:rsid w:val="009138B9"/>
    <w:rsid w:val="0092092D"/>
    <w:rsid w:val="00932872"/>
    <w:rsid w:val="00944A8E"/>
    <w:rsid w:val="00985E71"/>
    <w:rsid w:val="009B3966"/>
    <w:rsid w:val="009C4707"/>
    <w:rsid w:val="009D4D6F"/>
    <w:rsid w:val="009E00BF"/>
    <w:rsid w:val="009E167A"/>
    <w:rsid w:val="009F47EC"/>
    <w:rsid w:val="00A14901"/>
    <w:rsid w:val="00A27A31"/>
    <w:rsid w:val="00A91E23"/>
    <w:rsid w:val="00A924CA"/>
    <w:rsid w:val="00AA16EE"/>
    <w:rsid w:val="00AB7963"/>
    <w:rsid w:val="00B66F00"/>
    <w:rsid w:val="00B81FE1"/>
    <w:rsid w:val="00B82DBC"/>
    <w:rsid w:val="00BC2B05"/>
    <w:rsid w:val="00BD0DCA"/>
    <w:rsid w:val="00BE139F"/>
    <w:rsid w:val="00BF3986"/>
    <w:rsid w:val="00C04D06"/>
    <w:rsid w:val="00C50AAD"/>
    <w:rsid w:val="00C9527E"/>
    <w:rsid w:val="00CC46FF"/>
    <w:rsid w:val="00CC6970"/>
    <w:rsid w:val="00CD1CC8"/>
    <w:rsid w:val="00CF36EF"/>
    <w:rsid w:val="00D236AE"/>
    <w:rsid w:val="00D344CB"/>
    <w:rsid w:val="00D56F59"/>
    <w:rsid w:val="00D61FBE"/>
    <w:rsid w:val="00DA055D"/>
    <w:rsid w:val="00DA2318"/>
    <w:rsid w:val="00DA45E5"/>
    <w:rsid w:val="00DC458A"/>
    <w:rsid w:val="00E02155"/>
    <w:rsid w:val="00E07F11"/>
    <w:rsid w:val="00E40DC7"/>
    <w:rsid w:val="00E40FB4"/>
    <w:rsid w:val="00E62669"/>
    <w:rsid w:val="00E72FC9"/>
    <w:rsid w:val="00E841AB"/>
    <w:rsid w:val="00E85C1F"/>
    <w:rsid w:val="00EC36AF"/>
    <w:rsid w:val="00EE301B"/>
    <w:rsid w:val="00EF20E3"/>
    <w:rsid w:val="00F002C3"/>
    <w:rsid w:val="00F07751"/>
    <w:rsid w:val="00F506DD"/>
    <w:rsid w:val="00F522E4"/>
    <w:rsid w:val="00F6611D"/>
    <w:rsid w:val="00F66FAD"/>
    <w:rsid w:val="00F678AC"/>
    <w:rsid w:val="00FA5A82"/>
    <w:rsid w:val="00FB22C2"/>
    <w:rsid w:val="00FC524C"/>
    <w:rsid w:val="00FC667A"/>
    <w:rsid w:val="00FD6AE8"/>
    <w:rsid w:val="00FE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87436A"/>
  <w15:chartTrackingRefBased/>
  <w15:docId w15:val="{9D8FA5D7-4C06-4734-AB66-5CE80353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82"/>
    <w:rPr>
      <w:rFonts w:asciiTheme="minorHAnsi" w:eastAsia="Times New Roman" w:hAnsiTheme="minorHAnsi"/>
      <w:sz w:val="22"/>
    </w:rPr>
  </w:style>
  <w:style w:type="paragraph" w:styleId="Heading1">
    <w:name w:val="heading 1"/>
    <w:basedOn w:val="Normal"/>
    <w:next w:val="Normal"/>
    <w:link w:val="Heading1Char"/>
    <w:qFormat/>
    <w:rsid w:val="00FA5A82"/>
    <w:pPr>
      <w:keepNext/>
      <w:outlineLvl w:val="0"/>
    </w:pPr>
    <w:rPr>
      <w:rFonts w:asciiTheme="majorHAnsi" w:hAnsiTheme="majorHAnsi"/>
      <w:color w:val="304157" w:themeColor="text2"/>
      <w:spacing w:val="10"/>
      <w:sz w:val="44"/>
    </w:rPr>
  </w:style>
  <w:style w:type="paragraph" w:styleId="Heading2">
    <w:name w:val="heading 2"/>
    <w:basedOn w:val="Heading1"/>
    <w:next w:val="Normal"/>
    <w:link w:val="Heading2Char"/>
    <w:qFormat/>
    <w:rsid w:val="00472180"/>
    <w:pPr>
      <w:spacing w:after="120" w:line="400" w:lineRule="exact"/>
      <w:outlineLvl w:val="1"/>
    </w:pPr>
    <w:rPr>
      <w:color w:val="FFFFFF" w:themeColor="background1"/>
      <w:spacing w:val="20"/>
      <w:sz w:val="36"/>
    </w:rPr>
  </w:style>
  <w:style w:type="paragraph" w:styleId="Heading3">
    <w:name w:val="heading 3"/>
    <w:basedOn w:val="Normal"/>
    <w:next w:val="Normal"/>
    <w:qFormat/>
    <w:rsid w:val="00F506DD"/>
    <w:pPr>
      <w:keepNext/>
      <w:spacing w:before="240" w:after="60"/>
      <w:outlineLvl w:val="2"/>
    </w:pPr>
    <w:rPr>
      <w:b/>
      <w:color w:val="26BFCE" w:themeColor="accent1"/>
      <w:sz w:val="26"/>
    </w:rPr>
  </w:style>
  <w:style w:type="paragraph" w:styleId="Heading4">
    <w:name w:val="heading 4"/>
    <w:basedOn w:val="Heading1"/>
    <w:next w:val="Normal"/>
    <w:link w:val="Heading4Char"/>
    <w:qFormat/>
    <w:rsid w:val="00472180"/>
    <w:pPr>
      <w:outlineLvl w:val="3"/>
    </w:pPr>
    <w:rPr>
      <w:rFonts w:asciiTheme="minorHAnsi" w:hAnsiTheme="minorHAnsi"/>
      <w:b/>
      <w:i/>
      <w:sz w:val="36"/>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rsid w:val="0073747E"/>
    <w:pPr>
      <w:spacing w:before="240" w:after="60"/>
      <w:outlineLvl w:val="5"/>
    </w:pPr>
    <w:rPr>
      <w:b/>
    </w:rPr>
  </w:style>
  <w:style w:type="paragraph" w:styleId="Heading9">
    <w:name w:val="heading 9"/>
    <w:basedOn w:val="Normal"/>
    <w:next w:val="Normal"/>
    <w:qFormat/>
    <w:rsid w:val="00F506DD"/>
    <w:pPr>
      <w:keepNext/>
      <w:spacing w:line="360" w:lineRule="auto"/>
      <w:jc w:val="right"/>
      <w:outlineLvl w:val="8"/>
    </w:pPr>
    <w:rPr>
      <w:b/>
      <w:i/>
      <w:color w:val="30415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874CA3"/>
    <w:pPr>
      <w:contextualSpacing/>
    </w:pPr>
    <w:rPr>
      <w:rFonts w:asciiTheme="majorHAnsi" w:eastAsiaTheme="majorEastAsia" w:hAnsiTheme="majorHAnsi" w:cstheme="majorBidi"/>
      <w:color w:val="304157" w:themeColor="text2"/>
      <w:kern w:val="28"/>
      <w:sz w:val="160"/>
      <w:szCs w:val="56"/>
    </w:rPr>
  </w:style>
  <w:style w:type="character" w:customStyle="1" w:styleId="TitleChar">
    <w:name w:val="Title Char"/>
    <w:basedOn w:val="DefaultParagraphFont"/>
    <w:link w:val="Title"/>
    <w:uiPriority w:val="10"/>
    <w:rsid w:val="00874CA3"/>
    <w:rPr>
      <w:rFonts w:asciiTheme="majorHAnsi" w:eastAsiaTheme="majorEastAsia" w:hAnsiTheme="majorHAnsi" w:cstheme="majorBidi"/>
      <w:color w:val="304157" w:themeColor="text2"/>
      <w:kern w:val="28"/>
      <w:sz w:val="160"/>
      <w:szCs w:val="56"/>
    </w:rPr>
  </w:style>
  <w:style w:type="table" w:styleId="TableGrid">
    <w:name w:val="Table Grid"/>
    <w:basedOn w:val="TableNormal"/>
    <w:uiPriority w:val="39"/>
    <w:rsid w:val="00874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506DD"/>
    <w:pPr>
      <w:numPr>
        <w:ilvl w:val="1"/>
      </w:numPr>
      <w:spacing w:after="160"/>
    </w:pPr>
    <w:rPr>
      <w:rFonts w:eastAsiaTheme="minorEastAsia" w:cstheme="minorBidi"/>
      <w:color w:val="304157" w:themeColor="text2"/>
      <w:spacing w:val="15"/>
      <w:szCs w:val="22"/>
    </w:rPr>
  </w:style>
  <w:style w:type="character" w:customStyle="1" w:styleId="SubtitleChar">
    <w:name w:val="Subtitle Char"/>
    <w:basedOn w:val="DefaultParagraphFont"/>
    <w:link w:val="Subtitle"/>
    <w:uiPriority w:val="11"/>
    <w:rsid w:val="00F506DD"/>
    <w:rPr>
      <w:rFonts w:asciiTheme="minorHAnsi" w:eastAsiaTheme="minorEastAsia" w:hAnsiTheme="minorHAnsi" w:cstheme="minorBidi"/>
      <w:color w:val="304157" w:themeColor="text2"/>
      <w:spacing w:val="15"/>
      <w:sz w:val="22"/>
      <w:szCs w:val="22"/>
    </w:rPr>
  </w:style>
  <w:style w:type="character" w:customStyle="1" w:styleId="BodyTextChar">
    <w:name w:val="Body Text Char"/>
    <w:basedOn w:val="DefaultParagraphFont"/>
    <w:link w:val="BodyText"/>
    <w:rsid w:val="00FA5A82"/>
    <w:rPr>
      <w:rFonts w:asciiTheme="minorHAnsi" w:eastAsia="Times New Roman" w:hAnsiTheme="minorHAnsi"/>
    </w:rPr>
  </w:style>
  <w:style w:type="character" w:customStyle="1" w:styleId="Heading1Char">
    <w:name w:val="Heading 1 Char"/>
    <w:basedOn w:val="DefaultParagraphFont"/>
    <w:link w:val="Heading1"/>
    <w:rsid w:val="00FA5A82"/>
    <w:rPr>
      <w:rFonts w:asciiTheme="majorHAnsi" w:eastAsia="Times New Roman" w:hAnsiTheme="majorHAnsi"/>
      <w:color w:val="304157" w:themeColor="text2"/>
      <w:spacing w:val="10"/>
      <w:sz w:val="44"/>
    </w:rPr>
  </w:style>
  <w:style w:type="character" w:customStyle="1" w:styleId="Heading4Char">
    <w:name w:val="Heading 4 Char"/>
    <w:basedOn w:val="DefaultParagraphFont"/>
    <w:link w:val="Heading4"/>
    <w:rsid w:val="00472180"/>
    <w:rPr>
      <w:rFonts w:asciiTheme="minorHAnsi" w:eastAsia="Times New Roman" w:hAnsiTheme="minorHAnsi"/>
      <w:b/>
      <w:i/>
      <w:color w:val="304157" w:themeColor="text2"/>
      <w:spacing w:val="10"/>
      <w:sz w:val="36"/>
    </w:rPr>
  </w:style>
  <w:style w:type="character" w:customStyle="1" w:styleId="Heading2Char">
    <w:name w:val="Heading 2 Char"/>
    <w:basedOn w:val="DefaultParagraphFont"/>
    <w:link w:val="Heading2"/>
    <w:rsid w:val="00472180"/>
    <w:rPr>
      <w:rFonts w:asciiTheme="majorHAnsi" w:eastAsia="Times New Roman" w:hAnsiTheme="majorHAnsi"/>
      <w:color w:val="FFFFFF" w:themeColor="background1"/>
      <w:spacing w:val="20"/>
      <w:sz w:val="36"/>
    </w:rPr>
  </w:style>
  <w:style w:type="character" w:styleId="SubtleEmphasis">
    <w:name w:val="Subtle Emphasis"/>
    <w:basedOn w:val="DefaultParagraphFont"/>
    <w:uiPriority w:val="19"/>
    <w:qFormat/>
    <w:rsid w:val="006B7E77"/>
    <w:rPr>
      <w:i/>
      <w:iCs/>
      <w:color w:val="404040" w:themeColor="text1" w:themeTint="BF"/>
    </w:rPr>
  </w:style>
  <w:style w:type="character" w:styleId="Emphasis">
    <w:name w:val="Emphasis"/>
    <w:basedOn w:val="DefaultParagraphFont"/>
    <w:uiPriority w:val="20"/>
    <w:qFormat/>
    <w:rsid w:val="006B7E77"/>
    <w:rPr>
      <w:i/>
      <w:iCs/>
    </w:rPr>
  </w:style>
  <w:style w:type="paragraph" w:styleId="NoSpacing">
    <w:name w:val="No Spacing"/>
    <w:uiPriority w:val="1"/>
    <w:qFormat/>
    <w:rsid w:val="006B7E77"/>
    <w:rPr>
      <w:rFonts w:asciiTheme="minorHAnsi" w:eastAsia="Times New Roman" w:hAnsiTheme="minorHAnsi"/>
      <w:sz w:val="22"/>
    </w:rPr>
  </w:style>
  <w:style w:type="character" w:customStyle="1" w:styleId="FooterChar">
    <w:name w:val="Footer Char"/>
    <w:basedOn w:val="DefaultParagraphFont"/>
    <w:link w:val="Footer"/>
    <w:uiPriority w:val="99"/>
    <w:rsid w:val="00AA16EE"/>
    <w:rPr>
      <w:rFonts w:asciiTheme="minorHAnsi" w:eastAsia="Times New Roman" w:hAnsiTheme="minorHAnsi"/>
      <w:sz w:val="22"/>
    </w:rPr>
  </w:style>
  <w:style w:type="paragraph" w:styleId="ListParagraph">
    <w:name w:val="List Paragraph"/>
    <w:basedOn w:val="Normal"/>
    <w:uiPriority w:val="34"/>
    <w:qFormat/>
    <w:rsid w:val="00B81FE1"/>
    <w:pPr>
      <w:ind w:left="720"/>
      <w:contextualSpacing/>
    </w:pPr>
  </w:style>
  <w:style w:type="character" w:customStyle="1" w:styleId="apple-style-span">
    <w:name w:val="apple-style-span"/>
    <w:basedOn w:val="DefaultParagraphFont"/>
    <w:rsid w:val="00985E71"/>
  </w:style>
  <w:style w:type="character" w:styleId="Hyperlink">
    <w:name w:val="Hyperlink"/>
    <w:uiPriority w:val="99"/>
    <w:unhideWhenUsed/>
    <w:rsid w:val="000859DA"/>
    <w:rPr>
      <w:color w:val="0000FF"/>
      <w:u w:val="single"/>
    </w:rPr>
  </w:style>
  <w:style w:type="paragraph" w:customStyle="1" w:styleId="Style4">
    <w:name w:val="Style4"/>
    <w:basedOn w:val="Normal"/>
    <w:next w:val="Normal"/>
    <w:uiPriority w:val="99"/>
    <w:rsid w:val="006D59F0"/>
    <w:pPr>
      <w:widowControl w:val="0"/>
      <w:autoSpaceDE w:val="0"/>
      <w:autoSpaceDN w:val="0"/>
      <w:adjustRightInd w:val="0"/>
    </w:pPr>
    <w:rPr>
      <w:rFonts w:ascii="Arial -Bold MT" w:hAnsi="Arial -Bold MT" w:cs="Arial -Bold MT"/>
      <w:sz w:val="24"/>
      <w:szCs w:val="24"/>
    </w:rPr>
  </w:style>
  <w:style w:type="paragraph" w:customStyle="1" w:styleId="Style11">
    <w:name w:val="Style11"/>
    <w:basedOn w:val="Normal"/>
    <w:next w:val="Normal"/>
    <w:uiPriority w:val="99"/>
    <w:rsid w:val="006D59F0"/>
    <w:pPr>
      <w:widowControl w:val="0"/>
      <w:autoSpaceDE w:val="0"/>
      <w:autoSpaceDN w:val="0"/>
      <w:adjustRightInd w:val="0"/>
    </w:pPr>
    <w:rPr>
      <w:rFonts w:ascii="Arial MT" w:hAnsi="Arial MT" w:cs="Arial MT"/>
      <w:sz w:val="24"/>
      <w:szCs w:val="24"/>
    </w:rPr>
  </w:style>
  <w:style w:type="paragraph" w:styleId="TOCHeading">
    <w:name w:val="TOC Heading"/>
    <w:basedOn w:val="Heading1"/>
    <w:next w:val="Normal"/>
    <w:uiPriority w:val="39"/>
    <w:unhideWhenUsed/>
    <w:qFormat/>
    <w:rsid w:val="006D59F0"/>
    <w:pPr>
      <w:keepLines/>
      <w:spacing w:before="240" w:line="259" w:lineRule="auto"/>
      <w:outlineLvl w:val="9"/>
    </w:pPr>
    <w:rPr>
      <w:rFonts w:eastAsiaTheme="majorEastAsia" w:cstheme="majorBidi"/>
      <w:color w:val="1C8E9A" w:themeColor="accent1" w:themeShade="BF"/>
      <w:spacing w:val="0"/>
      <w:sz w:val="32"/>
      <w:szCs w:val="32"/>
    </w:rPr>
  </w:style>
  <w:style w:type="paragraph" w:customStyle="1" w:styleId="Style18">
    <w:name w:val="Style18"/>
    <w:basedOn w:val="Normal"/>
    <w:next w:val="Normal"/>
    <w:uiPriority w:val="99"/>
    <w:rsid w:val="006D59F0"/>
    <w:pPr>
      <w:widowControl w:val="0"/>
      <w:autoSpaceDE w:val="0"/>
      <w:autoSpaceDN w:val="0"/>
      <w:adjustRightInd w:val="0"/>
    </w:pPr>
    <w:rPr>
      <w:rFonts w:ascii="Arial MT" w:hAnsi="Arial MT" w:cs="Arial MT"/>
      <w:sz w:val="24"/>
      <w:szCs w:val="24"/>
    </w:rPr>
  </w:style>
  <w:style w:type="paragraph" w:styleId="BalloonText">
    <w:name w:val="Balloon Text"/>
    <w:basedOn w:val="Normal"/>
    <w:link w:val="BalloonTextChar"/>
    <w:uiPriority w:val="99"/>
    <w:semiHidden/>
    <w:unhideWhenUsed/>
    <w:rsid w:val="005F3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E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jspeth@ncuf.coop"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speth@ncuf.coop" TargetMode="External"/><Relationship Id="rId5" Type="http://schemas.openxmlformats.org/officeDocument/2006/relationships/numbering" Target="numbering.xml"/><Relationship Id="rId15" Type="http://schemas.openxmlformats.org/officeDocument/2006/relationships/hyperlink" Target="https://www.ncuf.coop/events/foundation-dinner/past/award-recipients.cmsx" TargetMode="External"/><Relationship Id="rId23" Type="http://schemas.openxmlformats.org/officeDocument/2006/relationships/hyperlink" Target="mailto:jspeth@ncuf.coop"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uf.coop/events/foundation-dinner/past/award-recipients.cmsx" TargetMode="External"/><Relationship Id="rId22" Type="http://schemas.openxmlformats.org/officeDocument/2006/relationships/hyperlink" Target="mailto:jspeth@ncuf.coop"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asick\AppData\Local\Temp\tf06206291-1.dotx" TargetMode="Externa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304157"/>
      </a:dk2>
      <a:lt2>
        <a:srgbClr val="E7E6E6"/>
      </a:lt2>
      <a:accent1>
        <a:srgbClr val="26BFCE"/>
      </a:accent1>
      <a:accent2>
        <a:srgbClr val="F78F2F"/>
      </a:accent2>
      <a:accent3>
        <a:srgbClr val="EF4755"/>
      </a:accent3>
      <a:accent4>
        <a:srgbClr val="FFC000"/>
      </a:accent4>
      <a:accent5>
        <a:srgbClr val="176795"/>
      </a:accent5>
      <a:accent6>
        <a:srgbClr val="4D81BF"/>
      </a:accent6>
      <a:hlink>
        <a:srgbClr val="F78F2F"/>
      </a:hlink>
      <a:folHlink>
        <a:srgbClr val="F78F2F"/>
      </a:folHlink>
    </a:clrScheme>
    <a:fontScheme name="Custom 11">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DE48FDDA806B4DB6F2C06FE24E1CE2" ma:contentTypeVersion="17" ma:contentTypeDescription="Create a new document." ma:contentTypeScope="" ma:versionID="3a1843fa93b4d743871d38d9debfb13d">
  <xsd:schema xmlns:xsd="http://www.w3.org/2001/XMLSchema" xmlns:xs="http://www.w3.org/2001/XMLSchema" xmlns:p="http://schemas.microsoft.com/office/2006/metadata/properties" xmlns:ns2="56e579e7-207e-4f0a-90cc-0a3d93a003dd" xmlns:ns3="1740ac40-1dbc-4bae-84a8-9934852cfec5" targetNamespace="http://schemas.microsoft.com/office/2006/metadata/properties" ma:root="true" ma:fieldsID="01a4c01b9c8a5e1ab20a694df298c337" ns2:_="" ns3:_="">
    <xsd:import namespace="56e579e7-207e-4f0a-90cc-0a3d93a003dd"/>
    <xsd:import namespace="1740ac40-1dbc-4bae-84a8-9934852cfec5"/>
    <xsd:element name="properties">
      <xsd:complexType>
        <xsd:sequence>
          <xsd:element name="documentManagement">
            <xsd:complexType>
              <xsd:all>
                <xsd:element ref="ns2:MediaServiceMetadata" minOccurs="0"/>
                <xsd:element ref="ns2:MediaServiceFastMetadata" minOccurs="0"/>
                <xsd:element ref="ns2:Note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element ref="ns2:view" minOccurs="0"/>
                <xsd:element ref="ns2:Pos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579e7-207e-4f0a-90cc-0a3d93a00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view" ma:index="22"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element name="Posted" ma:index="23" nillable="true" ma:displayName="Posted" ma:default="0" ma:description="Barbara has posted to GP" ma:internalName="Pos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40ac40-1dbc-4bae-84a8-9934852cfe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56e579e7-207e-4f0a-90cc-0a3d93a003dd" xsi:nil="true"/>
    <_Flow_SignoffStatus xmlns="56e579e7-207e-4f0a-90cc-0a3d93a003dd" xsi:nil="true"/>
    <view xmlns="56e579e7-207e-4f0a-90cc-0a3d93a003dd">
      <Url xsi:nil="true"/>
      <Description xsi:nil="true"/>
    </view>
    <Posted xmlns="56e579e7-207e-4f0a-90cc-0a3d93a003dd">false</Posted>
  </documentManagement>
</p:properties>
</file>

<file path=customXml/itemProps1.xml><?xml version="1.0" encoding="utf-8"?>
<ds:datastoreItem xmlns:ds="http://schemas.openxmlformats.org/officeDocument/2006/customXml" ds:itemID="{95DABC1A-D33E-4BD3-B79D-2EA6612B7668}">
  <ds:schemaRefs>
    <ds:schemaRef ds:uri="http://schemas.openxmlformats.org/officeDocument/2006/bibliography"/>
  </ds:schemaRefs>
</ds:datastoreItem>
</file>

<file path=customXml/itemProps2.xml><?xml version="1.0" encoding="utf-8"?>
<ds:datastoreItem xmlns:ds="http://schemas.openxmlformats.org/officeDocument/2006/customXml" ds:itemID="{A34F2DE6-CE10-4082-8203-BB5AF41C0283}">
  <ds:schemaRefs>
    <ds:schemaRef ds:uri="http://schemas.microsoft.com/sharepoint/v3/contenttype/forms"/>
  </ds:schemaRefs>
</ds:datastoreItem>
</file>

<file path=customXml/itemProps3.xml><?xml version="1.0" encoding="utf-8"?>
<ds:datastoreItem xmlns:ds="http://schemas.openxmlformats.org/officeDocument/2006/customXml" ds:itemID="{7E8AE5C4-B83A-47BA-83E1-5C2A6FAAC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79e7-207e-4f0a-90cc-0a3d93a003dd"/>
    <ds:schemaRef ds:uri="1740ac40-1dbc-4bae-84a8-9934852cf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BEF9A-1E59-4BDF-A6DD-C6FFC022B5D6}">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56e579e7-207e-4f0a-90cc-0a3d93a003dd"/>
    <ds:schemaRef ds:uri="http://purl.org/dc/terms/"/>
    <ds:schemaRef ds:uri="http://schemas.microsoft.com/office/infopath/2007/PartnerControls"/>
    <ds:schemaRef ds:uri="1740ac40-1dbc-4bae-84a8-9934852cfec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tf06206291-1.dotx</Template>
  <TotalTime>5</TotalTime>
  <Pages>6</Pages>
  <Words>448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Yasick</dc:creator>
  <cp:keywords/>
  <dc:description/>
  <cp:lastModifiedBy>Elizabeth Krenzelok</cp:lastModifiedBy>
  <cp:revision>6</cp:revision>
  <cp:lastPrinted>2019-04-12T19:31:00Z</cp:lastPrinted>
  <dcterms:created xsi:type="dcterms:W3CDTF">2021-03-09T20:33:00Z</dcterms:created>
  <dcterms:modified xsi:type="dcterms:W3CDTF">2021-05-07T14:26:00Z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y fmtid="{D5CDD505-2E9C-101B-9397-08002B2CF9AE}" pid="3" name="ContentTypeId">
    <vt:lpwstr>0x010100F5DE48FDDA806B4DB6F2C06FE24E1CE2</vt:lpwstr>
  </property>
</Properties>
</file>